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B89" w:rsidRPr="00847F71" w:rsidRDefault="00791B89" w:rsidP="00847F7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847F71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791B89" w:rsidRPr="00847F71" w:rsidRDefault="00791B89" w:rsidP="00847F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7F71">
        <w:rPr>
          <w:rFonts w:ascii="Times New Roman" w:hAnsi="Times New Roman"/>
          <w:b/>
          <w:sz w:val="28"/>
          <w:szCs w:val="28"/>
        </w:rPr>
        <w:t xml:space="preserve">  АДМИНИСТРАЦИИ </w:t>
      </w:r>
    </w:p>
    <w:p w:rsidR="00791B89" w:rsidRPr="00847F71" w:rsidRDefault="00791B89" w:rsidP="00847F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7F71">
        <w:rPr>
          <w:rFonts w:ascii="Times New Roman" w:hAnsi="Times New Roman"/>
          <w:b/>
          <w:sz w:val="28"/>
          <w:szCs w:val="28"/>
        </w:rPr>
        <w:t xml:space="preserve">МУНИЦИПАЛЬНОГО  ОБРАЗОВАНИЯ  </w:t>
      </w:r>
    </w:p>
    <w:p w:rsidR="00791B89" w:rsidRPr="00847F71" w:rsidRDefault="00791B89" w:rsidP="00847F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7F71">
        <w:rPr>
          <w:rFonts w:ascii="Times New Roman" w:hAnsi="Times New Roman"/>
          <w:b/>
          <w:sz w:val="28"/>
          <w:szCs w:val="28"/>
        </w:rPr>
        <w:t xml:space="preserve">СЕЛЬСКОЕ ПОСЕЛЕНИЕ ЗАРЕЧЕНСК </w:t>
      </w:r>
    </w:p>
    <w:p w:rsidR="00791B89" w:rsidRPr="00847F71" w:rsidRDefault="00791B89" w:rsidP="00847F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7F71">
        <w:rPr>
          <w:rFonts w:ascii="Times New Roman" w:hAnsi="Times New Roman"/>
          <w:b/>
          <w:sz w:val="28"/>
          <w:szCs w:val="28"/>
        </w:rPr>
        <w:t>КАНДАЛАКШСКОГО  РАЙОНА</w:t>
      </w:r>
    </w:p>
    <w:p w:rsidR="00791B89" w:rsidRDefault="00791B89" w:rsidP="00847F7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91B89" w:rsidRDefault="00791B89" w:rsidP="00847F7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91B89" w:rsidRPr="00847F71" w:rsidRDefault="00791B89" w:rsidP="00847F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47F71">
        <w:rPr>
          <w:rFonts w:ascii="Times New Roman" w:hAnsi="Times New Roman"/>
          <w:b/>
          <w:sz w:val="24"/>
          <w:szCs w:val="24"/>
        </w:rPr>
        <w:t>от 14.10.201</w:t>
      </w:r>
      <w:r>
        <w:rPr>
          <w:rFonts w:ascii="Times New Roman" w:hAnsi="Times New Roman"/>
          <w:b/>
          <w:sz w:val="24"/>
          <w:szCs w:val="24"/>
        </w:rPr>
        <w:t>4</w:t>
      </w:r>
      <w:r w:rsidRPr="00847F71">
        <w:rPr>
          <w:rFonts w:ascii="Times New Roman" w:hAnsi="Times New Roman"/>
          <w:b/>
          <w:sz w:val="24"/>
          <w:szCs w:val="24"/>
        </w:rPr>
        <w:tab/>
      </w:r>
      <w:r w:rsidRPr="00847F71">
        <w:rPr>
          <w:rFonts w:ascii="Times New Roman" w:hAnsi="Times New Roman"/>
          <w:b/>
          <w:sz w:val="24"/>
          <w:szCs w:val="24"/>
        </w:rPr>
        <w:tab/>
      </w:r>
      <w:r w:rsidRPr="00847F71">
        <w:rPr>
          <w:rFonts w:ascii="Times New Roman" w:hAnsi="Times New Roman"/>
          <w:b/>
          <w:sz w:val="24"/>
          <w:szCs w:val="24"/>
        </w:rPr>
        <w:tab/>
        <w:t xml:space="preserve">         </w:t>
      </w:r>
      <w:r w:rsidRPr="00847F71">
        <w:rPr>
          <w:rFonts w:ascii="Times New Roman" w:hAnsi="Times New Roman"/>
          <w:b/>
          <w:sz w:val="24"/>
          <w:szCs w:val="24"/>
        </w:rPr>
        <w:tab/>
        <w:t xml:space="preserve">   </w:t>
      </w:r>
      <w:r w:rsidRPr="00847F71">
        <w:rPr>
          <w:rFonts w:ascii="Times New Roman" w:hAnsi="Times New Roman"/>
          <w:b/>
          <w:sz w:val="24"/>
          <w:szCs w:val="24"/>
        </w:rPr>
        <w:tab/>
      </w:r>
      <w:r w:rsidRPr="00847F71">
        <w:rPr>
          <w:rFonts w:ascii="Times New Roman" w:hAnsi="Times New Roman"/>
          <w:b/>
          <w:sz w:val="24"/>
          <w:szCs w:val="24"/>
        </w:rPr>
        <w:tab/>
      </w:r>
      <w:r w:rsidRPr="00847F71">
        <w:rPr>
          <w:rFonts w:ascii="Times New Roman" w:hAnsi="Times New Roman"/>
          <w:b/>
          <w:sz w:val="24"/>
          <w:szCs w:val="24"/>
        </w:rPr>
        <w:tab/>
      </w:r>
      <w:r w:rsidRPr="00847F71">
        <w:rPr>
          <w:rFonts w:ascii="Times New Roman" w:hAnsi="Times New Roman"/>
          <w:b/>
          <w:sz w:val="24"/>
          <w:szCs w:val="24"/>
        </w:rPr>
        <w:tab/>
        <w:t xml:space="preserve">                                №  </w:t>
      </w:r>
      <w:r>
        <w:rPr>
          <w:rFonts w:ascii="Times New Roman" w:hAnsi="Times New Roman"/>
          <w:b/>
          <w:sz w:val="24"/>
          <w:szCs w:val="24"/>
        </w:rPr>
        <w:t>89</w:t>
      </w:r>
    </w:p>
    <w:p w:rsidR="00791B89" w:rsidRDefault="00791B89" w:rsidP="00563B9A">
      <w:pPr>
        <w:spacing w:after="0" w:line="240" w:lineRule="atLeast"/>
        <w:ind w:left="5954"/>
        <w:jc w:val="center"/>
        <w:rPr>
          <w:rFonts w:ascii="Times New Roman" w:hAnsi="Times New Roman"/>
          <w:sz w:val="28"/>
          <w:szCs w:val="28"/>
        </w:rPr>
      </w:pPr>
    </w:p>
    <w:p w:rsidR="00791B89" w:rsidRDefault="00791B89" w:rsidP="00563B9A">
      <w:pPr>
        <w:spacing w:after="0" w:line="240" w:lineRule="atLeast"/>
        <w:ind w:left="5954"/>
        <w:jc w:val="center"/>
        <w:rPr>
          <w:rFonts w:ascii="Times New Roman" w:hAnsi="Times New Roman"/>
          <w:sz w:val="28"/>
          <w:szCs w:val="28"/>
        </w:rPr>
      </w:pPr>
    </w:p>
    <w:p w:rsidR="00791B89" w:rsidRDefault="00791B89" w:rsidP="00477AA9">
      <w:pPr>
        <w:spacing w:after="0" w:line="240" w:lineRule="atLeast"/>
        <w:ind w:left="-11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утверждении </w:t>
      </w:r>
      <w:r w:rsidRPr="00477AA9">
        <w:rPr>
          <w:rFonts w:ascii="Times New Roman" w:hAnsi="Times New Roman"/>
          <w:b/>
          <w:sz w:val="24"/>
          <w:szCs w:val="24"/>
        </w:rPr>
        <w:t>Перечн</w:t>
      </w:r>
      <w:r>
        <w:rPr>
          <w:rFonts w:ascii="Times New Roman" w:hAnsi="Times New Roman"/>
          <w:b/>
          <w:sz w:val="24"/>
          <w:szCs w:val="24"/>
        </w:rPr>
        <w:t>я</w:t>
      </w:r>
      <w:r w:rsidRPr="00477AA9">
        <w:rPr>
          <w:rFonts w:ascii="Times New Roman" w:hAnsi="Times New Roman"/>
          <w:b/>
          <w:sz w:val="24"/>
          <w:szCs w:val="24"/>
        </w:rPr>
        <w:t xml:space="preserve"> муниципальных программ муниципального образования сельское поселение Зареченск Кандалакшского района на 201</w:t>
      </w:r>
      <w:r>
        <w:rPr>
          <w:rFonts w:ascii="Times New Roman" w:hAnsi="Times New Roman"/>
          <w:b/>
          <w:sz w:val="24"/>
          <w:szCs w:val="24"/>
        </w:rPr>
        <w:t>5</w:t>
      </w:r>
      <w:r w:rsidRPr="00477AA9">
        <w:rPr>
          <w:rFonts w:ascii="Times New Roman" w:hAnsi="Times New Roman"/>
          <w:b/>
          <w:sz w:val="24"/>
          <w:szCs w:val="24"/>
        </w:rPr>
        <w:t xml:space="preserve"> год</w:t>
      </w:r>
    </w:p>
    <w:p w:rsidR="00791B89" w:rsidRDefault="00791B89" w:rsidP="00477AA9">
      <w:pPr>
        <w:spacing w:after="0" w:line="240" w:lineRule="atLeast"/>
        <w:ind w:left="-110"/>
        <w:jc w:val="center"/>
        <w:rPr>
          <w:rFonts w:ascii="Times New Roman" w:hAnsi="Times New Roman"/>
          <w:b/>
          <w:sz w:val="24"/>
          <w:szCs w:val="24"/>
        </w:rPr>
      </w:pPr>
    </w:p>
    <w:p w:rsidR="00791B89" w:rsidRDefault="00791B89" w:rsidP="00477AA9">
      <w:pPr>
        <w:spacing w:after="0" w:line="240" w:lineRule="atLeast"/>
        <w:ind w:left="-110"/>
        <w:jc w:val="center"/>
        <w:rPr>
          <w:rFonts w:ascii="Times New Roman" w:hAnsi="Times New Roman"/>
          <w:b/>
          <w:sz w:val="24"/>
          <w:szCs w:val="24"/>
        </w:rPr>
      </w:pPr>
    </w:p>
    <w:p w:rsidR="00791B89" w:rsidRPr="00477AA9" w:rsidRDefault="00791B89" w:rsidP="00477AA9">
      <w:pPr>
        <w:spacing w:after="0" w:line="240" w:lineRule="atLeast"/>
        <w:ind w:left="-110"/>
        <w:jc w:val="center"/>
        <w:rPr>
          <w:rFonts w:ascii="Times New Roman" w:hAnsi="Times New Roman"/>
          <w:b/>
          <w:sz w:val="28"/>
          <w:szCs w:val="28"/>
        </w:rPr>
      </w:pPr>
    </w:p>
    <w:p w:rsidR="00791B89" w:rsidRDefault="00791B89" w:rsidP="00E438F6">
      <w:pPr>
        <w:jc w:val="both"/>
        <w:rPr>
          <w:rFonts w:ascii="Times New Roman" w:hAnsi="Times New Roman"/>
          <w:sz w:val="24"/>
          <w:szCs w:val="24"/>
        </w:rPr>
      </w:pPr>
      <w:r w:rsidRPr="00E438F6">
        <w:rPr>
          <w:rFonts w:ascii="Times New Roman" w:hAnsi="Times New Roman"/>
          <w:sz w:val="24"/>
          <w:szCs w:val="24"/>
        </w:rPr>
        <w:t xml:space="preserve">                    Во исполнение постановления № 78  от  25.09.2014 «О плане мероприятий по разработке проекта бюджета на 2015 год  в муниципальном образовании сельское поселение Зареченск Кандалакшского района», постановления  от 10.10.2014  № 87 «Об утверждении Порядка разработки, реализации и оценки эффективности муниципальных программ муниципального образования с.п. Зареченск Кандалакшского района»,         постановляю</w:t>
      </w:r>
      <w:r>
        <w:rPr>
          <w:rFonts w:ascii="Times New Roman" w:hAnsi="Times New Roman"/>
          <w:sz w:val="24"/>
          <w:szCs w:val="24"/>
        </w:rPr>
        <w:t>:</w:t>
      </w:r>
    </w:p>
    <w:p w:rsidR="00791B89" w:rsidRDefault="00791B89" w:rsidP="00FC3AB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91B89" w:rsidRDefault="00791B89" w:rsidP="00FC3AB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91B89" w:rsidRDefault="00791B89" w:rsidP="00FC3AB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91B89" w:rsidRPr="00FC3AB1" w:rsidRDefault="00791B89" w:rsidP="00FC3AB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3AB1">
        <w:rPr>
          <w:rFonts w:ascii="Times New Roman" w:hAnsi="Times New Roman"/>
          <w:sz w:val="24"/>
          <w:szCs w:val="24"/>
        </w:rPr>
        <w:t xml:space="preserve">           1.Утвердить </w:t>
      </w:r>
      <w:r w:rsidRPr="00FC3AB1">
        <w:rPr>
          <w:rFonts w:ascii="Times New Roman" w:hAnsi="Times New Roman" w:cs="Times New Roman"/>
          <w:sz w:val="24"/>
          <w:szCs w:val="24"/>
        </w:rPr>
        <w:t>Перечень муниципальных программ муниципального образования сельское поселение Зареченск Кандалакшского района на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C3AB1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, согласно приложению.</w:t>
      </w:r>
      <w:r w:rsidRPr="00FC3A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B89" w:rsidRPr="00FC3AB1" w:rsidRDefault="00791B89" w:rsidP="00FC3A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1B89" w:rsidRPr="00477AA9" w:rsidRDefault="00791B89" w:rsidP="00477AA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77AA9">
        <w:rPr>
          <w:rFonts w:ascii="Times New Roman" w:hAnsi="Times New Roman"/>
          <w:sz w:val="24"/>
          <w:szCs w:val="24"/>
        </w:rPr>
        <w:t xml:space="preserve">2. Специалистам администрации муниципального образования сельское поселение Зареченск Кандалакшского района, руководителям муниципальных учреждений обеспечить </w:t>
      </w:r>
      <w:r>
        <w:rPr>
          <w:rFonts w:ascii="Times New Roman" w:hAnsi="Times New Roman"/>
          <w:sz w:val="24"/>
          <w:szCs w:val="24"/>
        </w:rPr>
        <w:t xml:space="preserve">предоставление, </w:t>
      </w:r>
      <w:r w:rsidRPr="00477AA9">
        <w:rPr>
          <w:rFonts w:ascii="Times New Roman" w:hAnsi="Times New Roman"/>
          <w:sz w:val="24"/>
          <w:szCs w:val="24"/>
        </w:rPr>
        <w:t>в установленные сроки,  проект</w:t>
      </w:r>
      <w:r>
        <w:rPr>
          <w:rFonts w:ascii="Times New Roman" w:hAnsi="Times New Roman"/>
          <w:sz w:val="24"/>
          <w:szCs w:val="24"/>
        </w:rPr>
        <w:t>ов</w:t>
      </w:r>
      <w:r w:rsidRPr="00477AA9">
        <w:rPr>
          <w:rFonts w:ascii="Times New Roman" w:hAnsi="Times New Roman"/>
          <w:sz w:val="24"/>
          <w:szCs w:val="24"/>
        </w:rPr>
        <w:t xml:space="preserve"> постановлений об утверждении целевых программ</w:t>
      </w:r>
      <w:r>
        <w:rPr>
          <w:rFonts w:ascii="Times New Roman" w:hAnsi="Times New Roman"/>
          <w:sz w:val="24"/>
          <w:szCs w:val="24"/>
        </w:rPr>
        <w:t>, согласно прилагаемому перечню</w:t>
      </w:r>
      <w:r w:rsidRPr="00477AA9">
        <w:rPr>
          <w:rFonts w:ascii="Times New Roman" w:hAnsi="Times New Roman"/>
          <w:sz w:val="24"/>
          <w:szCs w:val="24"/>
        </w:rPr>
        <w:t>.</w:t>
      </w:r>
    </w:p>
    <w:p w:rsidR="00791B89" w:rsidRDefault="00791B89" w:rsidP="00FC3AB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3. Разместить настоящее постановление на официальном Интернет сайте администрации    </w:t>
      </w:r>
      <w:r w:rsidRPr="00FC3AB1">
        <w:rPr>
          <w:rFonts w:ascii="Times New Roman" w:hAnsi="Times New Roman"/>
          <w:sz w:val="24"/>
          <w:szCs w:val="24"/>
        </w:rPr>
        <w:t>муниципального образования сельское поселение Зареченск Кандалакшского района</w:t>
      </w:r>
    </w:p>
    <w:p w:rsidR="00791B89" w:rsidRDefault="00791B89" w:rsidP="00FC3AB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91B89" w:rsidRPr="00373C7E" w:rsidRDefault="00791B89" w:rsidP="00FC3AB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373C7E">
        <w:rPr>
          <w:rFonts w:ascii="Times New Roman" w:hAnsi="Times New Roman"/>
          <w:sz w:val="24"/>
          <w:szCs w:val="24"/>
        </w:rPr>
        <w:t xml:space="preserve">4. Контроль за исполнением настоящего постановления оставляю за собой. </w:t>
      </w:r>
    </w:p>
    <w:p w:rsidR="00791B89" w:rsidRDefault="00791B89" w:rsidP="00FC3AB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91B89" w:rsidRDefault="00791B89" w:rsidP="00FC3AB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91B89" w:rsidRDefault="00791B89" w:rsidP="00FC3AB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91B89" w:rsidRDefault="00791B89" w:rsidP="00FC3AB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91B89" w:rsidRDefault="00791B89" w:rsidP="00FC3AB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91B89" w:rsidRDefault="00791B89" w:rsidP="00FC3AB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91B89" w:rsidRDefault="00791B89" w:rsidP="00FC3AB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91B89" w:rsidRDefault="00791B89" w:rsidP="00FC3AB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91B89" w:rsidRDefault="00791B89" w:rsidP="00FC3AB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91B89" w:rsidRDefault="00791B89" w:rsidP="00FC3AB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91B89" w:rsidRDefault="00791B89" w:rsidP="00FC3AB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91B89" w:rsidRDefault="00791B89" w:rsidP="001E4D4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  <w:sectPr w:rsidR="00791B89" w:rsidSect="00847F71">
          <w:headerReference w:type="default" r:id="rId6"/>
          <w:pgSz w:w="11906" w:h="16838"/>
          <w:pgMar w:top="1134" w:right="1134" w:bottom="1134" w:left="85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И.о.главы администрации                   Е.В. Глазкова </w:t>
      </w:r>
    </w:p>
    <w:p w:rsidR="00791B89" w:rsidRPr="00477AA9" w:rsidRDefault="00791B89" w:rsidP="00A0691E">
      <w:pPr>
        <w:spacing w:after="0" w:line="240" w:lineRule="atLeast"/>
        <w:ind w:left="5954"/>
        <w:jc w:val="right"/>
        <w:rPr>
          <w:rFonts w:ascii="Times New Roman" w:hAnsi="Times New Roman"/>
          <w:sz w:val="24"/>
          <w:szCs w:val="24"/>
        </w:rPr>
      </w:pPr>
      <w:r w:rsidRPr="00477AA9">
        <w:rPr>
          <w:rFonts w:ascii="Times New Roman" w:hAnsi="Times New Roman"/>
          <w:sz w:val="24"/>
          <w:szCs w:val="24"/>
        </w:rPr>
        <w:t xml:space="preserve">Приложение </w:t>
      </w:r>
    </w:p>
    <w:p w:rsidR="00791B89" w:rsidRPr="00477AA9" w:rsidRDefault="00791B89" w:rsidP="00A0691E">
      <w:pPr>
        <w:spacing w:after="0" w:line="240" w:lineRule="atLeast"/>
        <w:ind w:left="5954"/>
        <w:jc w:val="right"/>
        <w:rPr>
          <w:rFonts w:ascii="Times New Roman" w:hAnsi="Times New Roman"/>
          <w:sz w:val="24"/>
          <w:szCs w:val="24"/>
        </w:rPr>
      </w:pPr>
      <w:r w:rsidRPr="00477AA9">
        <w:rPr>
          <w:rFonts w:ascii="Times New Roman" w:hAnsi="Times New Roman"/>
          <w:sz w:val="24"/>
          <w:szCs w:val="24"/>
        </w:rPr>
        <w:t xml:space="preserve">                                                                  к постановлению администрации</w:t>
      </w:r>
    </w:p>
    <w:p w:rsidR="00791B89" w:rsidRPr="00477AA9" w:rsidRDefault="00791B89" w:rsidP="00A0691E">
      <w:pPr>
        <w:spacing w:after="0" w:line="240" w:lineRule="atLeast"/>
        <w:ind w:left="5954"/>
        <w:jc w:val="right"/>
        <w:rPr>
          <w:rFonts w:ascii="Times New Roman" w:hAnsi="Times New Roman"/>
          <w:sz w:val="24"/>
          <w:szCs w:val="24"/>
        </w:rPr>
      </w:pPr>
      <w:r w:rsidRPr="00477AA9">
        <w:rPr>
          <w:rFonts w:ascii="Times New Roman" w:hAnsi="Times New Roman"/>
          <w:sz w:val="24"/>
          <w:szCs w:val="24"/>
        </w:rPr>
        <w:t xml:space="preserve">                                                                      муниципального образования</w:t>
      </w:r>
    </w:p>
    <w:p w:rsidR="00791B89" w:rsidRPr="00477AA9" w:rsidRDefault="00791B89" w:rsidP="00A0691E">
      <w:pPr>
        <w:spacing w:after="0" w:line="240" w:lineRule="atLeast"/>
        <w:ind w:left="5954"/>
        <w:jc w:val="right"/>
        <w:rPr>
          <w:rFonts w:ascii="Times New Roman" w:hAnsi="Times New Roman"/>
          <w:sz w:val="24"/>
          <w:szCs w:val="24"/>
        </w:rPr>
      </w:pPr>
      <w:r w:rsidRPr="00477AA9">
        <w:rPr>
          <w:rFonts w:ascii="Times New Roman" w:hAnsi="Times New Roman"/>
          <w:sz w:val="24"/>
          <w:szCs w:val="24"/>
        </w:rPr>
        <w:t>сельское поселение Зареченск</w:t>
      </w:r>
    </w:p>
    <w:p w:rsidR="00791B89" w:rsidRPr="00477AA9" w:rsidRDefault="00791B89" w:rsidP="00A0691E">
      <w:pPr>
        <w:spacing w:after="0" w:line="240" w:lineRule="atLeast"/>
        <w:ind w:left="5954"/>
        <w:jc w:val="right"/>
        <w:rPr>
          <w:rFonts w:ascii="Times New Roman" w:hAnsi="Times New Roman"/>
          <w:sz w:val="24"/>
          <w:szCs w:val="24"/>
        </w:rPr>
      </w:pPr>
      <w:r w:rsidRPr="00477AA9">
        <w:rPr>
          <w:rFonts w:ascii="Times New Roman" w:hAnsi="Times New Roman"/>
          <w:sz w:val="24"/>
          <w:szCs w:val="24"/>
        </w:rPr>
        <w:t xml:space="preserve">                                                                         Кандалакшского района</w:t>
      </w:r>
    </w:p>
    <w:p w:rsidR="00791B89" w:rsidRPr="00477AA9" w:rsidRDefault="00791B89" w:rsidP="00A0691E">
      <w:pPr>
        <w:spacing w:after="0" w:line="240" w:lineRule="atLeast"/>
        <w:ind w:left="5954"/>
        <w:jc w:val="right"/>
        <w:rPr>
          <w:rFonts w:ascii="Times New Roman" w:hAnsi="Times New Roman"/>
          <w:sz w:val="24"/>
          <w:szCs w:val="24"/>
        </w:rPr>
      </w:pPr>
      <w:r w:rsidRPr="00477AA9">
        <w:rPr>
          <w:rFonts w:ascii="Times New Roman" w:hAnsi="Times New Roman"/>
          <w:sz w:val="24"/>
          <w:szCs w:val="24"/>
        </w:rPr>
        <w:t xml:space="preserve">                                                                    от 14.10.201</w:t>
      </w:r>
      <w:r>
        <w:rPr>
          <w:rFonts w:ascii="Times New Roman" w:hAnsi="Times New Roman"/>
          <w:sz w:val="24"/>
          <w:szCs w:val="24"/>
        </w:rPr>
        <w:t>4</w:t>
      </w:r>
      <w:r w:rsidRPr="00477AA9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89</w:t>
      </w:r>
    </w:p>
    <w:p w:rsidR="00791B89" w:rsidRDefault="00791B89" w:rsidP="00563B9A">
      <w:pPr>
        <w:pStyle w:val="ConsNormal"/>
        <w:widowControl/>
        <w:ind w:right="0" w:firstLine="0"/>
        <w:rPr>
          <w:rFonts w:ascii="Times New Roman" w:hAnsi="Times New Roman" w:cs="Times New Roman"/>
          <w:b/>
        </w:rPr>
      </w:pPr>
    </w:p>
    <w:p w:rsidR="00791B89" w:rsidRDefault="00791B89" w:rsidP="00563B9A">
      <w:pPr>
        <w:pStyle w:val="ConsNormal"/>
        <w:widowControl/>
        <w:ind w:right="0" w:firstLine="0"/>
        <w:rPr>
          <w:rFonts w:ascii="Times New Roman" w:hAnsi="Times New Roman" w:cs="Times New Roman"/>
          <w:b/>
        </w:rPr>
      </w:pPr>
    </w:p>
    <w:p w:rsidR="00791B89" w:rsidRDefault="00791B89" w:rsidP="00563B9A">
      <w:pPr>
        <w:pStyle w:val="ConsNormal"/>
        <w:widowControl/>
        <w:ind w:right="0" w:firstLine="0"/>
        <w:rPr>
          <w:rFonts w:ascii="Times New Roman" w:hAnsi="Times New Roman" w:cs="Times New Roman"/>
        </w:rPr>
      </w:pPr>
      <w:r w:rsidRPr="003F4EB9">
        <w:rPr>
          <w:rFonts w:ascii="Times New Roman" w:hAnsi="Times New Roman" w:cs="Times New Roman"/>
        </w:rPr>
        <w:t xml:space="preserve">Перечень муниципальных программ </w:t>
      </w:r>
      <w:r>
        <w:rPr>
          <w:rFonts w:ascii="Times New Roman" w:hAnsi="Times New Roman" w:cs="Times New Roman"/>
        </w:rPr>
        <w:t>муниципального образования сельское поселение Зареченск</w:t>
      </w:r>
    </w:p>
    <w:p w:rsidR="00791B89" w:rsidRPr="003F4EB9" w:rsidRDefault="00791B89" w:rsidP="00563B9A">
      <w:pPr>
        <w:pStyle w:val="ConsNormal"/>
        <w:widowControl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Кандалакшского района </w:t>
      </w:r>
      <w:r w:rsidRPr="003F4EB9">
        <w:rPr>
          <w:rFonts w:ascii="Times New Roman" w:hAnsi="Times New Roman" w:cs="Times New Roman"/>
        </w:rPr>
        <w:t>на 201</w:t>
      </w:r>
      <w:r>
        <w:rPr>
          <w:rFonts w:ascii="Times New Roman" w:hAnsi="Times New Roman" w:cs="Times New Roman"/>
        </w:rPr>
        <w:t>5</w:t>
      </w:r>
      <w:r w:rsidRPr="003F4EB9">
        <w:rPr>
          <w:rFonts w:ascii="Times New Roman" w:hAnsi="Times New Roman" w:cs="Times New Roman"/>
        </w:rPr>
        <w:t xml:space="preserve"> год </w:t>
      </w:r>
    </w:p>
    <w:tbl>
      <w:tblPr>
        <w:tblW w:w="15436" w:type="dxa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10"/>
        <w:gridCol w:w="3181"/>
        <w:gridCol w:w="45"/>
        <w:gridCol w:w="3145"/>
        <w:gridCol w:w="45"/>
        <w:gridCol w:w="4795"/>
        <w:gridCol w:w="45"/>
        <w:gridCol w:w="1935"/>
        <w:gridCol w:w="45"/>
        <w:gridCol w:w="1605"/>
        <w:gridCol w:w="45"/>
      </w:tblGrid>
      <w:tr w:rsidR="00791B89" w:rsidTr="00C25663">
        <w:trPr>
          <w:gridAfter w:val="1"/>
          <w:wAfter w:w="45" w:type="dxa"/>
          <w:trHeight w:val="62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89" w:rsidRPr="006E3759" w:rsidRDefault="00791B89" w:rsidP="006E3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5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89" w:rsidRPr="006E3759" w:rsidRDefault="00791B89" w:rsidP="006E3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59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89" w:rsidRPr="006E3759" w:rsidRDefault="00791B89" w:rsidP="006E3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реализации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89" w:rsidRPr="006E3759" w:rsidRDefault="00791B89" w:rsidP="006E3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59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89" w:rsidRPr="006E3759" w:rsidRDefault="00791B89" w:rsidP="006E3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59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89" w:rsidRPr="006E3759" w:rsidRDefault="00791B89" w:rsidP="006E3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59">
              <w:rPr>
                <w:rFonts w:ascii="Times New Roman" w:hAnsi="Times New Roman"/>
                <w:sz w:val="24"/>
                <w:szCs w:val="24"/>
              </w:rPr>
              <w:t>Заказчик-координатор</w:t>
            </w:r>
          </w:p>
        </w:tc>
      </w:tr>
      <w:tr w:rsidR="00791B89" w:rsidRPr="00906B18" w:rsidTr="00E741D7">
        <w:trPr>
          <w:gridAfter w:val="1"/>
          <w:wAfter w:w="45" w:type="dxa"/>
        </w:trPr>
        <w:tc>
          <w:tcPr>
            <w:tcW w:w="540" w:type="dxa"/>
            <w:tcBorders>
              <w:right w:val="single" w:sz="4" w:space="0" w:color="auto"/>
            </w:tcBorders>
          </w:tcPr>
          <w:p w:rsidR="00791B89" w:rsidRPr="00494842" w:rsidRDefault="00791B89" w:rsidP="00011FB6">
            <w:pPr>
              <w:spacing w:after="0" w:line="240" w:lineRule="auto"/>
              <w:rPr>
                <w:rFonts w:ascii="Times New Roman" w:hAnsi="Times New Roman"/>
              </w:rPr>
            </w:pPr>
            <w:r w:rsidRPr="00494842">
              <w:rPr>
                <w:rFonts w:ascii="Times New Roman" w:hAnsi="Times New Roman"/>
              </w:rPr>
              <w:t>1</w:t>
            </w:r>
          </w:p>
        </w:tc>
        <w:tc>
          <w:tcPr>
            <w:tcW w:w="31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1B89" w:rsidRPr="00906B18" w:rsidRDefault="00791B89" w:rsidP="00011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B18">
              <w:rPr>
                <w:rFonts w:ascii="Times New Roman" w:hAnsi="Times New Roman"/>
                <w:sz w:val="24"/>
                <w:szCs w:val="24"/>
              </w:rPr>
              <w:t>«Социальная политика муниципального образования сельское поселение Зареченск Кандалакшского района»</w:t>
            </w:r>
          </w:p>
        </w:tc>
        <w:tc>
          <w:tcPr>
            <w:tcW w:w="3190" w:type="dxa"/>
            <w:gridSpan w:val="2"/>
            <w:tcBorders>
              <w:left w:val="single" w:sz="4" w:space="0" w:color="auto"/>
            </w:tcBorders>
          </w:tcPr>
          <w:p w:rsidR="00791B89" w:rsidRPr="00906B18" w:rsidRDefault="00791B89" w:rsidP="00011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B18">
              <w:rPr>
                <w:rFonts w:ascii="Times New Roman" w:hAnsi="Times New Roman"/>
                <w:sz w:val="24"/>
                <w:szCs w:val="24"/>
              </w:rPr>
              <w:t xml:space="preserve">Выплата государственной пенсии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выслугу лет, </w:t>
            </w:r>
            <w:r w:rsidRPr="00906B18">
              <w:rPr>
                <w:rFonts w:ascii="Times New Roman" w:hAnsi="Times New Roman"/>
                <w:sz w:val="24"/>
                <w:szCs w:val="24"/>
              </w:rPr>
              <w:t xml:space="preserve">служащим,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замещавшим </w:t>
            </w:r>
            <w:r w:rsidRPr="00906B18">
              <w:rPr>
                <w:rFonts w:ascii="Times New Roman" w:hAnsi="Times New Roman"/>
                <w:sz w:val="24"/>
                <w:szCs w:val="24"/>
              </w:rPr>
              <w:t>муниципальны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должности </w:t>
            </w:r>
            <w:r w:rsidRPr="00906B18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униципальной службы</w:t>
            </w:r>
          </w:p>
        </w:tc>
        <w:tc>
          <w:tcPr>
            <w:tcW w:w="4840" w:type="dxa"/>
            <w:gridSpan w:val="2"/>
          </w:tcPr>
          <w:p w:rsidR="00791B89" w:rsidRPr="00906B18" w:rsidRDefault="00791B89" w:rsidP="00011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gridSpan w:val="2"/>
          </w:tcPr>
          <w:p w:rsidR="00791B89" w:rsidRPr="00906B18" w:rsidRDefault="00791B89" w:rsidP="00011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B18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650" w:type="dxa"/>
            <w:gridSpan w:val="2"/>
          </w:tcPr>
          <w:p w:rsidR="00791B89" w:rsidRPr="00906B18" w:rsidRDefault="00791B89" w:rsidP="00011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B18">
              <w:rPr>
                <w:rFonts w:ascii="Times New Roman" w:hAnsi="Times New Roman"/>
                <w:sz w:val="24"/>
                <w:szCs w:val="24"/>
              </w:rPr>
              <w:t>Отдел финансов и бух.учета</w:t>
            </w:r>
          </w:p>
        </w:tc>
      </w:tr>
      <w:tr w:rsidR="00791B89" w:rsidRPr="00906B18" w:rsidTr="00FF2E96">
        <w:trPr>
          <w:gridAfter w:val="1"/>
          <w:wAfter w:w="45" w:type="dxa"/>
          <w:trHeight w:val="3461"/>
        </w:trPr>
        <w:tc>
          <w:tcPr>
            <w:tcW w:w="540" w:type="dxa"/>
            <w:tcBorders>
              <w:right w:val="single" w:sz="4" w:space="0" w:color="auto"/>
            </w:tcBorders>
          </w:tcPr>
          <w:p w:rsidR="00791B89" w:rsidRPr="00494842" w:rsidRDefault="00791B89" w:rsidP="00011FB6">
            <w:pPr>
              <w:spacing w:after="0" w:line="240" w:lineRule="auto"/>
              <w:rPr>
                <w:rFonts w:ascii="Times New Roman" w:hAnsi="Times New Roman"/>
              </w:rPr>
            </w:pPr>
            <w:r w:rsidRPr="00494842">
              <w:rPr>
                <w:rFonts w:ascii="Times New Roman" w:hAnsi="Times New Roman"/>
              </w:rPr>
              <w:t>2</w:t>
            </w:r>
          </w:p>
        </w:tc>
        <w:tc>
          <w:tcPr>
            <w:tcW w:w="31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1B89" w:rsidRPr="00906B18" w:rsidRDefault="00791B89" w:rsidP="00011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B1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Сохранение и р</w:t>
            </w:r>
            <w:r w:rsidRPr="00906B18">
              <w:rPr>
                <w:rFonts w:ascii="Times New Roman" w:hAnsi="Times New Roman"/>
                <w:sz w:val="24"/>
                <w:szCs w:val="24"/>
              </w:rPr>
              <w:t xml:space="preserve">азвитие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библиотечной и </w:t>
            </w:r>
            <w:r w:rsidRPr="00906B18">
              <w:rPr>
                <w:rFonts w:ascii="Times New Roman" w:hAnsi="Times New Roman"/>
                <w:sz w:val="24"/>
                <w:szCs w:val="24"/>
              </w:rPr>
              <w:t>культур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но-досуговой деятельности </w:t>
            </w:r>
            <w:r w:rsidRPr="00906B18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сельское поселение Зареченск Кандалакшского района»</w:t>
            </w:r>
          </w:p>
        </w:tc>
        <w:tc>
          <w:tcPr>
            <w:tcW w:w="3190" w:type="dxa"/>
            <w:gridSpan w:val="2"/>
            <w:tcBorders>
              <w:left w:val="single" w:sz="4" w:space="0" w:color="auto"/>
            </w:tcBorders>
          </w:tcPr>
          <w:p w:rsidR="00791B89" w:rsidRPr="00906B18" w:rsidRDefault="00791B89" w:rsidP="00FF2E96">
            <w:pPr>
              <w:pStyle w:val="BodyText"/>
              <w:tabs>
                <w:tab w:val="left" w:pos="3600"/>
              </w:tabs>
              <w:jc w:val="both"/>
              <w:rPr>
                <w:b w:val="0"/>
                <w:bCs w:val="0"/>
                <w:sz w:val="24"/>
              </w:rPr>
            </w:pPr>
            <w:r w:rsidRPr="00906B18">
              <w:rPr>
                <w:b w:val="0"/>
                <w:bCs w:val="0"/>
                <w:sz w:val="24"/>
              </w:rPr>
              <w:t>-</w:t>
            </w:r>
            <w:r w:rsidRPr="00906B18">
              <w:rPr>
                <w:b w:val="0"/>
                <w:color w:val="000000"/>
                <w:sz w:val="24"/>
              </w:rPr>
              <w:t>Повышение доступности и качества библиотечных услуг для населения</w:t>
            </w:r>
          </w:p>
          <w:p w:rsidR="00791B89" w:rsidRPr="00906B18" w:rsidRDefault="00791B89" w:rsidP="00FF2E96">
            <w:pPr>
              <w:spacing w:after="0" w:line="240" w:lineRule="auto"/>
              <w:ind w:right="-1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B18">
              <w:rPr>
                <w:rFonts w:ascii="Times New Roman" w:hAnsi="Times New Roman"/>
                <w:sz w:val="24"/>
                <w:szCs w:val="24"/>
              </w:rPr>
              <w:t>-Повышение доступности, качества, объёма и разнообразия в сфере культуры и искусства;                 -Развитие учреждения куль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06B18">
              <w:rPr>
                <w:rFonts w:ascii="Times New Roman" w:hAnsi="Times New Roman"/>
                <w:sz w:val="24"/>
                <w:szCs w:val="24"/>
              </w:rPr>
              <w:t>туры и его модернизация.                            -Улучшение материально-технического обеспечения деятельности учреждения культуры поселения.</w:t>
            </w:r>
          </w:p>
        </w:tc>
        <w:tc>
          <w:tcPr>
            <w:tcW w:w="4840" w:type="dxa"/>
            <w:gridSpan w:val="2"/>
          </w:tcPr>
          <w:p w:rsidR="00791B89" w:rsidRPr="00906B18" w:rsidRDefault="00791B89" w:rsidP="00011F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gridSpan w:val="2"/>
          </w:tcPr>
          <w:p w:rsidR="00791B89" w:rsidRPr="00906B18" w:rsidRDefault="00791B89" w:rsidP="00011FB6">
            <w:pPr>
              <w:rPr>
                <w:rFonts w:ascii="Times New Roman" w:hAnsi="Times New Roman"/>
                <w:sz w:val="24"/>
                <w:szCs w:val="24"/>
              </w:rPr>
            </w:pPr>
            <w:r w:rsidRPr="00906B18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650" w:type="dxa"/>
            <w:gridSpan w:val="2"/>
          </w:tcPr>
          <w:p w:rsidR="00791B89" w:rsidRPr="00906B18" w:rsidRDefault="00791B89" w:rsidP="00011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B18">
              <w:rPr>
                <w:rFonts w:ascii="Times New Roman" w:hAnsi="Times New Roman"/>
                <w:sz w:val="24"/>
                <w:szCs w:val="24"/>
              </w:rPr>
              <w:t>МБУ КДЦ «Космос»</w:t>
            </w:r>
          </w:p>
        </w:tc>
      </w:tr>
      <w:tr w:rsidR="00791B89" w:rsidRPr="00906B18" w:rsidTr="00A12E0B">
        <w:trPr>
          <w:gridAfter w:val="1"/>
          <w:wAfter w:w="45" w:type="dxa"/>
          <w:trHeight w:val="1765"/>
        </w:trPr>
        <w:tc>
          <w:tcPr>
            <w:tcW w:w="540" w:type="dxa"/>
            <w:tcBorders>
              <w:right w:val="single" w:sz="4" w:space="0" w:color="auto"/>
            </w:tcBorders>
          </w:tcPr>
          <w:p w:rsidR="00791B89" w:rsidRPr="00494842" w:rsidRDefault="00791B89" w:rsidP="00011FB6">
            <w:pPr>
              <w:spacing w:after="0" w:line="240" w:lineRule="auto"/>
              <w:rPr>
                <w:rFonts w:ascii="Times New Roman" w:hAnsi="Times New Roman"/>
              </w:rPr>
            </w:pPr>
            <w:r w:rsidRPr="00494842">
              <w:rPr>
                <w:rFonts w:ascii="Times New Roman" w:hAnsi="Times New Roman"/>
              </w:rPr>
              <w:t>3</w:t>
            </w:r>
          </w:p>
        </w:tc>
        <w:tc>
          <w:tcPr>
            <w:tcW w:w="31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1B89" w:rsidRPr="00906B18" w:rsidRDefault="00791B89" w:rsidP="00011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B18">
              <w:rPr>
                <w:rFonts w:ascii="Times New Roman" w:hAnsi="Times New Roman"/>
                <w:sz w:val="24"/>
                <w:szCs w:val="24"/>
              </w:rPr>
              <w:t>«Развитие физической культуры и спорта муниципального образования сельское поселение Зареченск Кандалакшского района»</w:t>
            </w:r>
          </w:p>
        </w:tc>
        <w:tc>
          <w:tcPr>
            <w:tcW w:w="3190" w:type="dxa"/>
            <w:gridSpan w:val="2"/>
            <w:tcBorders>
              <w:left w:val="single" w:sz="4" w:space="0" w:color="auto"/>
            </w:tcBorders>
          </w:tcPr>
          <w:p w:rsidR="00791B89" w:rsidRPr="00906B18" w:rsidRDefault="00791B89" w:rsidP="006012C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06B1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06B18">
              <w:rPr>
                <w:rFonts w:ascii="Times New Roman" w:hAnsi="Times New Roman"/>
                <w:sz w:val="24"/>
                <w:szCs w:val="24"/>
              </w:rPr>
              <w:t>Улучшение условий для развития физической культуры и спорта</w:t>
            </w:r>
          </w:p>
          <w:p w:rsidR="00791B89" w:rsidRPr="00906B18" w:rsidRDefault="00791B89" w:rsidP="006012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6B18">
              <w:rPr>
                <w:rFonts w:ascii="Times New Roman" w:hAnsi="Times New Roman"/>
                <w:sz w:val="24"/>
                <w:szCs w:val="24"/>
              </w:rPr>
              <w:t>- Развитие потенциала физической культуры и спорта для укрепления здоровья населения, популяризации массового спорта и приобщение различных категорий  населения к регулярным занятиям физической культурой и спортом</w:t>
            </w:r>
          </w:p>
        </w:tc>
        <w:tc>
          <w:tcPr>
            <w:tcW w:w="4840" w:type="dxa"/>
            <w:gridSpan w:val="2"/>
          </w:tcPr>
          <w:p w:rsidR="00791B89" w:rsidRPr="00906B18" w:rsidRDefault="00791B89" w:rsidP="00011F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gridSpan w:val="2"/>
          </w:tcPr>
          <w:p w:rsidR="00791B89" w:rsidRPr="00906B18" w:rsidRDefault="00791B89" w:rsidP="00011FB6">
            <w:pPr>
              <w:rPr>
                <w:rFonts w:ascii="Times New Roman" w:hAnsi="Times New Roman"/>
                <w:sz w:val="24"/>
                <w:szCs w:val="24"/>
              </w:rPr>
            </w:pPr>
            <w:r w:rsidRPr="00906B18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650" w:type="dxa"/>
            <w:gridSpan w:val="2"/>
          </w:tcPr>
          <w:p w:rsidR="00791B89" w:rsidRPr="00906B18" w:rsidRDefault="00791B89" w:rsidP="00011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B18">
              <w:rPr>
                <w:rFonts w:ascii="Times New Roman" w:hAnsi="Times New Roman"/>
                <w:sz w:val="24"/>
                <w:szCs w:val="24"/>
              </w:rPr>
              <w:t>МБУ КДЦ «Космос»</w:t>
            </w:r>
          </w:p>
        </w:tc>
      </w:tr>
      <w:tr w:rsidR="00791B89" w:rsidRPr="00906B18" w:rsidTr="009F5E98">
        <w:trPr>
          <w:gridAfter w:val="1"/>
          <w:wAfter w:w="45" w:type="dxa"/>
          <w:trHeight w:val="1056"/>
        </w:trPr>
        <w:tc>
          <w:tcPr>
            <w:tcW w:w="540" w:type="dxa"/>
            <w:vMerge w:val="restart"/>
            <w:tcBorders>
              <w:right w:val="single" w:sz="4" w:space="0" w:color="auto"/>
            </w:tcBorders>
          </w:tcPr>
          <w:p w:rsidR="00791B89" w:rsidRPr="00494842" w:rsidRDefault="00791B89" w:rsidP="00011FB6">
            <w:pPr>
              <w:spacing w:after="0" w:line="240" w:lineRule="auto"/>
              <w:rPr>
                <w:rFonts w:ascii="Times New Roman" w:hAnsi="Times New Roman"/>
              </w:rPr>
            </w:pPr>
            <w:r w:rsidRPr="00494842">
              <w:rPr>
                <w:rFonts w:ascii="Times New Roman" w:hAnsi="Times New Roman"/>
              </w:rPr>
              <w:t>4</w:t>
            </w:r>
          </w:p>
        </w:tc>
        <w:tc>
          <w:tcPr>
            <w:tcW w:w="31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1B89" w:rsidRPr="00906B18" w:rsidRDefault="00791B89" w:rsidP="00011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B18">
              <w:rPr>
                <w:rFonts w:ascii="Times New Roman" w:hAnsi="Times New Roman"/>
                <w:sz w:val="24"/>
                <w:szCs w:val="24"/>
              </w:rPr>
              <w:t>«Обеспечение комфортной среды проживания населения муниципального образования сельское поселение Зареченск Кандалакшского района»</w:t>
            </w:r>
          </w:p>
        </w:tc>
        <w:tc>
          <w:tcPr>
            <w:tcW w:w="3190" w:type="dxa"/>
            <w:gridSpan w:val="2"/>
            <w:vMerge w:val="restart"/>
            <w:tcBorders>
              <w:left w:val="single" w:sz="4" w:space="0" w:color="auto"/>
            </w:tcBorders>
          </w:tcPr>
          <w:p w:rsidR="00791B89" w:rsidRPr="00906B18" w:rsidRDefault="00791B89" w:rsidP="00601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B18">
              <w:rPr>
                <w:rFonts w:ascii="Times New Roman" w:hAnsi="Times New Roman"/>
                <w:sz w:val="24"/>
                <w:szCs w:val="24"/>
              </w:rPr>
              <w:t>-Улучшение благоустроенности территории муниципального образования</w:t>
            </w:r>
          </w:p>
          <w:p w:rsidR="00791B89" w:rsidRPr="00906B18" w:rsidRDefault="00791B89" w:rsidP="00601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B1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91B89" w:rsidRPr="00906B18" w:rsidRDefault="00791B89" w:rsidP="00601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B89" w:rsidRPr="00906B18" w:rsidRDefault="00791B89" w:rsidP="00601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vAlign w:val="center"/>
          </w:tcPr>
          <w:p w:rsidR="00791B89" w:rsidRPr="00744CCC" w:rsidRDefault="00791B89" w:rsidP="006012C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CCC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коммунальной инфраструктуры муниципального образования </w:t>
            </w:r>
            <w:r w:rsidRPr="00906B18">
              <w:rPr>
                <w:rFonts w:ascii="Times New Roman" w:hAnsi="Times New Roman"/>
                <w:sz w:val="24"/>
                <w:szCs w:val="24"/>
              </w:rPr>
              <w:t>сельское поселение Зареченск Кандалакшского района</w:t>
            </w:r>
            <w:r w:rsidRPr="00744CC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0" w:type="dxa"/>
            <w:gridSpan w:val="2"/>
          </w:tcPr>
          <w:p w:rsidR="00791B89" w:rsidRPr="00906B18" w:rsidRDefault="00791B89" w:rsidP="00011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B18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1B89" w:rsidRPr="00906B18" w:rsidRDefault="00791B89" w:rsidP="00011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1B89" w:rsidRPr="00906B18" w:rsidRDefault="00791B89" w:rsidP="00011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B89" w:rsidRPr="00906B18" w:rsidTr="009F5E98">
        <w:trPr>
          <w:gridAfter w:val="1"/>
          <w:wAfter w:w="45" w:type="dxa"/>
          <w:trHeight w:val="1075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791B89" w:rsidRPr="00494842" w:rsidRDefault="00791B89" w:rsidP="00011F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B89" w:rsidRPr="00906B18" w:rsidRDefault="00791B89" w:rsidP="00011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2"/>
            <w:vMerge/>
            <w:tcBorders>
              <w:left w:val="single" w:sz="4" w:space="0" w:color="auto"/>
            </w:tcBorders>
          </w:tcPr>
          <w:p w:rsidR="00791B89" w:rsidRPr="00906B18" w:rsidRDefault="00791B89" w:rsidP="00011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0" w:type="dxa"/>
            <w:gridSpan w:val="2"/>
          </w:tcPr>
          <w:p w:rsidR="00791B89" w:rsidRPr="00744CCC" w:rsidRDefault="00791B89" w:rsidP="006012C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CCC">
              <w:rPr>
                <w:rFonts w:ascii="Times New Roman" w:hAnsi="Times New Roman"/>
                <w:sz w:val="24"/>
                <w:szCs w:val="24"/>
              </w:rPr>
              <w:t xml:space="preserve">Подпрограмма  </w:t>
            </w:r>
            <w:r w:rsidRPr="00744CCC">
              <w:rPr>
                <w:rFonts w:ascii="Times New Roman" w:hAnsi="Times New Roman"/>
                <w:color w:val="000000"/>
                <w:sz w:val="24"/>
                <w:szCs w:val="24"/>
              </w:rPr>
              <w:t>«Обеспечение комплексного благоустройства территорий муниципальн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</w:t>
            </w:r>
            <w:r w:rsidRPr="00744C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906B18">
              <w:rPr>
                <w:rFonts w:ascii="Times New Roman" w:hAnsi="Times New Roman"/>
                <w:sz w:val="24"/>
                <w:szCs w:val="24"/>
              </w:rPr>
              <w:t xml:space="preserve"> сельское поселение Зареченск Кандалакшского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0" w:type="dxa"/>
            <w:gridSpan w:val="2"/>
          </w:tcPr>
          <w:p w:rsidR="00791B89" w:rsidRPr="00906B18" w:rsidRDefault="00791B89" w:rsidP="00011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B18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791B89" w:rsidRPr="00906B18" w:rsidRDefault="00791B89" w:rsidP="00011F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1B89" w:rsidRPr="00906B18" w:rsidRDefault="00791B89" w:rsidP="00011F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B89" w:rsidRPr="00906B18" w:rsidTr="009F5E98">
        <w:trPr>
          <w:gridAfter w:val="1"/>
          <w:wAfter w:w="45" w:type="dxa"/>
          <w:trHeight w:val="199"/>
        </w:trPr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91B89" w:rsidRPr="00494842" w:rsidRDefault="00791B89" w:rsidP="00011F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89" w:rsidRPr="00906B18" w:rsidRDefault="00791B89" w:rsidP="00011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91B89" w:rsidRPr="00906B18" w:rsidRDefault="00791B89" w:rsidP="00011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B89" w:rsidRPr="00744CCC" w:rsidRDefault="00791B89" w:rsidP="006012C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C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 « Обеспечение выполнения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</w:t>
            </w:r>
            <w:r w:rsidRPr="00744C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ных функций и оказания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муниципальных</w:t>
            </w:r>
            <w:r w:rsidRPr="00744C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 в строительстве, градостроительной и жилищной сферах</w:t>
            </w:r>
            <w:r w:rsidRPr="00906B18">
              <w:rPr>
                <w:rFonts w:ascii="Times New Roman" w:hAnsi="Times New Roman"/>
                <w:sz w:val="24"/>
                <w:szCs w:val="24"/>
              </w:rPr>
              <w:t xml:space="preserve"> в муниципальном образовании с п Зареченск Кандалакшского района</w:t>
            </w:r>
            <w:r w:rsidRPr="00744CC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1B89" w:rsidRPr="00906B18" w:rsidRDefault="00791B89" w:rsidP="00011FB6">
            <w:pPr>
              <w:rPr>
                <w:rFonts w:ascii="Times New Roman" w:hAnsi="Times New Roman"/>
                <w:sz w:val="24"/>
                <w:szCs w:val="24"/>
              </w:rPr>
            </w:pPr>
            <w:r w:rsidRPr="00906B18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1B89" w:rsidRPr="00906B18" w:rsidRDefault="00791B89" w:rsidP="00011F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B89" w:rsidRPr="00906B18" w:rsidTr="001F15D9">
        <w:trPr>
          <w:gridAfter w:val="1"/>
          <w:wAfter w:w="45" w:type="dxa"/>
          <w:trHeight w:val="1038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91B89" w:rsidRPr="00982BC9" w:rsidRDefault="00791B89" w:rsidP="00011FB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3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B89" w:rsidRPr="00906B18" w:rsidRDefault="00791B89" w:rsidP="00FF2E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B18">
              <w:rPr>
                <w:rFonts w:ascii="Times New Roman" w:hAnsi="Times New Roman"/>
                <w:sz w:val="24"/>
                <w:szCs w:val="24"/>
              </w:rPr>
              <w:t>«Развитие   транспортной системы муниципального образования сельское поселение Зареченск Кандалакшского района»</w:t>
            </w:r>
          </w:p>
        </w:tc>
        <w:tc>
          <w:tcPr>
            <w:tcW w:w="3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91B89" w:rsidRPr="00906B18" w:rsidRDefault="00791B89" w:rsidP="00FF2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B18">
              <w:rPr>
                <w:rFonts w:ascii="Times New Roman" w:hAnsi="Times New Roman"/>
                <w:sz w:val="24"/>
                <w:szCs w:val="24"/>
              </w:rPr>
              <w:t>-Безопасность дорожного движения</w:t>
            </w:r>
          </w:p>
          <w:p w:rsidR="00791B89" w:rsidRPr="00906B18" w:rsidRDefault="00791B89" w:rsidP="00FF2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B18">
              <w:rPr>
                <w:rFonts w:ascii="Times New Roman" w:hAnsi="Times New Roman"/>
                <w:sz w:val="24"/>
                <w:szCs w:val="24"/>
              </w:rPr>
              <w:t>-Развитие внутрипосел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06B18">
              <w:rPr>
                <w:rFonts w:ascii="Times New Roman" w:hAnsi="Times New Roman"/>
                <w:sz w:val="24"/>
                <w:szCs w:val="24"/>
              </w:rPr>
              <w:t>ковых дорог</w:t>
            </w:r>
          </w:p>
          <w:p w:rsidR="00791B89" w:rsidRPr="00906B18" w:rsidRDefault="00791B89" w:rsidP="00FF2E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B18">
              <w:rPr>
                <w:rFonts w:ascii="Times New Roman" w:hAnsi="Times New Roman"/>
                <w:sz w:val="24"/>
                <w:szCs w:val="24"/>
              </w:rPr>
              <w:t>-Содержание и ремонт улично-дорожной сети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1B89" w:rsidRPr="00906B18" w:rsidRDefault="00791B89" w:rsidP="006012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B18">
              <w:rPr>
                <w:rFonts w:ascii="Times New Roman" w:hAnsi="Times New Roman"/>
                <w:sz w:val="24"/>
                <w:szCs w:val="24"/>
              </w:rPr>
              <w:t>Подпрограмма «Повышение безопасности дорожного движения и снижение дорожно-транспортного травматизма в муниципальном образовании сельское поселение Зареченск Кандалакшского района»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1B89" w:rsidRPr="00906B18" w:rsidRDefault="00791B89" w:rsidP="00011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B18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1B89" w:rsidRPr="00906B18" w:rsidRDefault="00791B89" w:rsidP="00011FB6">
            <w:pPr>
              <w:rPr>
                <w:rFonts w:ascii="Times New Roman" w:hAnsi="Times New Roman"/>
                <w:sz w:val="24"/>
                <w:szCs w:val="24"/>
              </w:rPr>
            </w:pPr>
            <w:r w:rsidRPr="00906B18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791B89" w:rsidRPr="00906B18" w:rsidTr="00FF2E96">
        <w:trPr>
          <w:gridAfter w:val="1"/>
          <w:wAfter w:w="45" w:type="dxa"/>
          <w:trHeight w:val="1217"/>
        </w:trPr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91B89" w:rsidRPr="00494842" w:rsidRDefault="00791B89" w:rsidP="00011F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89" w:rsidRPr="00906B18" w:rsidRDefault="00791B89" w:rsidP="00011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91B89" w:rsidRPr="00906B18" w:rsidRDefault="00791B89" w:rsidP="00011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top w:val="single" w:sz="4" w:space="0" w:color="auto"/>
            </w:tcBorders>
          </w:tcPr>
          <w:p w:rsidR="00791B89" w:rsidRPr="00906B18" w:rsidRDefault="00791B89" w:rsidP="00601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B18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36773">
              <w:rPr>
                <w:rStyle w:val="101"/>
                <w:sz w:val="24"/>
                <w:szCs w:val="24"/>
                <w:lang w:eastAsia="ru-RU"/>
              </w:rPr>
              <w:t xml:space="preserve">Развитие сети автодорог общего пользования местного значения </w:t>
            </w:r>
            <w:r>
              <w:rPr>
                <w:rStyle w:val="101"/>
                <w:sz w:val="24"/>
                <w:szCs w:val="24"/>
                <w:lang w:eastAsia="ru-RU"/>
              </w:rPr>
              <w:t xml:space="preserve"> муниципального образования </w:t>
            </w:r>
            <w:r w:rsidRPr="009E3F97">
              <w:rPr>
                <w:rFonts w:ascii="Times New Roman" w:hAnsi="Times New Roman"/>
              </w:rPr>
              <w:t>сельское поселение Зареченск Кандалакшского района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1B89" w:rsidRPr="00906B18" w:rsidRDefault="00791B89" w:rsidP="00011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B18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1B89" w:rsidRPr="00906B18" w:rsidRDefault="00791B89" w:rsidP="00011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B18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791B89" w:rsidRPr="00906B18" w:rsidTr="00F976BA">
        <w:trPr>
          <w:gridAfter w:val="1"/>
          <w:wAfter w:w="45" w:type="dxa"/>
          <w:trHeight w:val="1337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91B89" w:rsidRPr="00982BC9" w:rsidRDefault="00791B89" w:rsidP="00011FB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  <w:p w:rsidR="00791B89" w:rsidRPr="00494842" w:rsidRDefault="00791B89" w:rsidP="00011FB6">
            <w:pPr>
              <w:rPr>
                <w:rFonts w:ascii="Times New Roman" w:hAnsi="Times New Roman"/>
              </w:rPr>
            </w:pPr>
          </w:p>
        </w:tc>
        <w:tc>
          <w:tcPr>
            <w:tcW w:w="3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B89" w:rsidRPr="00906B18" w:rsidRDefault="00791B89" w:rsidP="00FF2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B18">
              <w:rPr>
                <w:rFonts w:ascii="Times New Roman" w:hAnsi="Times New Roman"/>
                <w:sz w:val="24"/>
                <w:szCs w:val="24"/>
              </w:rPr>
              <w:t>Энергоэффективность и развитие энергетики муниципального образования сельское поселение Зареченск Кандалакшского района</w:t>
            </w:r>
          </w:p>
        </w:tc>
        <w:tc>
          <w:tcPr>
            <w:tcW w:w="3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91B89" w:rsidRPr="00906B18" w:rsidRDefault="00791B89" w:rsidP="00011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B18">
              <w:rPr>
                <w:rFonts w:ascii="Times New Roman" w:hAnsi="Times New Roman"/>
                <w:sz w:val="24"/>
                <w:szCs w:val="24"/>
              </w:rPr>
              <w:t>Энергоснабжение и повышение энергетической эффективности</w:t>
            </w:r>
          </w:p>
          <w:p w:rsidR="00791B89" w:rsidRPr="00906B18" w:rsidRDefault="00791B89" w:rsidP="00011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B18">
              <w:rPr>
                <w:rFonts w:ascii="Times New Roman" w:hAnsi="Times New Roman"/>
                <w:sz w:val="24"/>
                <w:szCs w:val="24"/>
              </w:rPr>
              <w:t>Модернизация  топливно-энергетического комплекса</w:t>
            </w:r>
          </w:p>
        </w:tc>
        <w:tc>
          <w:tcPr>
            <w:tcW w:w="4840" w:type="dxa"/>
            <w:gridSpan w:val="2"/>
            <w:tcBorders>
              <w:bottom w:val="single" w:sz="4" w:space="0" w:color="auto"/>
            </w:tcBorders>
          </w:tcPr>
          <w:p w:rsidR="00791B89" w:rsidRPr="00906B18" w:rsidRDefault="00791B89" w:rsidP="00601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B18">
              <w:rPr>
                <w:rFonts w:ascii="Times New Roman" w:hAnsi="Times New Roman"/>
                <w:sz w:val="24"/>
                <w:szCs w:val="24"/>
              </w:rPr>
              <w:t>Подпрограмма «Энергосбережение и повышение энергетической эффективности на территории муниципального образования сельское поселение Зареченск Кандалакшского района»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791B89" w:rsidRPr="00906B18" w:rsidRDefault="00791B89" w:rsidP="00011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B18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791B89" w:rsidRPr="00906B18" w:rsidRDefault="00791B89" w:rsidP="00011F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Merge w:val="restart"/>
          </w:tcPr>
          <w:p w:rsidR="00791B89" w:rsidRPr="00906B18" w:rsidRDefault="00791B89" w:rsidP="00011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B18">
              <w:rPr>
                <w:rFonts w:ascii="Times New Roman" w:hAnsi="Times New Roman"/>
                <w:sz w:val="24"/>
                <w:szCs w:val="24"/>
              </w:rPr>
              <w:t>МБУ «ЖО»</w:t>
            </w:r>
          </w:p>
        </w:tc>
      </w:tr>
      <w:tr w:rsidR="00791B89" w:rsidRPr="00906B18" w:rsidTr="00FF2E96">
        <w:trPr>
          <w:gridAfter w:val="1"/>
          <w:wAfter w:w="45" w:type="dxa"/>
          <w:trHeight w:val="1389"/>
        </w:trPr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91B89" w:rsidRDefault="00791B89" w:rsidP="00011FB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89" w:rsidRPr="00906B18" w:rsidRDefault="00791B89" w:rsidP="00011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91B89" w:rsidRPr="00906B18" w:rsidRDefault="00791B89" w:rsidP="00011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1B89" w:rsidRPr="00906B18" w:rsidRDefault="00791B89" w:rsidP="006012C3">
            <w:pPr>
              <w:ind w:right="1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B18">
              <w:rPr>
                <w:rFonts w:ascii="Times New Roman" w:hAnsi="Times New Roman"/>
                <w:sz w:val="24"/>
                <w:szCs w:val="24"/>
              </w:rPr>
              <w:t>Подпрограмма «Подготовка объектов жилищно-коммунального хозяйства муниципального образования сельское поселение Зареченск Кандалакшского района к работе в осенне-зимний период»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1B89" w:rsidRPr="00906B18" w:rsidRDefault="00791B89" w:rsidP="00011FB6">
            <w:pPr>
              <w:rPr>
                <w:rFonts w:ascii="Times New Roman" w:hAnsi="Times New Roman"/>
                <w:sz w:val="24"/>
                <w:szCs w:val="24"/>
              </w:rPr>
            </w:pPr>
            <w:r w:rsidRPr="00906B18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650" w:type="dxa"/>
            <w:gridSpan w:val="2"/>
            <w:vMerge/>
            <w:tcBorders>
              <w:bottom w:val="single" w:sz="4" w:space="0" w:color="auto"/>
            </w:tcBorders>
          </w:tcPr>
          <w:p w:rsidR="00791B89" w:rsidRPr="00906B18" w:rsidRDefault="00791B89" w:rsidP="00011F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B89" w:rsidRPr="00906B18" w:rsidTr="00FF2E96">
        <w:trPr>
          <w:gridAfter w:val="1"/>
          <w:wAfter w:w="45" w:type="dxa"/>
          <w:trHeight w:val="57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89" w:rsidRDefault="00791B89" w:rsidP="00011FB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89" w:rsidRPr="00906B18" w:rsidRDefault="00791B89" w:rsidP="00FF2E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общего имущества в многоквартирных  домах, расположенных на территории </w:t>
            </w:r>
            <w:r w:rsidRPr="00906B18">
              <w:rPr>
                <w:rFonts w:ascii="Times New Roman" w:hAnsi="Times New Roman"/>
                <w:sz w:val="24"/>
                <w:szCs w:val="24"/>
              </w:rPr>
              <w:t>муниципального образования сельское поселение Зареченск Кандалакшского района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B89" w:rsidRPr="00906B18" w:rsidRDefault="00791B89" w:rsidP="00011F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общего имущества в многоквартирных  домах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1B89" w:rsidRPr="00906B18" w:rsidRDefault="00791B89" w:rsidP="006012C3">
            <w:pPr>
              <w:ind w:right="1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1B89" w:rsidRPr="00906B18" w:rsidRDefault="00791B89" w:rsidP="00B31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B18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791B89" w:rsidRPr="00906B18" w:rsidRDefault="00791B89" w:rsidP="00B31D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1B89" w:rsidRPr="00906B18" w:rsidRDefault="00791B89" w:rsidP="00B31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B18">
              <w:rPr>
                <w:rFonts w:ascii="Times New Roman" w:hAnsi="Times New Roman"/>
                <w:sz w:val="24"/>
                <w:szCs w:val="24"/>
              </w:rPr>
              <w:t>МБУ «ЖО»</w:t>
            </w:r>
          </w:p>
        </w:tc>
      </w:tr>
      <w:tr w:rsidR="00791B89" w:rsidRPr="00906B18" w:rsidTr="00DE72A3">
        <w:trPr>
          <w:gridAfter w:val="1"/>
          <w:wAfter w:w="45" w:type="dxa"/>
          <w:trHeight w:val="165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91B89" w:rsidRPr="00982BC9" w:rsidRDefault="00791B89" w:rsidP="006E74B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11FB6">
              <w:rPr>
                <w:rFonts w:ascii="Times New Roman" w:hAnsi="Times New Roman"/>
              </w:rPr>
              <w:t>8</w:t>
            </w:r>
          </w:p>
        </w:tc>
        <w:tc>
          <w:tcPr>
            <w:tcW w:w="3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B89" w:rsidRPr="00906B18" w:rsidRDefault="00791B89" w:rsidP="006E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B18">
              <w:rPr>
                <w:rFonts w:ascii="Times New Roman" w:hAnsi="Times New Roman"/>
                <w:sz w:val="24"/>
                <w:szCs w:val="24"/>
              </w:rPr>
              <w:t>«Обеспечение безопасности проживания и охрана окружающей среды муниципального образования сельское поселение Зареченск Кандалакшского района»</w:t>
            </w:r>
          </w:p>
        </w:tc>
        <w:tc>
          <w:tcPr>
            <w:tcW w:w="3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91B89" w:rsidRPr="00906B18" w:rsidRDefault="00791B89" w:rsidP="00FF2E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B18">
              <w:rPr>
                <w:rFonts w:ascii="Times New Roman" w:hAnsi="Times New Roman"/>
                <w:sz w:val="24"/>
                <w:szCs w:val="24"/>
              </w:rPr>
              <w:t>-Обеспечение первичных мер пожарной  безопасности</w:t>
            </w:r>
          </w:p>
          <w:p w:rsidR="00791B89" w:rsidRPr="00906B18" w:rsidRDefault="00791B89" w:rsidP="00FF2E9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B18">
              <w:rPr>
                <w:rFonts w:ascii="Times New Roman" w:hAnsi="Times New Roman"/>
                <w:sz w:val="24"/>
                <w:szCs w:val="24"/>
              </w:rPr>
              <w:t>- Обеспечение обществен-ной безопасности</w:t>
            </w:r>
          </w:p>
          <w:p w:rsidR="00791B89" w:rsidRPr="00906B18" w:rsidRDefault="00791B89" w:rsidP="00FF2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B18">
              <w:rPr>
                <w:rFonts w:ascii="Times New Roman" w:hAnsi="Times New Roman"/>
                <w:sz w:val="24"/>
                <w:szCs w:val="24"/>
              </w:rPr>
              <w:t>-Обеспечение безопасных условий проживания граждан</w:t>
            </w:r>
          </w:p>
          <w:p w:rsidR="00791B89" w:rsidRPr="00906B18" w:rsidRDefault="00791B89" w:rsidP="00FF2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B18">
              <w:rPr>
                <w:rFonts w:ascii="Times New Roman" w:hAnsi="Times New Roman"/>
                <w:sz w:val="24"/>
                <w:szCs w:val="24"/>
              </w:rPr>
              <w:t>-Противодействие коррупции в ОМС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</w:tcBorders>
          </w:tcPr>
          <w:p w:rsidR="00791B89" w:rsidRPr="00906B18" w:rsidRDefault="00791B89" w:rsidP="00E95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B18">
              <w:rPr>
                <w:rFonts w:ascii="Times New Roman" w:hAnsi="Times New Roman"/>
                <w:sz w:val="24"/>
                <w:szCs w:val="24"/>
              </w:rPr>
              <w:t>Подпрограмма «Обеспечение первичных мер пожарной безопасности муниципального образования сельское поселение Зареченск Кандалакшского района»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</w:tcPr>
          <w:p w:rsidR="00791B89" w:rsidRPr="00906B18" w:rsidRDefault="00791B89" w:rsidP="00E95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B18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</w:tcBorders>
          </w:tcPr>
          <w:p w:rsidR="00791B89" w:rsidRPr="00906B18" w:rsidRDefault="00791B89" w:rsidP="00E95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B18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791B89" w:rsidRPr="00906B18" w:rsidRDefault="00791B89" w:rsidP="00E95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1B89" w:rsidRPr="00906B18" w:rsidRDefault="00791B89" w:rsidP="00E95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B89" w:rsidRPr="00906B18" w:rsidTr="00D8606F">
        <w:trPr>
          <w:gridAfter w:val="1"/>
          <w:wAfter w:w="45" w:type="dxa"/>
          <w:trHeight w:val="208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791B89" w:rsidRPr="00494842" w:rsidRDefault="00791B89" w:rsidP="006E74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B89" w:rsidRPr="00906B18" w:rsidRDefault="00791B89" w:rsidP="006E74B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90" w:type="dxa"/>
            <w:gridSpan w:val="2"/>
            <w:vMerge/>
            <w:tcBorders>
              <w:left w:val="single" w:sz="4" w:space="0" w:color="auto"/>
            </w:tcBorders>
          </w:tcPr>
          <w:p w:rsidR="00791B89" w:rsidRPr="00906B18" w:rsidRDefault="00791B89" w:rsidP="00FF2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top w:val="single" w:sz="4" w:space="0" w:color="auto"/>
            </w:tcBorders>
          </w:tcPr>
          <w:p w:rsidR="00791B89" w:rsidRPr="00906B18" w:rsidRDefault="00791B89" w:rsidP="00011FB6">
            <w:pPr>
              <w:rPr>
                <w:rFonts w:ascii="Times New Roman" w:hAnsi="Times New Roman"/>
                <w:sz w:val="24"/>
                <w:szCs w:val="24"/>
              </w:rPr>
            </w:pPr>
            <w:r w:rsidRPr="00906B18">
              <w:rPr>
                <w:rFonts w:ascii="Times New Roman" w:hAnsi="Times New Roman"/>
                <w:sz w:val="24"/>
                <w:szCs w:val="24"/>
              </w:rPr>
              <w:t>Подпрограмма «Профилактика правонарушений в муниципальном образовании сельское поселение Зареченск Кандалакшского района»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</w:tcPr>
          <w:p w:rsidR="00791B89" w:rsidRPr="00906B18" w:rsidRDefault="00791B89" w:rsidP="00011FB6">
            <w:pPr>
              <w:rPr>
                <w:rFonts w:ascii="Times New Roman" w:hAnsi="Times New Roman"/>
                <w:sz w:val="24"/>
                <w:szCs w:val="24"/>
              </w:rPr>
            </w:pPr>
            <w:r w:rsidRPr="00906B18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</w:tcBorders>
          </w:tcPr>
          <w:p w:rsidR="00791B89" w:rsidRPr="00906B18" w:rsidRDefault="00791B89" w:rsidP="00011FB6">
            <w:pPr>
              <w:rPr>
                <w:rFonts w:ascii="Times New Roman" w:hAnsi="Times New Roman"/>
                <w:sz w:val="24"/>
                <w:szCs w:val="24"/>
              </w:rPr>
            </w:pPr>
            <w:r w:rsidRPr="00906B18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791B89" w:rsidRPr="00906B18" w:rsidTr="00FF2E96">
        <w:trPr>
          <w:gridAfter w:val="1"/>
          <w:wAfter w:w="45" w:type="dxa"/>
          <w:trHeight w:val="1267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791B89" w:rsidRPr="00494842" w:rsidRDefault="00791B89" w:rsidP="00011F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B89" w:rsidRPr="00906B18" w:rsidRDefault="00791B89" w:rsidP="00011FB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90" w:type="dxa"/>
            <w:gridSpan w:val="2"/>
            <w:vMerge/>
            <w:tcBorders>
              <w:left w:val="single" w:sz="4" w:space="0" w:color="auto"/>
            </w:tcBorders>
          </w:tcPr>
          <w:p w:rsidR="00791B89" w:rsidRPr="00906B18" w:rsidRDefault="00791B89" w:rsidP="00FF2E9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top w:val="single" w:sz="4" w:space="0" w:color="auto"/>
            </w:tcBorders>
          </w:tcPr>
          <w:p w:rsidR="00791B89" w:rsidRPr="00906B18" w:rsidRDefault="00791B89" w:rsidP="00011FB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06B18">
              <w:rPr>
                <w:rFonts w:ascii="Times New Roman" w:hAnsi="Times New Roman"/>
                <w:sz w:val="24"/>
                <w:szCs w:val="24"/>
              </w:rPr>
              <w:t>Подпрограмма «Противодействие коррупции в муниципальном образовании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ельское </w:t>
            </w:r>
            <w:r w:rsidRPr="00906B18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оселение </w:t>
            </w:r>
            <w:r w:rsidRPr="00906B18">
              <w:rPr>
                <w:rFonts w:ascii="Times New Roman" w:hAnsi="Times New Roman"/>
                <w:sz w:val="24"/>
                <w:szCs w:val="24"/>
              </w:rPr>
              <w:t>Зареченск Кандалакшского района»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1B89" w:rsidRPr="00906B18" w:rsidRDefault="00791B89" w:rsidP="00011FB6">
            <w:pPr>
              <w:rPr>
                <w:rFonts w:ascii="Times New Roman" w:hAnsi="Times New Roman"/>
                <w:sz w:val="24"/>
                <w:szCs w:val="24"/>
              </w:rPr>
            </w:pPr>
            <w:r w:rsidRPr="00906B18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1B89" w:rsidRPr="00906B18" w:rsidRDefault="00791B89" w:rsidP="00011FB6">
            <w:pPr>
              <w:rPr>
                <w:rFonts w:ascii="Times New Roman" w:hAnsi="Times New Roman"/>
                <w:sz w:val="24"/>
                <w:szCs w:val="24"/>
              </w:rPr>
            </w:pPr>
            <w:r w:rsidRPr="00906B18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791B89" w:rsidRPr="00906B18" w:rsidTr="00FF2E96">
        <w:trPr>
          <w:gridAfter w:val="1"/>
          <w:wAfter w:w="45" w:type="dxa"/>
          <w:trHeight w:val="1473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91B89" w:rsidRPr="00011FB6" w:rsidRDefault="00791B89" w:rsidP="00011F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3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B89" w:rsidRPr="00906B18" w:rsidRDefault="00791B89" w:rsidP="00011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B18">
              <w:rPr>
                <w:rFonts w:ascii="Times New Roman" w:hAnsi="Times New Roman"/>
                <w:sz w:val="24"/>
                <w:szCs w:val="24"/>
              </w:rPr>
              <w:t>«Развитие муниципального управления и гражданского общества муниципального образования сельское поселение Зареченск Кандалакшского района»</w:t>
            </w:r>
          </w:p>
        </w:tc>
        <w:tc>
          <w:tcPr>
            <w:tcW w:w="3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91B89" w:rsidRPr="00906B18" w:rsidRDefault="00791B89" w:rsidP="00FF2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B18">
              <w:rPr>
                <w:rFonts w:ascii="Times New Roman" w:hAnsi="Times New Roman"/>
                <w:sz w:val="24"/>
                <w:szCs w:val="24"/>
              </w:rPr>
              <w:t>-Повышение информационной открытости деятельности исполнительных органов государственной власти</w:t>
            </w:r>
          </w:p>
          <w:p w:rsidR="00791B89" w:rsidRPr="00906B18" w:rsidRDefault="00791B89" w:rsidP="00FF2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B18">
              <w:rPr>
                <w:rFonts w:ascii="Times New Roman" w:hAnsi="Times New Roman"/>
                <w:sz w:val="24"/>
                <w:szCs w:val="24"/>
              </w:rPr>
              <w:t>-Повышение эффектив-ности и качества управления муниципальной собственностью</w:t>
            </w:r>
          </w:p>
        </w:tc>
        <w:tc>
          <w:tcPr>
            <w:tcW w:w="4840" w:type="dxa"/>
            <w:gridSpan w:val="2"/>
          </w:tcPr>
          <w:p w:rsidR="00791B89" w:rsidRPr="00906B18" w:rsidRDefault="00791B89" w:rsidP="00011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B18">
              <w:rPr>
                <w:rFonts w:ascii="Times New Roman" w:hAnsi="Times New Roman"/>
                <w:sz w:val="24"/>
                <w:szCs w:val="24"/>
              </w:rPr>
              <w:t>Подпрограмма «Создание условий для эффективного использования муниципального имущества муниципального образования сельское поселение Зареченск Кандалакшского района»</w:t>
            </w:r>
          </w:p>
        </w:tc>
        <w:tc>
          <w:tcPr>
            <w:tcW w:w="1980" w:type="dxa"/>
            <w:gridSpan w:val="2"/>
          </w:tcPr>
          <w:p w:rsidR="00791B89" w:rsidRPr="00906B18" w:rsidRDefault="00791B89" w:rsidP="00011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B18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650" w:type="dxa"/>
            <w:gridSpan w:val="2"/>
            <w:tcBorders>
              <w:bottom w:val="single" w:sz="4" w:space="0" w:color="auto"/>
            </w:tcBorders>
          </w:tcPr>
          <w:p w:rsidR="00791B89" w:rsidRPr="00906B18" w:rsidRDefault="00791B89" w:rsidP="00B20883">
            <w:pPr>
              <w:rPr>
                <w:rFonts w:ascii="Times New Roman" w:hAnsi="Times New Roman"/>
                <w:sz w:val="24"/>
                <w:szCs w:val="24"/>
              </w:rPr>
            </w:pPr>
            <w:r w:rsidRPr="00906B18">
              <w:rPr>
                <w:rFonts w:ascii="Times New Roman" w:hAnsi="Times New Roman"/>
                <w:sz w:val="24"/>
                <w:szCs w:val="24"/>
              </w:rPr>
              <w:t>Отдел финансов и бух.учета</w:t>
            </w:r>
          </w:p>
          <w:p w:rsidR="00791B89" w:rsidRPr="00906B18" w:rsidRDefault="00791B89" w:rsidP="00011F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B89" w:rsidRPr="00906B18" w:rsidTr="00E63A3C">
        <w:trPr>
          <w:gridAfter w:val="1"/>
          <w:wAfter w:w="45" w:type="dxa"/>
          <w:trHeight w:val="1635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791B89" w:rsidRPr="00494842" w:rsidRDefault="00791B89" w:rsidP="00011F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B89" w:rsidRPr="00906B18" w:rsidRDefault="00791B89" w:rsidP="00011FB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90" w:type="dxa"/>
            <w:gridSpan w:val="2"/>
            <w:vMerge/>
            <w:tcBorders>
              <w:left w:val="single" w:sz="4" w:space="0" w:color="auto"/>
            </w:tcBorders>
          </w:tcPr>
          <w:p w:rsidR="00791B89" w:rsidRPr="00906B18" w:rsidRDefault="00791B89" w:rsidP="00011FB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bottom w:val="single" w:sz="4" w:space="0" w:color="auto"/>
            </w:tcBorders>
          </w:tcPr>
          <w:p w:rsidR="00791B89" w:rsidRPr="00906B18" w:rsidRDefault="00791B89" w:rsidP="00DA6C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B18">
              <w:rPr>
                <w:rFonts w:ascii="Times New Roman" w:hAnsi="Times New Roman"/>
                <w:sz w:val="24"/>
                <w:szCs w:val="24"/>
              </w:rPr>
              <w:t>Подпрограмма «Информирование населения о деятельности органов местного самоуправления муниципального образования сельское поселение Зареченск Кандалакшского района»</w:t>
            </w:r>
          </w:p>
        </w:tc>
        <w:tc>
          <w:tcPr>
            <w:tcW w:w="1980" w:type="dxa"/>
            <w:gridSpan w:val="2"/>
            <w:vMerge w:val="restart"/>
          </w:tcPr>
          <w:p w:rsidR="00791B89" w:rsidRPr="00906B18" w:rsidRDefault="00791B89" w:rsidP="00011FB6">
            <w:pPr>
              <w:rPr>
                <w:rFonts w:ascii="Times New Roman" w:hAnsi="Times New Roman"/>
                <w:sz w:val="24"/>
                <w:szCs w:val="24"/>
              </w:rPr>
            </w:pPr>
            <w:r w:rsidRPr="00906B18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791B89" w:rsidRPr="00906B18" w:rsidRDefault="00791B89" w:rsidP="007C2B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Merge w:val="restart"/>
            <w:tcBorders>
              <w:top w:val="single" w:sz="4" w:space="0" w:color="auto"/>
            </w:tcBorders>
          </w:tcPr>
          <w:p w:rsidR="00791B89" w:rsidRPr="00906B18" w:rsidRDefault="00791B89" w:rsidP="00011FB6">
            <w:pPr>
              <w:rPr>
                <w:rFonts w:ascii="Times New Roman" w:hAnsi="Times New Roman"/>
                <w:sz w:val="24"/>
                <w:szCs w:val="24"/>
              </w:rPr>
            </w:pPr>
            <w:r w:rsidRPr="00906B18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791B89" w:rsidRPr="00906B18" w:rsidRDefault="00791B89" w:rsidP="007C2B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B89" w:rsidRPr="00906B18" w:rsidTr="00FF2E96">
        <w:trPr>
          <w:gridAfter w:val="1"/>
          <w:wAfter w:w="45" w:type="dxa"/>
          <w:trHeight w:val="1467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791B89" w:rsidRPr="00494842" w:rsidRDefault="00791B89" w:rsidP="00011F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B89" w:rsidRPr="00906B18" w:rsidRDefault="00791B89" w:rsidP="00011FB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90" w:type="dxa"/>
            <w:gridSpan w:val="2"/>
            <w:vMerge/>
            <w:tcBorders>
              <w:left w:val="single" w:sz="4" w:space="0" w:color="auto"/>
            </w:tcBorders>
          </w:tcPr>
          <w:p w:rsidR="00791B89" w:rsidRPr="00906B18" w:rsidRDefault="00791B89" w:rsidP="00011FB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top w:val="single" w:sz="4" w:space="0" w:color="auto"/>
            </w:tcBorders>
          </w:tcPr>
          <w:p w:rsidR="00791B89" w:rsidRPr="00906B18" w:rsidRDefault="00791B89" w:rsidP="00DA6C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9EA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579EA">
              <w:rPr>
                <w:rFonts w:ascii="Times New Roman" w:hAnsi="Times New Roman"/>
                <w:sz w:val="24"/>
                <w:szCs w:val="24"/>
              </w:rPr>
              <w:t>уници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579EA">
              <w:rPr>
                <w:rFonts w:ascii="Times New Roman" w:hAnsi="Times New Roman"/>
                <w:sz w:val="24"/>
                <w:szCs w:val="24"/>
              </w:rPr>
              <w:t xml:space="preserve">пального управления в муниципальном образовании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сельское поселение Зареченск </w:t>
            </w:r>
            <w:r w:rsidRPr="00E579EA">
              <w:rPr>
                <w:rFonts w:ascii="Times New Roman" w:hAnsi="Times New Roman"/>
                <w:sz w:val="24"/>
                <w:szCs w:val="24"/>
              </w:rPr>
              <w:t>Кандалакшск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579EA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980" w:type="dxa"/>
            <w:gridSpan w:val="2"/>
            <w:vMerge/>
          </w:tcPr>
          <w:p w:rsidR="00791B89" w:rsidRPr="00906B18" w:rsidRDefault="00791B89" w:rsidP="007C2B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Merge/>
          </w:tcPr>
          <w:p w:rsidR="00791B89" w:rsidRPr="00906B18" w:rsidRDefault="00791B89" w:rsidP="007C2B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B89" w:rsidRPr="00906B18" w:rsidTr="002E6CB5">
        <w:tc>
          <w:tcPr>
            <w:tcW w:w="550" w:type="dxa"/>
            <w:gridSpan w:val="2"/>
            <w:vMerge w:val="restart"/>
            <w:tcBorders>
              <w:top w:val="single" w:sz="4" w:space="0" w:color="auto"/>
            </w:tcBorders>
          </w:tcPr>
          <w:p w:rsidR="00791B89" w:rsidRPr="00FF2E96" w:rsidRDefault="00791B89" w:rsidP="00011F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22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91B89" w:rsidRDefault="00791B89" w:rsidP="00FF2E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B18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муниципальны-</w:t>
            </w:r>
          </w:p>
          <w:p w:rsidR="00791B89" w:rsidRDefault="00791B89" w:rsidP="00FF2E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06B18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6B18">
              <w:rPr>
                <w:rFonts w:ascii="Times New Roman" w:hAnsi="Times New Roman"/>
                <w:sz w:val="24"/>
                <w:szCs w:val="24"/>
              </w:rPr>
              <w:t xml:space="preserve"> финансами, в создании </w:t>
            </w:r>
          </w:p>
          <w:p w:rsidR="00791B89" w:rsidRDefault="00791B89" w:rsidP="00FF2E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B18">
              <w:rPr>
                <w:rFonts w:ascii="Times New Roman" w:hAnsi="Times New Roman"/>
                <w:sz w:val="24"/>
                <w:szCs w:val="24"/>
              </w:rPr>
              <w:t>условий для эффективного,</w:t>
            </w:r>
          </w:p>
          <w:p w:rsidR="00791B89" w:rsidRDefault="00791B89" w:rsidP="00FF2E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B18">
              <w:rPr>
                <w:rFonts w:ascii="Times New Roman" w:hAnsi="Times New Roman"/>
                <w:sz w:val="24"/>
                <w:szCs w:val="24"/>
              </w:rPr>
              <w:t xml:space="preserve">устойчивого, ответственного </w:t>
            </w:r>
          </w:p>
          <w:p w:rsidR="00791B89" w:rsidRDefault="00791B89" w:rsidP="00FF2E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B18">
              <w:rPr>
                <w:rFonts w:ascii="Times New Roman" w:hAnsi="Times New Roman"/>
                <w:sz w:val="24"/>
                <w:szCs w:val="24"/>
              </w:rPr>
              <w:t>управления  муниципальны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06B18">
              <w:rPr>
                <w:rFonts w:ascii="Times New Roman" w:hAnsi="Times New Roman"/>
                <w:sz w:val="24"/>
                <w:szCs w:val="24"/>
              </w:rPr>
              <w:t>ми финансами муниципаль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06B18">
              <w:rPr>
                <w:rFonts w:ascii="Times New Roman" w:hAnsi="Times New Roman"/>
                <w:sz w:val="24"/>
                <w:szCs w:val="24"/>
              </w:rPr>
              <w:t xml:space="preserve">ного образования сельское </w:t>
            </w:r>
          </w:p>
          <w:p w:rsidR="00791B89" w:rsidRDefault="00791B89" w:rsidP="00FF2E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B18">
              <w:rPr>
                <w:rFonts w:ascii="Times New Roman" w:hAnsi="Times New Roman"/>
                <w:sz w:val="24"/>
                <w:szCs w:val="24"/>
              </w:rPr>
              <w:t xml:space="preserve">поселение Зареченск </w:t>
            </w:r>
          </w:p>
          <w:p w:rsidR="00791B89" w:rsidRPr="00906B18" w:rsidRDefault="00791B89" w:rsidP="00FF2E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B18">
              <w:rPr>
                <w:rFonts w:ascii="Times New Roman" w:hAnsi="Times New Roman"/>
                <w:sz w:val="24"/>
                <w:szCs w:val="24"/>
              </w:rPr>
              <w:t>Кандалакшского района</w:t>
            </w:r>
          </w:p>
        </w:tc>
        <w:tc>
          <w:tcPr>
            <w:tcW w:w="3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91B89" w:rsidRPr="00906B18" w:rsidRDefault="00791B89" w:rsidP="00FF2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B18">
              <w:rPr>
                <w:rFonts w:ascii="Times New Roman" w:hAnsi="Times New Roman"/>
                <w:sz w:val="24"/>
                <w:szCs w:val="24"/>
              </w:rPr>
              <w:t>-Нормативно-методическое регулирование и организа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06B18">
              <w:rPr>
                <w:rFonts w:ascii="Times New Roman" w:hAnsi="Times New Roman"/>
                <w:sz w:val="24"/>
                <w:szCs w:val="24"/>
              </w:rPr>
              <w:t>ция бюджетного процесса</w:t>
            </w:r>
          </w:p>
          <w:p w:rsidR="00791B89" w:rsidRPr="00906B18" w:rsidRDefault="00791B89" w:rsidP="00FF2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B18">
              <w:rPr>
                <w:rFonts w:ascii="Times New Roman" w:hAnsi="Times New Roman"/>
                <w:sz w:val="24"/>
                <w:szCs w:val="24"/>
              </w:rPr>
              <w:t>-Организация и осуществление контроля за соблюдением законодательства в сфере размещения заказов</w:t>
            </w:r>
          </w:p>
          <w:p w:rsidR="00791B89" w:rsidRPr="00906B18" w:rsidRDefault="00791B89" w:rsidP="00FF2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B18">
              <w:rPr>
                <w:rFonts w:ascii="Times New Roman" w:hAnsi="Times New Roman"/>
                <w:sz w:val="24"/>
                <w:szCs w:val="24"/>
              </w:rPr>
              <w:t>-Организация и осуществление контроля в финансово-бюджетной сфере</w:t>
            </w:r>
          </w:p>
          <w:p w:rsidR="00791B89" w:rsidRPr="00906B18" w:rsidRDefault="00791B89" w:rsidP="00FF2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B18">
              <w:rPr>
                <w:rFonts w:ascii="Times New Roman" w:hAnsi="Times New Roman"/>
                <w:sz w:val="24"/>
                <w:szCs w:val="24"/>
              </w:rPr>
              <w:t>- Создание условий для сбалансированного и устойчивого исполнения местного  бюджета, содействие повышению качества управления муниципальными финансами.</w:t>
            </w:r>
          </w:p>
        </w:tc>
        <w:tc>
          <w:tcPr>
            <w:tcW w:w="4840" w:type="dxa"/>
            <w:gridSpan w:val="2"/>
          </w:tcPr>
          <w:p w:rsidR="00791B89" w:rsidRPr="00906B18" w:rsidRDefault="00791B89" w:rsidP="00011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B18">
              <w:rPr>
                <w:rFonts w:ascii="Times New Roman" w:hAnsi="Times New Roman"/>
                <w:sz w:val="24"/>
                <w:szCs w:val="24"/>
              </w:rPr>
              <w:t>Подпрограмма «Обеспечение эффективного управления муниципальными финансами в муниципальном образовании сельское поселение Зареченск Кандалакшского района»</w:t>
            </w:r>
          </w:p>
        </w:tc>
        <w:tc>
          <w:tcPr>
            <w:tcW w:w="1980" w:type="dxa"/>
            <w:gridSpan w:val="2"/>
          </w:tcPr>
          <w:p w:rsidR="00791B89" w:rsidRPr="00906B18" w:rsidRDefault="00791B89" w:rsidP="00011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B18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4" w:space="0" w:color="auto"/>
            </w:tcBorders>
          </w:tcPr>
          <w:p w:rsidR="00791B89" w:rsidRPr="00906B18" w:rsidRDefault="00791B89" w:rsidP="00011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B18">
              <w:rPr>
                <w:rFonts w:ascii="Times New Roman" w:hAnsi="Times New Roman"/>
                <w:sz w:val="24"/>
                <w:szCs w:val="24"/>
              </w:rPr>
              <w:t>Отдел финансов и бух.учета</w:t>
            </w:r>
          </w:p>
          <w:p w:rsidR="00791B89" w:rsidRPr="00906B18" w:rsidRDefault="00791B89" w:rsidP="00011F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B89" w:rsidRPr="00906B18" w:rsidTr="002E6CB5">
        <w:trPr>
          <w:trHeight w:val="2234"/>
        </w:trPr>
        <w:tc>
          <w:tcPr>
            <w:tcW w:w="550" w:type="dxa"/>
            <w:gridSpan w:val="2"/>
            <w:vMerge/>
          </w:tcPr>
          <w:p w:rsidR="00791B89" w:rsidRPr="00494842" w:rsidRDefault="00791B89" w:rsidP="00011F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26" w:type="dxa"/>
            <w:gridSpan w:val="2"/>
            <w:vMerge/>
            <w:tcBorders>
              <w:right w:val="single" w:sz="4" w:space="0" w:color="auto"/>
            </w:tcBorders>
          </w:tcPr>
          <w:p w:rsidR="00791B89" w:rsidRPr="00906B18" w:rsidRDefault="00791B89" w:rsidP="00011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2"/>
            <w:vMerge/>
            <w:tcBorders>
              <w:left w:val="single" w:sz="4" w:space="0" w:color="auto"/>
            </w:tcBorders>
          </w:tcPr>
          <w:p w:rsidR="00791B89" w:rsidRPr="00906B18" w:rsidRDefault="00791B89" w:rsidP="00011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0" w:type="dxa"/>
            <w:gridSpan w:val="2"/>
          </w:tcPr>
          <w:p w:rsidR="00791B89" w:rsidRPr="00906B18" w:rsidRDefault="00791B89" w:rsidP="00011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B18">
              <w:rPr>
                <w:rFonts w:ascii="Times New Roman" w:hAnsi="Times New Roman"/>
                <w:sz w:val="24"/>
                <w:szCs w:val="24"/>
              </w:rPr>
              <w:t>Подпрограмма «Повышение эффективности бюджетных расходов в муниципальном образовании сельское поселение Зареченск Кандалакшского района»</w:t>
            </w:r>
          </w:p>
        </w:tc>
        <w:tc>
          <w:tcPr>
            <w:tcW w:w="1980" w:type="dxa"/>
            <w:gridSpan w:val="2"/>
          </w:tcPr>
          <w:p w:rsidR="00791B89" w:rsidRPr="00906B18" w:rsidRDefault="00791B89" w:rsidP="00011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B18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791B89" w:rsidRPr="00906B18" w:rsidRDefault="00791B89" w:rsidP="00011F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Merge/>
          </w:tcPr>
          <w:p w:rsidR="00791B89" w:rsidRPr="00906B18" w:rsidRDefault="00791B89" w:rsidP="00011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1B89" w:rsidRDefault="00791B89" w:rsidP="008C3AE3"/>
    <w:sectPr w:rsidR="00791B89" w:rsidSect="003F4EB9">
      <w:pgSz w:w="16838" w:h="11906" w:orient="landscape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B89" w:rsidRDefault="00791B89" w:rsidP="00864731">
      <w:pPr>
        <w:spacing w:after="0" w:line="240" w:lineRule="auto"/>
      </w:pPr>
      <w:r>
        <w:separator/>
      </w:r>
    </w:p>
  </w:endnote>
  <w:endnote w:type="continuationSeparator" w:id="1">
    <w:p w:rsidR="00791B89" w:rsidRDefault="00791B89" w:rsidP="0086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B89" w:rsidRDefault="00791B89" w:rsidP="00864731">
      <w:pPr>
        <w:spacing w:after="0" w:line="240" w:lineRule="auto"/>
      </w:pPr>
      <w:r>
        <w:separator/>
      </w:r>
    </w:p>
  </w:footnote>
  <w:footnote w:type="continuationSeparator" w:id="1">
    <w:p w:rsidR="00791B89" w:rsidRDefault="00791B89" w:rsidP="00864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B89" w:rsidRPr="00864731" w:rsidRDefault="00791B89">
    <w:pPr>
      <w:pStyle w:val="Header"/>
      <w:jc w:val="center"/>
      <w:rPr>
        <w:rFonts w:ascii="Times New Roman" w:hAnsi="Times New Roman"/>
        <w:sz w:val="24"/>
        <w:szCs w:val="24"/>
      </w:rPr>
    </w:pPr>
    <w:r w:rsidRPr="00864731">
      <w:rPr>
        <w:rFonts w:ascii="Times New Roman" w:hAnsi="Times New Roman"/>
        <w:sz w:val="24"/>
        <w:szCs w:val="24"/>
      </w:rPr>
      <w:fldChar w:fldCharType="begin"/>
    </w:r>
    <w:r w:rsidRPr="00864731">
      <w:rPr>
        <w:rFonts w:ascii="Times New Roman" w:hAnsi="Times New Roman"/>
        <w:sz w:val="24"/>
        <w:szCs w:val="24"/>
      </w:rPr>
      <w:instrText xml:space="preserve"> PAGE   \* MERGEFORMAT </w:instrText>
    </w:r>
    <w:r w:rsidRPr="00864731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7</w:t>
    </w:r>
    <w:r w:rsidRPr="00864731">
      <w:rPr>
        <w:rFonts w:ascii="Times New Roman" w:hAnsi="Times New Roman"/>
        <w:sz w:val="24"/>
        <w:szCs w:val="24"/>
      </w:rPr>
      <w:fldChar w:fldCharType="end"/>
    </w:r>
  </w:p>
  <w:p w:rsidR="00791B89" w:rsidRDefault="00791B8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3B9A"/>
    <w:rsid w:val="000005E3"/>
    <w:rsid w:val="0000093B"/>
    <w:rsid w:val="00000EE3"/>
    <w:rsid w:val="0000321F"/>
    <w:rsid w:val="00003638"/>
    <w:rsid w:val="00003766"/>
    <w:rsid w:val="000046BF"/>
    <w:rsid w:val="000050E6"/>
    <w:rsid w:val="00005481"/>
    <w:rsid w:val="00005DE6"/>
    <w:rsid w:val="0000618E"/>
    <w:rsid w:val="00006446"/>
    <w:rsid w:val="0000653F"/>
    <w:rsid w:val="00007119"/>
    <w:rsid w:val="0000766A"/>
    <w:rsid w:val="00007A5F"/>
    <w:rsid w:val="00007DED"/>
    <w:rsid w:val="0001012F"/>
    <w:rsid w:val="000107E8"/>
    <w:rsid w:val="00010C64"/>
    <w:rsid w:val="00010CBF"/>
    <w:rsid w:val="00010E8A"/>
    <w:rsid w:val="00011306"/>
    <w:rsid w:val="00011FB6"/>
    <w:rsid w:val="00012DF8"/>
    <w:rsid w:val="00013A0A"/>
    <w:rsid w:val="00014FFB"/>
    <w:rsid w:val="00015FCF"/>
    <w:rsid w:val="0001601A"/>
    <w:rsid w:val="00016991"/>
    <w:rsid w:val="0001703C"/>
    <w:rsid w:val="0001732B"/>
    <w:rsid w:val="000201E1"/>
    <w:rsid w:val="00020562"/>
    <w:rsid w:val="000205EA"/>
    <w:rsid w:val="00020702"/>
    <w:rsid w:val="00022429"/>
    <w:rsid w:val="00022455"/>
    <w:rsid w:val="00022660"/>
    <w:rsid w:val="00022B0A"/>
    <w:rsid w:val="0002338E"/>
    <w:rsid w:val="00023CEF"/>
    <w:rsid w:val="0002426E"/>
    <w:rsid w:val="00024711"/>
    <w:rsid w:val="00024863"/>
    <w:rsid w:val="00025297"/>
    <w:rsid w:val="0002600B"/>
    <w:rsid w:val="00026647"/>
    <w:rsid w:val="00026799"/>
    <w:rsid w:val="0002743B"/>
    <w:rsid w:val="00027447"/>
    <w:rsid w:val="00027629"/>
    <w:rsid w:val="000276E5"/>
    <w:rsid w:val="00027954"/>
    <w:rsid w:val="00027BCE"/>
    <w:rsid w:val="00030188"/>
    <w:rsid w:val="0003022D"/>
    <w:rsid w:val="00030286"/>
    <w:rsid w:val="00030674"/>
    <w:rsid w:val="0003169A"/>
    <w:rsid w:val="0003211B"/>
    <w:rsid w:val="00032834"/>
    <w:rsid w:val="00032BFD"/>
    <w:rsid w:val="000335C6"/>
    <w:rsid w:val="00033788"/>
    <w:rsid w:val="00033AD1"/>
    <w:rsid w:val="00033E16"/>
    <w:rsid w:val="000341E1"/>
    <w:rsid w:val="00035680"/>
    <w:rsid w:val="00035732"/>
    <w:rsid w:val="00036B21"/>
    <w:rsid w:val="000373B9"/>
    <w:rsid w:val="00037ECF"/>
    <w:rsid w:val="000403FC"/>
    <w:rsid w:val="00040A61"/>
    <w:rsid w:val="0004134B"/>
    <w:rsid w:val="00041E21"/>
    <w:rsid w:val="00042595"/>
    <w:rsid w:val="00042A10"/>
    <w:rsid w:val="00042C67"/>
    <w:rsid w:val="00043C7C"/>
    <w:rsid w:val="000469F8"/>
    <w:rsid w:val="00046E4D"/>
    <w:rsid w:val="00046F1D"/>
    <w:rsid w:val="000471ED"/>
    <w:rsid w:val="00050395"/>
    <w:rsid w:val="00050ACA"/>
    <w:rsid w:val="00050E31"/>
    <w:rsid w:val="000519C8"/>
    <w:rsid w:val="00051FD2"/>
    <w:rsid w:val="00052396"/>
    <w:rsid w:val="00054BDE"/>
    <w:rsid w:val="0005506E"/>
    <w:rsid w:val="00055BA7"/>
    <w:rsid w:val="00056724"/>
    <w:rsid w:val="0005742E"/>
    <w:rsid w:val="00060628"/>
    <w:rsid w:val="00060D34"/>
    <w:rsid w:val="000617F1"/>
    <w:rsid w:val="00062635"/>
    <w:rsid w:val="0006293E"/>
    <w:rsid w:val="0006294E"/>
    <w:rsid w:val="00062C63"/>
    <w:rsid w:val="00062CB8"/>
    <w:rsid w:val="000634EE"/>
    <w:rsid w:val="00063F19"/>
    <w:rsid w:val="000646A1"/>
    <w:rsid w:val="00065395"/>
    <w:rsid w:val="000655B7"/>
    <w:rsid w:val="0006569A"/>
    <w:rsid w:val="00065752"/>
    <w:rsid w:val="00065CB1"/>
    <w:rsid w:val="00066408"/>
    <w:rsid w:val="00066F76"/>
    <w:rsid w:val="00066FDD"/>
    <w:rsid w:val="00067126"/>
    <w:rsid w:val="0007032E"/>
    <w:rsid w:val="000705E9"/>
    <w:rsid w:val="00070D21"/>
    <w:rsid w:val="000711AA"/>
    <w:rsid w:val="0007143B"/>
    <w:rsid w:val="00071634"/>
    <w:rsid w:val="00071B4F"/>
    <w:rsid w:val="00072438"/>
    <w:rsid w:val="00072892"/>
    <w:rsid w:val="00072FBA"/>
    <w:rsid w:val="0007396E"/>
    <w:rsid w:val="00074A9C"/>
    <w:rsid w:val="000756CA"/>
    <w:rsid w:val="00075CD3"/>
    <w:rsid w:val="000763A5"/>
    <w:rsid w:val="00076708"/>
    <w:rsid w:val="0007671F"/>
    <w:rsid w:val="0007725F"/>
    <w:rsid w:val="00077896"/>
    <w:rsid w:val="00077DDF"/>
    <w:rsid w:val="0008001E"/>
    <w:rsid w:val="000807BB"/>
    <w:rsid w:val="00080BAB"/>
    <w:rsid w:val="000813DE"/>
    <w:rsid w:val="00081C9E"/>
    <w:rsid w:val="00081DEF"/>
    <w:rsid w:val="00081DF7"/>
    <w:rsid w:val="000821C2"/>
    <w:rsid w:val="000827FD"/>
    <w:rsid w:val="00083789"/>
    <w:rsid w:val="000837DA"/>
    <w:rsid w:val="00083C90"/>
    <w:rsid w:val="00083E45"/>
    <w:rsid w:val="00085A85"/>
    <w:rsid w:val="00085E27"/>
    <w:rsid w:val="000862D3"/>
    <w:rsid w:val="00086412"/>
    <w:rsid w:val="0008644B"/>
    <w:rsid w:val="000866F9"/>
    <w:rsid w:val="00086C64"/>
    <w:rsid w:val="00087538"/>
    <w:rsid w:val="00087842"/>
    <w:rsid w:val="00087C76"/>
    <w:rsid w:val="00087F62"/>
    <w:rsid w:val="00090427"/>
    <w:rsid w:val="00090AE1"/>
    <w:rsid w:val="000911BA"/>
    <w:rsid w:val="000917B7"/>
    <w:rsid w:val="00092258"/>
    <w:rsid w:val="0009276F"/>
    <w:rsid w:val="000927BD"/>
    <w:rsid w:val="000929B6"/>
    <w:rsid w:val="00092B58"/>
    <w:rsid w:val="00092CB3"/>
    <w:rsid w:val="0009461F"/>
    <w:rsid w:val="0009481F"/>
    <w:rsid w:val="00094B44"/>
    <w:rsid w:val="000959EC"/>
    <w:rsid w:val="0009638B"/>
    <w:rsid w:val="000975A7"/>
    <w:rsid w:val="000A0078"/>
    <w:rsid w:val="000A1D92"/>
    <w:rsid w:val="000A2081"/>
    <w:rsid w:val="000A25F1"/>
    <w:rsid w:val="000A30A2"/>
    <w:rsid w:val="000A3104"/>
    <w:rsid w:val="000A3990"/>
    <w:rsid w:val="000A3B07"/>
    <w:rsid w:val="000A45B1"/>
    <w:rsid w:val="000A5308"/>
    <w:rsid w:val="000A6DBB"/>
    <w:rsid w:val="000A76EC"/>
    <w:rsid w:val="000A7AA4"/>
    <w:rsid w:val="000A7D72"/>
    <w:rsid w:val="000B003D"/>
    <w:rsid w:val="000B0991"/>
    <w:rsid w:val="000B0F26"/>
    <w:rsid w:val="000B18F1"/>
    <w:rsid w:val="000B278C"/>
    <w:rsid w:val="000B2D21"/>
    <w:rsid w:val="000B2E5E"/>
    <w:rsid w:val="000B2E9C"/>
    <w:rsid w:val="000B34F9"/>
    <w:rsid w:val="000B35A1"/>
    <w:rsid w:val="000B37C2"/>
    <w:rsid w:val="000B3A9F"/>
    <w:rsid w:val="000B42B7"/>
    <w:rsid w:val="000B4FB8"/>
    <w:rsid w:val="000B5085"/>
    <w:rsid w:val="000B50EF"/>
    <w:rsid w:val="000B5367"/>
    <w:rsid w:val="000B53D2"/>
    <w:rsid w:val="000B5787"/>
    <w:rsid w:val="000B5A3F"/>
    <w:rsid w:val="000B62CF"/>
    <w:rsid w:val="000B6DF7"/>
    <w:rsid w:val="000B73AE"/>
    <w:rsid w:val="000B73C7"/>
    <w:rsid w:val="000B7E06"/>
    <w:rsid w:val="000C016C"/>
    <w:rsid w:val="000C024A"/>
    <w:rsid w:val="000C09B5"/>
    <w:rsid w:val="000C0D70"/>
    <w:rsid w:val="000C158F"/>
    <w:rsid w:val="000C2A0E"/>
    <w:rsid w:val="000C2B91"/>
    <w:rsid w:val="000C3017"/>
    <w:rsid w:val="000C3573"/>
    <w:rsid w:val="000C3A68"/>
    <w:rsid w:val="000C4515"/>
    <w:rsid w:val="000C5F26"/>
    <w:rsid w:val="000C6151"/>
    <w:rsid w:val="000C715B"/>
    <w:rsid w:val="000C731B"/>
    <w:rsid w:val="000C7322"/>
    <w:rsid w:val="000D04D3"/>
    <w:rsid w:val="000D0653"/>
    <w:rsid w:val="000D408A"/>
    <w:rsid w:val="000D433E"/>
    <w:rsid w:val="000D6C22"/>
    <w:rsid w:val="000E1F42"/>
    <w:rsid w:val="000E1F75"/>
    <w:rsid w:val="000E2A44"/>
    <w:rsid w:val="000E3941"/>
    <w:rsid w:val="000E3A64"/>
    <w:rsid w:val="000E4800"/>
    <w:rsid w:val="000E48D4"/>
    <w:rsid w:val="000E4FA7"/>
    <w:rsid w:val="000E5082"/>
    <w:rsid w:val="000E5506"/>
    <w:rsid w:val="000E55F6"/>
    <w:rsid w:val="000E58D8"/>
    <w:rsid w:val="000E6159"/>
    <w:rsid w:val="000E67F5"/>
    <w:rsid w:val="000E69A3"/>
    <w:rsid w:val="000F1797"/>
    <w:rsid w:val="000F1D5D"/>
    <w:rsid w:val="000F1F8A"/>
    <w:rsid w:val="000F2C1A"/>
    <w:rsid w:val="000F2E3E"/>
    <w:rsid w:val="000F2ED3"/>
    <w:rsid w:val="000F33F9"/>
    <w:rsid w:val="000F36BF"/>
    <w:rsid w:val="000F3C65"/>
    <w:rsid w:val="000F5426"/>
    <w:rsid w:val="000F5ADB"/>
    <w:rsid w:val="000F5EE2"/>
    <w:rsid w:val="000F6F73"/>
    <w:rsid w:val="000F7C16"/>
    <w:rsid w:val="001004BF"/>
    <w:rsid w:val="00100990"/>
    <w:rsid w:val="00100AAF"/>
    <w:rsid w:val="00100AB9"/>
    <w:rsid w:val="00100C21"/>
    <w:rsid w:val="00101341"/>
    <w:rsid w:val="00101AA3"/>
    <w:rsid w:val="00101C7F"/>
    <w:rsid w:val="00101E78"/>
    <w:rsid w:val="0010216F"/>
    <w:rsid w:val="001027CE"/>
    <w:rsid w:val="00102BBD"/>
    <w:rsid w:val="00102D89"/>
    <w:rsid w:val="001036D3"/>
    <w:rsid w:val="00103EFC"/>
    <w:rsid w:val="00104BD2"/>
    <w:rsid w:val="0010544F"/>
    <w:rsid w:val="001057C0"/>
    <w:rsid w:val="0010643B"/>
    <w:rsid w:val="0010674D"/>
    <w:rsid w:val="001070D7"/>
    <w:rsid w:val="001070E7"/>
    <w:rsid w:val="00107B1D"/>
    <w:rsid w:val="00107CC8"/>
    <w:rsid w:val="00107D56"/>
    <w:rsid w:val="00110453"/>
    <w:rsid w:val="001131C9"/>
    <w:rsid w:val="00113FDE"/>
    <w:rsid w:val="00114D83"/>
    <w:rsid w:val="0011544E"/>
    <w:rsid w:val="001157B2"/>
    <w:rsid w:val="00115944"/>
    <w:rsid w:val="001159CE"/>
    <w:rsid w:val="001165CE"/>
    <w:rsid w:val="00117521"/>
    <w:rsid w:val="00120834"/>
    <w:rsid w:val="00121179"/>
    <w:rsid w:val="001217BC"/>
    <w:rsid w:val="0012190E"/>
    <w:rsid w:val="00122C08"/>
    <w:rsid w:val="001231EA"/>
    <w:rsid w:val="001234F5"/>
    <w:rsid w:val="001238A0"/>
    <w:rsid w:val="00124FA5"/>
    <w:rsid w:val="00125536"/>
    <w:rsid w:val="001256B0"/>
    <w:rsid w:val="00125966"/>
    <w:rsid w:val="00127083"/>
    <w:rsid w:val="00130158"/>
    <w:rsid w:val="001301BC"/>
    <w:rsid w:val="0013048F"/>
    <w:rsid w:val="00130D12"/>
    <w:rsid w:val="00131079"/>
    <w:rsid w:val="00131BD2"/>
    <w:rsid w:val="00131C16"/>
    <w:rsid w:val="00131FE0"/>
    <w:rsid w:val="00132411"/>
    <w:rsid w:val="00133BCD"/>
    <w:rsid w:val="00134034"/>
    <w:rsid w:val="0013444C"/>
    <w:rsid w:val="001347CA"/>
    <w:rsid w:val="00134C4E"/>
    <w:rsid w:val="0013591A"/>
    <w:rsid w:val="00135EF6"/>
    <w:rsid w:val="00135F02"/>
    <w:rsid w:val="001361A5"/>
    <w:rsid w:val="00137168"/>
    <w:rsid w:val="00137AB1"/>
    <w:rsid w:val="00137E7F"/>
    <w:rsid w:val="0014010F"/>
    <w:rsid w:val="001402C6"/>
    <w:rsid w:val="001406F5"/>
    <w:rsid w:val="00140F75"/>
    <w:rsid w:val="00141075"/>
    <w:rsid w:val="00141491"/>
    <w:rsid w:val="001418D7"/>
    <w:rsid w:val="00141E0B"/>
    <w:rsid w:val="00142EF9"/>
    <w:rsid w:val="00143121"/>
    <w:rsid w:val="00143350"/>
    <w:rsid w:val="00143708"/>
    <w:rsid w:val="001438B1"/>
    <w:rsid w:val="0014442C"/>
    <w:rsid w:val="00144F9E"/>
    <w:rsid w:val="00145355"/>
    <w:rsid w:val="00146375"/>
    <w:rsid w:val="001464EB"/>
    <w:rsid w:val="0014658C"/>
    <w:rsid w:val="00146C31"/>
    <w:rsid w:val="00150183"/>
    <w:rsid w:val="00150E8C"/>
    <w:rsid w:val="00151B4A"/>
    <w:rsid w:val="00151E1D"/>
    <w:rsid w:val="00152087"/>
    <w:rsid w:val="00152D6B"/>
    <w:rsid w:val="00153083"/>
    <w:rsid w:val="00153761"/>
    <w:rsid w:val="001537D9"/>
    <w:rsid w:val="00153AE1"/>
    <w:rsid w:val="00153B2A"/>
    <w:rsid w:val="00153B9B"/>
    <w:rsid w:val="00153CF7"/>
    <w:rsid w:val="00154BA6"/>
    <w:rsid w:val="001550EE"/>
    <w:rsid w:val="00155D49"/>
    <w:rsid w:val="001562E1"/>
    <w:rsid w:val="00156B05"/>
    <w:rsid w:val="001574D0"/>
    <w:rsid w:val="00157B27"/>
    <w:rsid w:val="00160245"/>
    <w:rsid w:val="001608A8"/>
    <w:rsid w:val="00160AD4"/>
    <w:rsid w:val="0016186C"/>
    <w:rsid w:val="001621E6"/>
    <w:rsid w:val="00162224"/>
    <w:rsid w:val="00162623"/>
    <w:rsid w:val="0016270E"/>
    <w:rsid w:val="00162CE9"/>
    <w:rsid w:val="00163BF3"/>
    <w:rsid w:val="00163F0C"/>
    <w:rsid w:val="001640A1"/>
    <w:rsid w:val="001640B2"/>
    <w:rsid w:val="00164166"/>
    <w:rsid w:val="0016418D"/>
    <w:rsid w:val="00164D75"/>
    <w:rsid w:val="001665C8"/>
    <w:rsid w:val="0016688C"/>
    <w:rsid w:val="001668C1"/>
    <w:rsid w:val="00166938"/>
    <w:rsid w:val="001675E7"/>
    <w:rsid w:val="00167DC2"/>
    <w:rsid w:val="00170163"/>
    <w:rsid w:val="00170621"/>
    <w:rsid w:val="00170BCB"/>
    <w:rsid w:val="00171AC9"/>
    <w:rsid w:val="00171DDA"/>
    <w:rsid w:val="0017203D"/>
    <w:rsid w:val="00172944"/>
    <w:rsid w:val="00173810"/>
    <w:rsid w:val="00173F7A"/>
    <w:rsid w:val="00174241"/>
    <w:rsid w:val="0017510C"/>
    <w:rsid w:val="00175137"/>
    <w:rsid w:val="00175789"/>
    <w:rsid w:val="0017794F"/>
    <w:rsid w:val="00177DE2"/>
    <w:rsid w:val="001804D4"/>
    <w:rsid w:val="0018143A"/>
    <w:rsid w:val="00182093"/>
    <w:rsid w:val="0018251A"/>
    <w:rsid w:val="0018321F"/>
    <w:rsid w:val="00183E9E"/>
    <w:rsid w:val="00184245"/>
    <w:rsid w:val="001846E2"/>
    <w:rsid w:val="001847CE"/>
    <w:rsid w:val="00184D9D"/>
    <w:rsid w:val="00184EA5"/>
    <w:rsid w:val="00185B3C"/>
    <w:rsid w:val="001869B4"/>
    <w:rsid w:val="001878D7"/>
    <w:rsid w:val="00190FE2"/>
    <w:rsid w:val="00191129"/>
    <w:rsid w:val="00191808"/>
    <w:rsid w:val="00192494"/>
    <w:rsid w:val="00192764"/>
    <w:rsid w:val="00192D62"/>
    <w:rsid w:val="0019451C"/>
    <w:rsid w:val="001946AD"/>
    <w:rsid w:val="00194A63"/>
    <w:rsid w:val="00195E59"/>
    <w:rsid w:val="001961C6"/>
    <w:rsid w:val="00196227"/>
    <w:rsid w:val="00196CB0"/>
    <w:rsid w:val="00197423"/>
    <w:rsid w:val="00197464"/>
    <w:rsid w:val="00197DB6"/>
    <w:rsid w:val="001A0500"/>
    <w:rsid w:val="001A0655"/>
    <w:rsid w:val="001A0973"/>
    <w:rsid w:val="001A1248"/>
    <w:rsid w:val="001A1514"/>
    <w:rsid w:val="001A18D1"/>
    <w:rsid w:val="001A21B3"/>
    <w:rsid w:val="001A27A5"/>
    <w:rsid w:val="001A2A6B"/>
    <w:rsid w:val="001A4890"/>
    <w:rsid w:val="001A5124"/>
    <w:rsid w:val="001A55BE"/>
    <w:rsid w:val="001A6D91"/>
    <w:rsid w:val="001B00F0"/>
    <w:rsid w:val="001B065A"/>
    <w:rsid w:val="001B0D98"/>
    <w:rsid w:val="001B15B4"/>
    <w:rsid w:val="001B1A8A"/>
    <w:rsid w:val="001B1C62"/>
    <w:rsid w:val="001B2B8B"/>
    <w:rsid w:val="001B395F"/>
    <w:rsid w:val="001B447B"/>
    <w:rsid w:val="001B48D6"/>
    <w:rsid w:val="001B4CB1"/>
    <w:rsid w:val="001B5B92"/>
    <w:rsid w:val="001B648C"/>
    <w:rsid w:val="001B6773"/>
    <w:rsid w:val="001B712D"/>
    <w:rsid w:val="001B775D"/>
    <w:rsid w:val="001B78AF"/>
    <w:rsid w:val="001B7DD8"/>
    <w:rsid w:val="001C1528"/>
    <w:rsid w:val="001C15DC"/>
    <w:rsid w:val="001C194F"/>
    <w:rsid w:val="001C19FD"/>
    <w:rsid w:val="001C2721"/>
    <w:rsid w:val="001C2AAC"/>
    <w:rsid w:val="001C3138"/>
    <w:rsid w:val="001C4D25"/>
    <w:rsid w:val="001C4ECD"/>
    <w:rsid w:val="001C58D8"/>
    <w:rsid w:val="001C5BE6"/>
    <w:rsid w:val="001C61F9"/>
    <w:rsid w:val="001C62C5"/>
    <w:rsid w:val="001C63CA"/>
    <w:rsid w:val="001C70CF"/>
    <w:rsid w:val="001D0B67"/>
    <w:rsid w:val="001D0E0A"/>
    <w:rsid w:val="001D11D3"/>
    <w:rsid w:val="001D145E"/>
    <w:rsid w:val="001D22C2"/>
    <w:rsid w:val="001D285F"/>
    <w:rsid w:val="001D29BF"/>
    <w:rsid w:val="001D2C08"/>
    <w:rsid w:val="001D2EB0"/>
    <w:rsid w:val="001D3253"/>
    <w:rsid w:val="001D335D"/>
    <w:rsid w:val="001D3EBD"/>
    <w:rsid w:val="001D42FA"/>
    <w:rsid w:val="001D43A7"/>
    <w:rsid w:val="001D45AD"/>
    <w:rsid w:val="001D56CD"/>
    <w:rsid w:val="001D6207"/>
    <w:rsid w:val="001D716D"/>
    <w:rsid w:val="001D7229"/>
    <w:rsid w:val="001E00E5"/>
    <w:rsid w:val="001E19C9"/>
    <w:rsid w:val="001E24FA"/>
    <w:rsid w:val="001E2AF0"/>
    <w:rsid w:val="001E2E3E"/>
    <w:rsid w:val="001E3C83"/>
    <w:rsid w:val="001E4496"/>
    <w:rsid w:val="001E4D0C"/>
    <w:rsid w:val="001E4D46"/>
    <w:rsid w:val="001E500D"/>
    <w:rsid w:val="001E508A"/>
    <w:rsid w:val="001E51D6"/>
    <w:rsid w:val="001E5B2A"/>
    <w:rsid w:val="001E643B"/>
    <w:rsid w:val="001E71C8"/>
    <w:rsid w:val="001E722E"/>
    <w:rsid w:val="001E746D"/>
    <w:rsid w:val="001E7A5C"/>
    <w:rsid w:val="001E7C71"/>
    <w:rsid w:val="001E7DB6"/>
    <w:rsid w:val="001F039C"/>
    <w:rsid w:val="001F0512"/>
    <w:rsid w:val="001F1366"/>
    <w:rsid w:val="001F15D9"/>
    <w:rsid w:val="001F1A31"/>
    <w:rsid w:val="001F1AB3"/>
    <w:rsid w:val="001F211E"/>
    <w:rsid w:val="001F22A8"/>
    <w:rsid w:val="001F3340"/>
    <w:rsid w:val="001F33AB"/>
    <w:rsid w:val="001F39E9"/>
    <w:rsid w:val="001F410A"/>
    <w:rsid w:val="001F4B26"/>
    <w:rsid w:val="001F51D5"/>
    <w:rsid w:val="001F57A5"/>
    <w:rsid w:val="001F584C"/>
    <w:rsid w:val="001F77C2"/>
    <w:rsid w:val="001F7E8A"/>
    <w:rsid w:val="00200186"/>
    <w:rsid w:val="0020068B"/>
    <w:rsid w:val="002007E6"/>
    <w:rsid w:val="00200CA6"/>
    <w:rsid w:val="00200ED3"/>
    <w:rsid w:val="0020170C"/>
    <w:rsid w:val="00201FDE"/>
    <w:rsid w:val="0020257C"/>
    <w:rsid w:val="00202BE8"/>
    <w:rsid w:val="00202DD7"/>
    <w:rsid w:val="00203B74"/>
    <w:rsid w:val="00203C61"/>
    <w:rsid w:val="00203E44"/>
    <w:rsid w:val="00204576"/>
    <w:rsid w:val="002047C7"/>
    <w:rsid w:val="00204839"/>
    <w:rsid w:val="0020508D"/>
    <w:rsid w:val="00206098"/>
    <w:rsid w:val="002063E9"/>
    <w:rsid w:val="00206511"/>
    <w:rsid w:val="00207806"/>
    <w:rsid w:val="00207FA2"/>
    <w:rsid w:val="002100A5"/>
    <w:rsid w:val="00210506"/>
    <w:rsid w:val="00210A6A"/>
    <w:rsid w:val="00210B41"/>
    <w:rsid w:val="002139C2"/>
    <w:rsid w:val="00213A6C"/>
    <w:rsid w:val="00214EE4"/>
    <w:rsid w:val="0021526A"/>
    <w:rsid w:val="00216710"/>
    <w:rsid w:val="00216F04"/>
    <w:rsid w:val="00217F96"/>
    <w:rsid w:val="002201AB"/>
    <w:rsid w:val="00220692"/>
    <w:rsid w:val="0022075F"/>
    <w:rsid w:val="002208A0"/>
    <w:rsid w:val="00220CC9"/>
    <w:rsid w:val="00220D75"/>
    <w:rsid w:val="00221BFF"/>
    <w:rsid w:val="00222869"/>
    <w:rsid w:val="002230A7"/>
    <w:rsid w:val="002231F3"/>
    <w:rsid w:val="00223B28"/>
    <w:rsid w:val="00224F28"/>
    <w:rsid w:val="00225938"/>
    <w:rsid w:val="0022636E"/>
    <w:rsid w:val="00226D5F"/>
    <w:rsid w:val="00227244"/>
    <w:rsid w:val="002278CA"/>
    <w:rsid w:val="00227B89"/>
    <w:rsid w:val="00227C38"/>
    <w:rsid w:val="00230030"/>
    <w:rsid w:val="002302B9"/>
    <w:rsid w:val="002306AE"/>
    <w:rsid w:val="00230CC4"/>
    <w:rsid w:val="00230D47"/>
    <w:rsid w:val="00230FB2"/>
    <w:rsid w:val="00231777"/>
    <w:rsid w:val="002318B3"/>
    <w:rsid w:val="00231CF2"/>
    <w:rsid w:val="00231DB8"/>
    <w:rsid w:val="00232208"/>
    <w:rsid w:val="002323FF"/>
    <w:rsid w:val="00232E3B"/>
    <w:rsid w:val="00234441"/>
    <w:rsid w:val="00234C96"/>
    <w:rsid w:val="0023599B"/>
    <w:rsid w:val="0023622D"/>
    <w:rsid w:val="002363B1"/>
    <w:rsid w:val="00236C7A"/>
    <w:rsid w:val="0023720C"/>
    <w:rsid w:val="002377B5"/>
    <w:rsid w:val="00237E5A"/>
    <w:rsid w:val="0024052F"/>
    <w:rsid w:val="00240692"/>
    <w:rsid w:val="00241605"/>
    <w:rsid w:val="00241C1E"/>
    <w:rsid w:val="00241D4F"/>
    <w:rsid w:val="002425D5"/>
    <w:rsid w:val="00242B5C"/>
    <w:rsid w:val="00243222"/>
    <w:rsid w:val="00243814"/>
    <w:rsid w:val="00243C7B"/>
    <w:rsid w:val="00244444"/>
    <w:rsid w:val="0024488F"/>
    <w:rsid w:val="0024492C"/>
    <w:rsid w:val="00244D06"/>
    <w:rsid w:val="0024535A"/>
    <w:rsid w:val="00245611"/>
    <w:rsid w:val="00245636"/>
    <w:rsid w:val="002457D4"/>
    <w:rsid w:val="00245AD9"/>
    <w:rsid w:val="00245ADD"/>
    <w:rsid w:val="002462AC"/>
    <w:rsid w:val="00246A9B"/>
    <w:rsid w:val="00246D98"/>
    <w:rsid w:val="00246F06"/>
    <w:rsid w:val="00247545"/>
    <w:rsid w:val="002509F0"/>
    <w:rsid w:val="00250B5F"/>
    <w:rsid w:val="00250FCA"/>
    <w:rsid w:val="002512F4"/>
    <w:rsid w:val="002515B3"/>
    <w:rsid w:val="0025201A"/>
    <w:rsid w:val="00252307"/>
    <w:rsid w:val="00252412"/>
    <w:rsid w:val="00252466"/>
    <w:rsid w:val="00252B1F"/>
    <w:rsid w:val="00253200"/>
    <w:rsid w:val="00253B0A"/>
    <w:rsid w:val="0025434B"/>
    <w:rsid w:val="00255C49"/>
    <w:rsid w:val="002561FA"/>
    <w:rsid w:val="00256F3E"/>
    <w:rsid w:val="00257565"/>
    <w:rsid w:val="0026021C"/>
    <w:rsid w:val="00260EED"/>
    <w:rsid w:val="002612C5"/>
    <w:rsid w:val="0026142B"/>
    <w:rsid w:val="00261BF9"/>
    <w:rsid w:val="00264573"/>
    <w:rsid w:val="002645D6"/>
    <w:rsid w:val="002646C4"/>
    <w:rsid w:val="00264B75"/>
    <w:rsid w:val="00264F49"/>
    <w:rsid w:val="00265129"/>
    <w:rsid w:val="00265C1D"/>
    <w:rsid w:val="00265DD2"/>
    <w:rsid w:val="00265EC1"/>
    <w:rsid w:val="00267142"/>
    <w:rsid w:val="00267821"/>
    <w:rsid w:val="002678BC"/>
    <w:rsid w:val="00270105"/>
    <w:rsid w:val="0027056B"/>
    <w:rsid w:val="00270623"/>
    <w:rsid w:val="00271190"/>
    <w:rsid w:val="00271665"/>
    <w:rsid w:val="002717BF"/>
    <w:rsid w:val="0027187B"/>
    <w:rsid w:val="00271C0B"/>
    <w:rsid w:val="0027205D"/>
    <w:rsid w:val="00272088"/>
    <w:rsid w:val="00272131"/>
    <w:rsid w:val="002729E9"/>
    <w:rsid w:val="00272AF0"/>
    <w:rsid w:val="00274585"/>
    <w:rsid w:val="00275419"/>
    <w:rsid w:val="0027646A"/>
    <w:rsid w:val="00276DC7"/>
    <w:rsid w:val="002774F9"/>
    <w:rsid w:val="00277626"/>
    <w:rsid w:val="00277A3D"/>
    <w:rsid w:val="00277C70"/>
    <w:rsid w:val="002802C9"/>
    <w:rsid w:val="00280774"/>
    <w:rsid w:val="00280AB5"/>
    <w:rsid w:val="002818E8"/>
    <w:rsid w:val="00281B13"/>
    <w:rsid w:val="00281F5E"/>
    <w:rsid w:val="00281F78"/>
    <w:rsid w:val="00282D5E"/>
    <w:rsid w:val="002837D8"/>
    <w:rsid w:val="002840BD"/>
    <w:rsid w:val="00284294"/>
    <w:rsid w:val="00284723"/>
    <w:rsid w:val="00285D48"/>
    <w:rsid w:val="002866A5"/>
    <w:rsid w:val="00286ECC"/>
    <w:rsid w:val="00287121"/>
    <w:rsid w:val="00287B9B"/>
    <w:rsid w:val="00291DEB"/>
    <w:rsid w:val="00292D4C"/>
    <w:rsid w:val="00293227"/>
    <w:rsid w:val="00293251"/>
    <w:rsid w:val="00293E20"/>
    <w:rsid w:val="00294275"/>
    <w:rsid w:val="002945B0"/>
    <w:rsid w:val="00294B16"/>
    <w:rsid w:val="00294E32"/>
    <w:rsid w:val="00295065"/>
    <w:rsid w:val="00295646"/>
    <w:rsid w:val="002962A9"/>
    <w:rsid w:val="0029682A"/>
    <w:rsid w:val="0029691F"/>
    <w:rsid w:val="00297C74"/>
    <w:rsid w:val="002A0049"/>
    <w:rsid w:val="002A016F"/>
    <w:rsid w:val="002A063A"/>
    <w:rsid w:val="002A12D5"/>
    <w:rsid w:val="002A1443"/>
    <w:rsid w:val="002A1C5D"/>
    <w:rsid w:val="002A1E3F"/>
    <w:rsid w:val="002A22AA"/>
    <w:rsid w:val="002A246F"/>
    <w:rsid w:val="002A24A4"/>
    <w:rsid w:val="002A269F"/>
    <w:rsid w:val="002A29B5"/>
    <w:rsid w:val="002A2FFC"/>
    <w:rsid w:val="002A305D"/>
    <w:rsid w:val="002A37EA"/>
    <w:rsid w:val="002A38AE"/>
    <w:rsid w:val="002A3E04"/>
    <w:rsid w:val="002A4479"/>
    <w:rsid w:val="002A47FC"/>
    <w:rsid w:val="002A48A6"/>
    <w:rsid w:val="002A4B6E"/>
    <w:rsid w:val="002A4BE4"/>
    <w:rsid w:val="002A5E31"/>
    <w:rsid w:val="002A6BA3"/>
    <w:rsid w:val="002A6ED5"/>
    <w:rsid w:val="002A719C"/>
    <w:rsid w:val="002A73E4"/>
    <w:rsid w:val="002A7FA3"/>
    <w:rsid w:val="002A7FF1"/>
    <w:rsid w:val="002A7FF7"/>
    <w:rsid w:val="002B0010"/>
    <w:rsid w:val="002B0D46"/>
    <w:rsid w:val="002B1AF3"/>
    <w:rsid w:val="002B1C36"/>
    <w:rsid w:val="002B51F7"/>
    <w:rsid w:val="002B5222"/>
    <w:rsid w:val="002B6389"/>
    <w:rsid w:val="002B64DF"/>
    <w:rsid w:val="002B6559"/>
    <w:rsid w:val="002B69EE"/>
    <w:rsid w:val="002B6C86"/>
    <w:rsid w:val="002B72F9"/>
    <w:rsid w:val="002B74C0"/>
    <w:rsid w:val="002C1B2B"/>
    <w:rsid w:val="002C1F31"/>
    <w:rsid w:val="002C2F08"/>
    <w:rsid w:val="002C30E1"/>
    <w:rsid w:val="002C3125"/>
    <w:rsid w:val="002C36FD"/>
    <w:rsid w:val="002C3E96"/>
    <w:rsid w:val="002C5D54"/>
    <w:rsid w:val="002C617F"/>
    <w:rsid w:val="002C6560"/>
    <w:rsid w:val="002C68AE"/>
    <w:rsid w:val="002C7060"/>
    <w:rsid w:val="002C7A48"/>
    <w:rsid w:val="002C7A9F"/>
    <w:rsid w:val="002C7D7D"/>
    <w:rsid w:val="002D069F"/>
    <w:rsid w:val="002D0DC4"/>
    <w:rsid w:val="002D18EC"/>
    <w:rsid w:val="002D19C9"/>
    <w:rsid w:val="002D1A24"/>
    <w:rsid w:val="002D2B3C"/>
    <w:rsid w:val="002D2E87"/>
    <w:rsid w:val="002D3176"/>
    <w:rsid w:val="002D363A"/>
    <w:rsid w:val="002D3F45"/>
    <w:rsid w:val="002D42BA"/>
    <w:rsid w:val="002D42F6"/>
    <w:rsid w:val="002D4436"/>
    <w:rsid w:val="002D44C1"/>
    <w:rsid w:val="002D47B3"/>
    <w:rsid w:val="002D4FBA"/>
    <w:rsid w:val="002D4FD4"/>
    <w:rsid w:val="002D6242"/>
    <w:rsid w:val="002D6782"/>
    <w:rsid w:val="002D7131"/>
    <w:rsid w:val="002D7A6A"/>
    <w:rsid w:val="002D7D95"/>
    <w:rsid w:val="002E02BF"/>
    <w:rsid w:val="002E102D"/>
    <w:rsid w:val="002E11E2"/>
    <w:rsid w:val="002E1E6C"/>
    <w:rsid w:val="002E205C"/>
    <w:rsid w:val="002E259C"/>
    <w:rsid w:val="002E2ECC"/>
    <w:rsid w:val="002E4710"/>
    <w:rsid w:val="002E5947"/>
    <w:rsid w:val="002E5B8B"/>
    <w:rsid w:val="002E6B5A"/>
    <w:rsid w:val="002E6C94"/>
    <w:rsid w:val="002E6CB5"/>
    <w:rsid w:val="002E6E61"/>
    <w:rsid w:val="002E7008"/>
    <w:rsid w:val="002E71E4"/>
    <w:rsid w:val="002E7487"/>
    <w:rsid w:val="002E77BC"/>
    <w:rsid w:val="002F01D3"/>
    <w:rsid w:val="002F12CD"/>
    <w:rsid w:val="002F18AE"/>
    <w:rsid w:val="002F1A4B"/>
    <w:rsid w:val="002F1D26"/>
    <w:rsid w:val="002F33CD"/>
    <w:rsid w:val="002F3471"/>
    <w:rsid w:val="002F3D46"/>
    <w:rsid w:val="002F4127"/>
    <w:rsid w:val="002F5B8C"/>
    <w:rsid w:val="002F5D1F"/>
    <w:rsid w:val="002F6547"/>
    <w:rsid w:val="002F6D2D"/>
    <w:rsid w:val="002F7671"/>
    <w:rsid w:val="002F788A"/>
    <w:rsid w:val="002F7A64"/>
    <w:rsid w:val="002F7D13"/>
    <w:rsid w:val="002F7F56"/>
    <w:rsid w:val="0030042D"/>
    <w:rsid w:val="00300EC5"/>
    <w:rsid w:val="003010B8"/>
    <w:rsid w:val="00301101"/>
    <w:rsid w:val="003029AB"/>
    <w:rsid w:val="00302BE7"/>
    <w:rsid w:val="00303016"/>
    <w:rsid w:val="0030399D"/>
    <w:rsid w:val="0030411B"/>
    <w:rsid w:val="003041B8"/>
    <w:rsid w:val="00304371"/>
    <w:rsid w:val="00305D62"/>
    <w:rsid w:val="003067B9"/>
    <w:rsid w:val="003112A9"/>
    <w:rsid w:val="00311861"/>
    <w:rsid w:val="00311BFD"/>
    <w:rsid w:val="003121F4"/>
    <w:rsid w:val="0031268C"/>
    <w:rsid w:val="00313092"/>
    <w:rsid w:val="00313374"/>
    <w:rsid w:val="00313AF4"/>
    <w:rsid w:val="00313F37"/>
    <w:rsid w:val="003140E6"/>
    <w:rsid w:val="00314598"/>
    <w:rsid w:val="003149C4"/>
    <w:rsid w:val="00314E5A"/>
    <w:rsid w:val="00315C8F"/>
    <w:rsid w:val="003167D8"/>
    <w:rsid w:val="0031692A"/>
    <w:rsid w:val="00316CEC"/>
    <w:rsid w:val="00317358"/>
    <w:rsid w:val="00317903"/>
    <w:rsid w:val="00320082"/>
    <w:rsid w:val="003203C4"/>
    <w:rsid w:val="003209E5"/>
    <w:rsid w:val="00320E5F"/>
    <w:rsid w:val="00322449"/>
    <w:rsid w:val="0032278E"/>
    <w:rsid w:val="00323286"/>
    <w:rsid w:val="003236BA"/>
    <w:rsid w:val="0032418F"/>
    <w:rsid w:val="0032519D"/>
    <w:rsid w:val="00326284"/>
    <w:rsid w:val="0032654E"/>
    <w:rsid w:val="00326743"/>
    <w:rsid w:val="003267CD"/>
    <w:rsid w:val="00326A74"/>
    <w:rsid w:val="00326C2A"/>
    <w:rsid w:val="00326E0F"/>
    <w:rsid w:val="00326E63"/>
    <w:rsid w:val="003271A7"/>
    <w:rsid w:val="003302AA"/>
    <w:rsid w:val="003303A1"/>
    <w:rsid w:val="0033095C"/>
    <w:rsid w:val="00331A52"/>
    <w:rsid w:val="00331F83"/>
    <w:rsid w:val="00331F8A"/>
    <w:rsid w:val="00332DC2"/>
    <w:rsid w:val="003337CB"/>
    <w:rsid w:val="00334615"/>
    <w:rsid w:val="00334DA9"/>
    <w:rsid w:val="00335F35"/>
    <w:rsid w:val="00335FBA"/>
    <w:rsid w:val="003362C0"/>
    <w:rsid w:val="00337C88"/>
    <w:rsid w:val="003406F7"/>
    <w:rsid w:val="00341265"/>
    <w:rsid w:val="003418E7"/>
    <w:rsid w:val="00342737"/>
    <w:rsid w:val="00342BCF"/>
    <w:rsid w:val="00345188"/>
    <w:rsid w:val="00345246"/>
    <w:rsid w:val="00345811"/>
    <w:rsid w:val="003458C0"/>
    <w:rsid w:val="00345C15"/>
    <w:rsid w:val="00346462"/>
    <w:rsid w:val="0034694F"/>
    <w:rsid w:val="00346ECD"/>
    <w:rsid w:val="00347682"/>
    <w:rsid w:val="00350001"/>
    <w:rsid w:val="00350918"/>
    <w:rsid w:val="00350ECC"/>
    <w:rsid w:val="0035176A"/>
    <w:rsid w:val="003528D9"/>
    <w:rsid w:val="00352B9F"/>
    <w:rsid w:val="00353580"/>
    <w:rsid w:val="00353ED0"/>
    <w:rsid w:val="00354611"/>
    <w:rsid w:val="00354AC2"/>
    <w:rsid w:val="00355292"/>
    <w:rsid w:val="00355E81"/>
    <w:rsid w:val="00360F07"/>
    <w:rsid w:val="0036124E"/>
    <w:rsid w:val="00361CB2"/>
    <w:rsid w:val="00363059"/>
    <w:rsid w:val="00364F60"/>
    <w:rsid w:val="00366179"/>
    <w:rsid w:val="00370EEC"/>
    <w:rsid w:val="003711F1"/>
    <w:rsid w:val="00371315"/>
    <w:rsid w:val="00371A6A"/>
    <w:rsid w:val="00371D93"/>
    <w:rsid w:val="003726CC"/>
    <w:rsid w:val="00372FE7"/>
    <w:rsid w:val="003731A0"/>
    <w:rsid w:val="00373C7E"/>
    <w:rsid w:val="00374156"/>
    <w:rsid w:val="00374ADC"/>
    <w:rsid w:val="003759D1"/>
    <w:rsid w:val="003801FD"/>
    <w:rsid w:val="003803C0"/>
    <w:rsid w:val="00380D39"/>
    <w:rsid w:val="00381054"/>
    <w:rsid w:val="00381AAA"/>
    <w:rsid w:val="00381AEA"/>
    <w:rsid w:val="0038204D"/>
    <w:rsid w:val="00382EA0"/>
    <w:rsid w:val="00383BBA"/>
    <w:rsid w:val="00384874"/>
    <w:rsid w:val="00385F99"/>
    <w:rsid w:val="00385FFA"/>
    <w:rsid w:val="00386641"/>
    <w:rsid w:val="00386DB6"/>
    <w:rsid w:val="00386DD8"/>
    <w:rsid w:val="00387328"/>
    <w:rsid w:val="00387D14"/>
    <w:rsid w:val="00387D8B"/>
    <w:rsid w:val="003905E0"/>
    <w:rsid w:val="00391B47"/>
    <w:rsid w:val="00393D1A"/>
    <w:rsid w:val="0039507A"/>
    <w:rsid w:val="00395223"/>
    <w:rsid w:val="00395BAD"/>
    <w:rsid w:val="00395D52"/>
    <w:rsid w:val="00396A41"/>
    <w:rsid w:val="00396F24"/>
    <w:rsid w:val="00397528"/>
    <w:rsid w:val="003979AE"/>
    <w:rsid w:val="00397CDB"/>
    <w:rsid w:val="003A06DC"/>
    <w:rsid w:val="003A0B19"/>
    <w:rsid w:val="003A0EA0"/>
    <w:rsid w:val="003A1571"/>
    <w:rsid w:val="003A1717"/>
    <w:rsid w:val="003A2749"/>
    <w:rsid w:val="003A2D80"/>
    <w:rsid w:val="003A2FBE"/>
    <w:rsid w:val="003A3945"/>
    <w:rsid w:val="003A3C4D"/>
    <w:rsid w:val="003A5342"/>
    <w:rsid w:val="003A53DE"/>
    <w:rsid w:val="003A5464"/>
    <w:rsid w:val="003A5B37"/>
    <w:rsid w:val="003A6682"/>
    <w:rsid w:val="003A6D8D"/>
    <w:rsid w:val="003A752C"/>
    <w:rsid w:val="003A7963"/>
    <w:rsid w:val="003B051D"/>
    <w:rsid w:val="003B0A1C"/>
    <w:rsid w:val="003B1406"/>
    <w:rsid w:val="003B2736"/>
    <w:rsid w:val="003B309E"/>
    <w:rsid w:val="003B318F"/>
    <w:rsid w:val="003B35CA"/>
    <w:rsid w:val="003B3EE4"/>
    <w:rsid w:val="003B3FAC"/>
    <w:rsid w:val="003B49D3"/>
    <w:rsid w:val="003B5247"/>
    <w:rsid w:val="003B5AA9"/>
    <w:rsid w:val="003B5FCE"/>
    <w:rsid w:val="003B7C8A"/>
    <w:rsid w:val="003B7DAE"/>
    <w:rsid w:val="003C07B0"/>
    <w:rsid w:val="003C0F4B"/>
    <w:rsid w:val="003C10D6"/>
    <w:rsid w:val="003C10F5"/>
    <w:rsid w:val="003C1158"/>
    <w:rsid w:val="003C2C20"/>
    <w:rsid w:val="003C2C3E"/>
    <w:rsid w:val="003C31D1"/>
    <w:rsid w:val="003C3770"/>
    <w:rsid w:val="003C4298"/>
    <w:rsid w:val="003C562A"/>
    <w:rsid w:val="003C5902"/>
    <w:rsid w:val="003C6594"/>
    <w:rsid w:val="003C6F79"/>
    <w:rsid w:val="003D09FC"/>
    <w:rsid w:val="003D0CFB"/>
    <w:rsid w:val="003D29B4"/>
    <w:rsid w:val="003D2EEB"/>
    <w:rsid w:val="003D2FCC"/>
    <w:rsid w:val="003D3F07"/>
    <w:rsid w:val="003D4591"/>
    <w:rsid w:val="003D6004"/>
    <w:rsid w:val="003D6DA4"/>
    <w:rsid w:val="003D6E0C"/>
    <w:rsid w:val="003D7267"/>
    <w:rsid w:val="003E17FA"/>
    <w:rsid w:val="003E1B9D"/>
    <w:rsid w:val="003E1F8C"/>
    <w:rsid w:val="003E2AC3"/>
    <w:rsid w:val="003E2B3B"/>
    <w:rsid w:val="003E402A"/>
    <w:rsid w:val="003E41DB"/>
    <w:rsid w:val="003E442E"/>
    <w:rsid w:val="003E45F2"/>
    <w:rsid w:val="003E483A"/>
    <w:rsid w:val="003E5332"/>
    <w:rsid w:val="003E56BC"/>
    <w:rsid w:val="003E5F48"/>
    <w:rsid w:val="003E7A03"/>
    <w:rsid w:val="003F0C3E"/>
    <w:rsid w:val="003F0C90"/>
    <w:rsid w:val="003F11AF"/>
    <w:rsid w:val="003F205D"/>
    <w:rsid w:val="003F3142"/>
    <w:rsid w:val="003F47CB"/>
    <w:rsid w:val="003F4EB9"/>
    <w:rsid w:val="003F4F4A"/>
    <w:rsid w:val="003F53A7"/>
    <w:rsid w:val="003F610F"/>
    <w:rsid w:val="003F68C4"/>
    <w:rsid w:val="003F70A9"/>
    <w:rsid w:val="003F74FB"/>
    <w:rsid w:val="003F79F6"/>
    <w:rsid w:val="00400B1B"/>
    <w:rsid w:val="00401DBB"/>
    <w:rsid w:val="00402087"/>
    <w:rsid w:val="00402187"/>
    <w:rsid w:val="00402250"/>
    <w:rsid w:val="0040242E"/>
    <w:rsid w:val="00402F79"/>
    <w:rsid w:val="00403015"/>
    <w:rsid w:val="00404FDA"/>
    <w:rsid w:val="004058A6"/>
    <w:rsid w:val="004062A1"/>
    <w:rsid w:val="00406A55"/>
    <w:rsid w:val="00407A95"/>
    <w:rsid w:val="00407BD7"/>
    <w:rsid w:val="00407E4B"/>
    <w:rsid w:val="00410416"/>
    <w:rsid w:val="0041041C"/>
    <w:rsid w:val="00410DB5"/>
    <w:rsid w:val="00411956"/>
    <w:rsid w:val="00412FDD"/>
    <w:rsid w:val="00413679"/>
    <w:rsid w:val="00413789"/>
    <w:rsid w:val="00413F4D"/>
    <w:rsid w:val="004143B6"/>
    <w:rsid w:val="004143D1"/>
    <w:rsid w:val="00415017"/>
    <w:rsid w:val="004150D4"/>
    <w:rsid w:val="004153CB"/>
    <w:rsid w:val="004155C2"/>
    <w:rsid w:val="004161A9"/>
    <w:rsid w:val="004161AA"/>
    <w:rsid w:val="00416B25"/>
    <w:rsid w:val="00416D69"/>
    <w:rsid w:val="00417FE7"/>
    <w:rsid w:val="00420742"/>
    <w:rsid w:val="00420F81"/>
    <w:rsid w:val="0042188D"/>
    <w:rsid w:val="004225E4"/>
    <w:rsid w:val="00422737"/>
    <w:rsid w:val="004233F3"/>
    <w:rsid w:val="00423C48"/>
    <w:rsid w:val="004240D2"/>
    <w:rsid w:val="004256DC"/>
    <w:rsid w:val="00425E3B"/>
    <w:rsid w:val="00426272"/>
    <w:rsid w:val="00426681"/>
    <w:rsid w:val="00426EB5"/>
    <w:rsid w:val="00426FB6"/>
    <w:rsid w:val="004310B7"/>
    <w:rsid w:val="004312CD"/>
    <w:rsid w:val="00432D99"/>
    <w:rsid w:val="00433155"/>
    <w:rsid w:val="00433F04"/>
    <w:rsid w:val="004349BD"/>
    <w:rsid w:val="004350AE"/>
    <w:rsid w:val="00435718"/>
    <w:rsid w:val="004364F2"/>
    <w:rsid w:val="00436972"/>
    <w:rsid w:val="00436DD6"/>
    <w:rsid w:val="00437779"/>
    <w:rsid w:val="004400F2"/>
    <w:rsid w:val="0044051D"/>
    <w:rsid w:val="00441373"/>
    <w:rsid w:val="00441962"/>
    <w:rsid w:val="00441E12"/>
    <w:rsid w:val="00442ABD"/>
    <w:rsid w:val="00442D82"/>
    <w:rsid w:val="0044317F"/>
    <w:rsid w:val="0044388F"/>
    <w:rsid w:val="004447F0"/>
    <w:rsid w:val="004448A3"/>
    <w:rsid w:val="004448A6"/>
    <w:rsid w:val="00444B3B"/>
    <w:rsid w:val="00444D4C"/>
    <w:rsid w:val="004470EC"/>
    <w:rsid w:val="0044779F"/>
    <w:rsid w:val="00447C37"/>
    <w:rsid w:val="00450360"/>
    <w:rsid w:val="0045057D"/>
    <w:rsid w:val="00451593"/>
    <w:rsid w:val="004516A9"/>
    <w:rsid w:val="00451C31"/>
    <w:rsid w:val="004522CC"/>
    <w:rsid w:val="004535AC"/>
    <w:rsid w:val="004547E0"/>
    <w:rsid w:val="00454A65"/>
    <w:rsid w:val="00455103"/>
    <w:rsid w:val="004557BF"/>
    <w:rsid w:val="00455CA8"/>
    <w:rsid w:val="00455D60"/>
    <w:rsid w:val="004561C3"/>
    <w:rsid w:val="00456315"/>
    <w:rsid w:val="0045633C"/>
    <w:rsid w:val="00460553"/>
    <w:rsid w:val="004606BE"/>
    <w:rsid w:val="00460DB3"/>
    <w:rsid w:val="00461E87"/>
    <w:rsid w:val="00462010"/>
    <w:rsid w:val="00462EDF"/>
    <w:rsid w:val="00464DB4"/>
    <w:rsid w:val="00464E6B"/>
    <w:rsid w:val="004653C2"/>
    <w:rsid w:val="00465B73"/>
    <w:rsid w:val="00465D53"/>
    <w:rsid w:val="004662F2"/>
    <w:rsid w:val="0046654F"/>
    <w:rsid w:val="004701C8"/>
    <w:rsid w:val="00470345"/>
    <w:rsid w:val="00470699"/>
    <w:rsid w:val="0047085E"/>
    <w:rsid w:val="004713DC"/>
    <w:rsid w:val="00471D9E"/>
    <w:rsid w:val="00472624"/>
    <w:rsid w:val="0047278F"/>
    <w:rsid w:val="00472FFF"/>
    <w:rsid w:val="004733FB"/>
    <w:rsid w:val="004734D4"/>
    <w:rsid w:val="00473B73"/>
    <w:rsid w:val="00473D42"/>
    <w:rsid w:val="004751B7"/>
    <w:rsid w:val="004751F3"/>
    <w:rsid w:val="00475302"/>
    <w:rsid w:val="004753C5"/>
    <w:rsid w:val="00475942"/>
    <w:rsid w:val="00475D69"/>
    <w:rsid w:val="004762FD"/>
    <w:rsid w:val="00476D56"/>
    <w:rsid w:val="00476DD0"/>
    <w:rsid w:val="00477059"/>
    <w:rsid w:val="004771CD"/>
    <w:rsid w:val="00477AA9"/>
    <w:rsid w:val="00477EB1"/>
    <w:rsid w:val="0048036A"/>
    <w:rsid w:val="0048077D"/>
    <w:rsid w:val="0048086B"/>
    <w:rsid w:val="00480968"/>
    <w:rsid w:val="00482830"/>
    <w:rsid w:val="00483F40"/>
    <w:rsid w:val="0048476D"/>
    <w:rsid w:val="00484827"/>
    <w:rsid w:val="00485252"/>
    <w:rsid w:val="004853F9"/>
    <w:rsid w:val="004858C7"/>
    <w:rsid w:val="00485B90"/>
    <w:rsid w:val="00485F51"/>
    <w:rsid w:val="00486185"/>
    <w:rsid w:val="00486230"/>
    <w:rsid w:val="004869A5"/>
    <w:rsid w:val="00487459"/>
    <w:rsid w:val="004876FA"/>
    <w:rsid w:val="004903F3"/>
    <w:rsid w:val="00491161"/>
    <w:rsid w:val="0049146F"/>
    <w:rsid w:val="00491892"/>
    <w:rsid w:val="00492581"/>
    <w:rsid w:val="00494822"/>
    <w:rsid w:val="00494842"/>
    <w:rsid w:val="00495262"/>
    <w:rsid w:val="004953B6"/>
    <w:rsid w:val="0049562F"/>
    <w:rsid w:val="00495837"/>
    <w:rsid w:val="004964C0"/>
    <w:rsid w:val="00497037"/>
    <w:rsid w:val="004975B5"/>
    <w:rsid w:val="004975F7"/>
    <w:rsid w:val="0049798F"/>
    <w:rsid w:val="004A0239"/>
    <w:rsid w:val="004A0B5B"/>
    <w:rsid w:val="004A2054"/>
    <w:rsid w:val="004A3131"/>
    <w:rsid w:val="004A4138"/>
    <w:rsid w:val="004A43DA"/>
    <w:rsid w:val="004A6A67"/>
    <w:rsid w:val="004A72DD"/>
    <w:rsid w:val="004A7470"/>
    <w:rsid w:val="004A77C8"/>
    <w:rsid w:val="004A7A2C"/>
    <w:rsid w:val="004A7B2D"/>
    <w:rsid w:val="004B03CA"/>
    <w:rsid w:val="004B0AEC"/>
    <w:rsid w:val="004B104B"/>
    <w:rsid w:val="004B1459"/>
    <w:rsid w:val="004B288F"/>
    <w:rsid w:val="004B29B9"/>
    <w:rsid w:val="004B2AE0"/>
    <w:rsid w:val="004B34A2"/>
    <w:rsid w:val="004B3B8C"/>
    <w:rsid w:val="004B448C"/>
    <w:rsid w:val="004B4798"/>
    <w:rsid w:val="004B4D60"/>
    <w:rsid w:val="004B507F"/>
    <w:rsid w:val="004B5703"/>
    <w:rsid w:val="004B6074"/>
    <w:rsid w:val="004C18E9"/>
    <w:rsid w:val="004C1AD9"/>
    <w:rsid w:val="004C2429"/>
    <w:rsid w:val="004C26A7"/>
    <w:rsid w:val="004C318C"/>
    <w:rsid w:val="004C385A"/>
    <w:rsid w:val="004C3D3D"/>
    <w:rsid w:val="004C47BA"/>
    <w:rsid w:val="004C4C08"/>
    <w:rsid w:val="004C5E43"/>
    <w:rsid w:val="004C6660"/>
    <w:rsid w:val="004C6933"/>
    <w:rsid w:val="004C6D6F"/>
    <w:rsid w:val="004D0885"/>
    <w:rsid w:val="004D0E08"/>
    <w:rsid w:val="004D18AA"/>
    <w:rsid w:val="004D1F79"/>
    <w:rsid w:val="004D319B"/>
    <w:rsid w:val="004D3F7E"/>
    <w:rsid w:val="004D436D"/>
    <w:rsid w:val="004D718D"/>
    <w:rsid w:val="004D7C6E"/>
    <w:rsid w:val="004E1251"/>
    <w:rsid w:val="004E187E"/>
    <w:rsid w:val="004E20B1"/>
    <w:rsid w:val="004E219B"/>
    <w:rsid w:val="004E232B"/>
    <w:rsid w:val="004E35C3"/>
    <w:rsid w:val="004E38DE"/>
    <w:rsid w:val="004E3CF0"/>
    <w:rsid w:val="004E3DB5"/>
    <w:rsid w:val="004E5616"/>
    <w:rsid w:val="004E67CE"/>
    <w:rsid w:val="004E6A64"/>
    <w:rsid w:val="004E6B99"/>
    <w:rsid w:val="004E6C3C"/>
    <w:rsid w:val="004E7006"/>
    <w:rsid w:val="004F05E3"/>
    <w:rsid w:val="004F0ADE"/>
    <w:rsid w:val="004F1117"/>
    <w:rsid w:val="004F19C6"/>
    <w:rsid w:val="004F1CC4"/>
    <w:rsid w:val="004F298A"/>
    <w:rsid w:val="004F2FF3"/>
    <w:rsid w:val="004F390F"/>
    <w:rsid w:val="004F3E1E"/>
    <w:rsid w:val="004F3EFB"/>
    <w:rsid w:val="004F4C98"/>
    <w:rsid w:val="004F51A9"/>
    <w:rsid w:val="004F5E75"/>
    <w:rsid w:val="004F62D6"/>
    <w:rsid w:val="004F62F6"/>
    <w:rsid w:val="00500924"/>
    <w:rsid w:val="00500EC7"/>
    <w:rsid w:val="00501172"/>
    <w:rsid w:val="005019D3"/>
    <w:rsid w:val="0050281D"/>
    <w:rsid w:val="00502F3F"/>
    <w:rsid w:val="00503280"/>
    <w:rsid w:val="0050367F"/>
    <w:rsid w:val="00503E94"/>
    <w:rsid w:val="00504434"/>
    <w:rsid w:val="0050527B"/>
    <w:rsid w:val="00505353"/>
    <w:rsid w:val="0050562C"/>
    <w:rsid w:val="00505E59"/>
    <w:rsid w:val="00505FBD"/>
    <w:rsid w:val="00506A8E"/>
    <w:rsid w:val="00506F5B"/>
    <w:rsid w:val="005077EF"/>
    <w:rsid w:val="00507876"/>
    <w:rsid w:val="00507B8E"/>
    <w:rsid w:val="005107CE"/>
    <w:rsid w:val="005108B9"/>
    <w:rsid w:val="005112E6"/>
    <w:rsid w:val="00511E4C"/>
    <w:rsid w:val="00511ED3"/>
    <w:rsid w:val="0051233D"/>
    <w:rsid w:val="005126B7"/>
    <w:rsid w:val="00512F5C"/>
    <w:rsid w:val="00512FF1"/>
    <w:rsid w:val="005139CC"/>
    <w:rsid w:val="005145CB"/>
    <w:rsid w:val="0051573E"/>
    <w:rsid w:val="00515797"/>
    <w:rsid w:val="00516C9E"/>
    <w:rsid w:val="00516DBD"/>
    <w:rsid w:val="0051732C"/>
    <w:rsid w:val="00517590"/>
    <w:rsid w:val="00517AB5"/>
    <w:rsid w:val="00517BE0"/>
    <w:rsid w:val="005214FB"/>
    <w:rsid w:val="00522F9F"/>
    <w:rsid w:val="005231F5"/>
    <w:rsid w:val="00523C04"/>
    <w:rsid w:val="0052533B"/>
    <w:rsid w:val="0052556A"/>
    <w:rsid w:val="0052650A"/>
    <w:rsid w:val="00527A9D"/>
    <w:rsid w:val="00527D08"/>
    <w:rsid w:val="0053091F"/>
    <w:rsid w:val="00531896"/>
    <w:rsid w:val="00531C6B"/>
    <w:rsid w:val="005339AF"/>
    <w:rsid w:val="0053568A"/>
    <w:rsid w:val="005359B3"/>
    <w:rsid w:val="00536773"/>
    <w:rsid w:val="005369D8"/>
    <w:rsid w:val="00536AC0"/>
    <w:rsid w:val="00537B2A"/>
    <w:rsid w:val="00537C75"/>
    <w:rsid w:val="00540E06"/>
    <w:rsid w:val="005433A3"/>
    <w:rsid w:val="00543AFC"/>
    <w:rsid w:val="005446D4"/>
    <w:rsid w:val="005446EF"/>
    <w:rsid w:val="005466CE"/>
    <w:rsid w:val="0054683F"/>
    <w:rsid w:val="00546FA2"/>
    <w:rsid w:val="00547CDC"/>
    <w:rsid w:val="00550359"/>
    <w:rsid w:val="00550C23"/>
    <w:rsid w:val="0055287D"/>
    <w:rsid w:val="00553A01"/>
    <w:rsid w:val="00554D79"/>
    <w:rsid w:val="0055576F"/>
    <w:rsid w:val="00555A9E"/>
    <w:rsid w:val="005578CA"/>
    <w:rsid w:val="00557E5C"/>
    <w:rsid w:val="0056065F"/>
    <w:rsid w:val="00560CC1"/>
    <w:rsid w:val="0056158E"/>
    <w:rsid w:val="005621D7"/>
    <w:rsid w:val="00562B10"/>
    <w:rsid w:val="00562EE6"/>
    <w:rsid w:val="00563175"/>
    <w:rsid w:val="005637FC"/>
    <w:rsid w:val="00563980"/>
    <w:rsid w:val="00563B9A"/>
    <w:rsid w:val="00563E78"/>
    <w:rsid w:val="005641B1"/>
    <w:rsid w:val="005668B5"/>
    <w:rsid w:val="00566C43"/>
    <w:rsid w:val="00566FC3"/>
    <w:rsid w:val="005674D8"/>
    <w:rsid w:val="0056786E"/>
    <w:rsid w:val="0057032B"/>
    <w:rsid w:val="0057065C"/>
    <w:rsid w:val="005706FF"/>
    <w:rsid w:val="00570C74"/>
    <w:rsid w:val="00570D8F"/>
    <w:rsid w:val="0057243D"/>
    <w:rsid w:val="00572960"/>
    <w:rsid w:val="0057403B"/>
    <w:rsid w:val="00574710"/>
    <w:rsid w:val="00575478"/>
    <w:rsid w:val="0057589F"/>
    <w:rsid w:val="00577CEA"/>
    <w:rsid w:val="00577CF7"/>
    <w:rsid w:val="005802B1"/>
    <w:rsid w:val="005808E6"/>
    <w:rsid w:val="00580DC1"/>
    <w:rsid w:val="00581144"/>
    <w:rsid w:val="00581727"/>
    <w:rsid w:val="00582585"/>
    <w:rsid w:val="0058288F"/>
    <w:rsid w:val="0058398E"/>
    <w:rsid w:val="00583BEC"/>
    <w:rsid w:val="0058443B"/>
    <w:rsid w:val="00584DD3"/>
    <w:rsid w:val="00584E0D"/>
    <w:rsid w:val="00585138"/>
    <w:rsid w:val="0058579D"/>
    <w:rsid w:val="00585858"/>
    <w:rsid w:val="00585DD4"/>
    <w:rsid w:val="00585F87"/>
    <w:rsid w:val="005863DD"/>
    <w:rsid w:val="005868F8"/>
    <w:rsid w:val="00586FF5"/>
    <w:rsid w:val="00587F13"/>
    <w:rsid w:val="00590130"/>
    <w:rsid w:val="00590C2F"/>
    <w:rsid w:val="005919A7"/>
    <w:rsid w:val="00591F17"/>
    <w:rsid w:val="005922FF"/>
    <w:rsid w:val="005928D7"/>
    <w:rsid w:val="005935B3"/>
    <w:rsid w:val="0059491B"/>
    <w:rsid w:val="00594974"/>
    <w:rsid w:val="00594A95"/>
    <w:rsid w:val="00595222"/>
    <w:rsid w:val="005959B3"/>
    <w:rsid w:val="00595AAB"/>
    <w:rsid w:val="00595FDB"/>
    <w:rsid w:val="00596C18"/>
    <w:rsid w:val="00597E77"/>
    <w:rsid w:val="005A030C"/>
    <w:rsid w:val="005A07A3"/>
    <w:rsid w:val="005A0BC5"/>
    <w:rsid w:val="005A1503"/>
    <w:rsid w:val="005A176C"/>
    <w:rsid w:val="005A1E48"/>
    <w:rsid w:val="005A221C"/>
    <w:rsid w:val="005A2795"/>
    <w:rsid w:val="005A2A32"/>
    <w:rsid w:val="005A301B"/>
    <w:rsid w:val="005A3110"/>
    <w:rsid w:val="005A316E"/>
    <w:rsid w:val="005A335D"/>
    <w:rsid w:val="005A35DB"/>
    <w:rsid w:val="005A3FCC"/>
    <w:rsid w:val="005A50B1"/>
    <w:rsid w:val="005A5564"/>
    <w:rsid w:val="005A5647"/>
    <w:rsid w:val="005A57ED"/>
    <w:rsid w:val="005A5AAE"/>
    <w:rsid w:val="005A6D71"/>
    <w:rsid w:val="005B06DF"/>
    <w:rsid w:val="005B0B8E"/>
    <w:rsid w:val="005B1A23"/>
    <w:rsid w:val="005B1CE7"/>
    <w:rsid w:val="005B2170"/>
    <w:rsid w:val="005B2698"/>
    <w:rsid w:val="005B2796"/>
    <w:rsid w:val="005B27C3"/>
    <w:rsid w:val="005B3077"/>
    <w:rsid w:val="005B3672"/>
    <w:rsid w:val="005B3A02"/>
    <w:rsid w:val="005B3B49"/>
    <w:rsid w:val="005B3BB0"/>
    <w:rsid w:val="005B3CBB"/>
    <w:rsid w:val="005B3E55"/>
    <w:rsid w:val="005B470E"/>
    <w:rsid w:val="005B488E"/>
    <w:rsid w:val="005B4D57"/>
    <w:rsid w:val="005B4DF2"/>
    <w:rsid w:val="005B5AA6"/>
    <w:rsid w:val="005B5FC3"/>
    <w:rsid w:val="005B5FCD"/>
    <w:rsid w:val="005B622D"/>
    <w:rsid w:val="005B6380"/>
    <w:rsid w:val="005B6D0C"/>
    <w:rsid w:val="005B76EE"/>
    <w:rsid w:val="005C10BD"/>
    <w:rsid w:val="005C16B7"/>
    <w:rsid w:val="005C1797"/>
    <w:rsid w:val="005C1E20"/>
    <w:rsid w:val="005C244C"/>
    <w:rsid w:val="005C374E"/>
    <w:rsid w:val="005C3909"/>
    <w:rsid w:val="005C4470"/>
    <w:rsid w:val="005C5471"/>
    <w:rsid w:val="005C5EE8"/>
    <w:rsid w:val="005C68E7"/>
    <w:rsid w:val="005C792B"/>
    <w:rsid w:val="005C79F6"/>
    <w:rsid w:val="005C7D8C"/>
    <w:rsid w:val="005D0653"/>
    <w:rsid w:val="005D0824"/>
    <w:rsid w:val="005D0A7D"/>
    <w:rsid w:val="005D0D30"/>
    <w:rsid w:val="005D0D38"/>
    <w:rsid w:val="005D1848"/>
    <w:rsid w:val="005D1C5D"/>
    <w:rsid w:val="005D1FF5"/>
    <w:rsid w:val="005D2299"/>
    <w:rsid w:val="005D2E99"/>
    <w:rsid w:val="005D2EA3"/>
    <w:rsid w:val="005D41E2"/>
    <w:rsid w:val="005D4AB7"/>
    <w:rsid w:val="005D4F1D"/>
    <w:rsid w:val="005D524E"/>
    <w:rsid w:val="005D5561"/>
    <w:rsid w:val="005D5C13"/>
    <w:rsid w:val="005D5CB3"/>
    <w:rsid w:val="005D7283"/>
    <w:rsid w:val="005D7F1B"/>
    <w:rsid w:val="005E073E"/>
    <w:rsid w:val="005E07F6"/>
    <w:rsid w:val="005E08D3"/>
    <w:rsid w:val="005E16D7"/>
    <w:rsid w:val="005E1ECA"/>
    <w:rsid w:val="005E21D3"/>
    <w:rsid w:val="005E2415"/>
    <w:rsid w:val="005E405F"/>
    <w:rsid w:val="005E4CA0"/>
    <w:rsid w:val="005E5669"/>
    <w:rsid w:val="005E5791"/>
    <w:rsid w:val="005E64ED"/>
    <w:rsid w:val="005E6871"/>
    <w:rsid w:val="005E69FC"/>
    <w:rsid w:val="005E6B05"/>
    <w:rsid w:val="005E6BEF"/>
    <w:rsid w:val="005E77A6"/>
    <w:rsid w:val="005F0583"/>
    <w:rsid w:val="005F0D81"/>
    <w:rsid w:val="005F0E94"/>
    <w:rsid w:val="005F0FE0"/>
    <w:rsid w:val="005F147B"/>
    <w:rsid w:val="005F15AF"/>
    <w:rsid w:val="005F186F"/>
    <w:rsid w:val="005F1C73"/>
    <w:rsid w:val="005F2161"/>
    <w:rsid w:val="005F22C9"/>
    <w:rsid w:val="005F2C24"/>
    <w:rsid w:val="005F32E7"/>
    <w:rsid w:val="005F3324"/>
    <w:rsid w:val="005F42C0"/>
    <w:rsid w:val="005F4C7B"/>
    <w:rsid w:val="005F5A32"/>
    <w:rsid w:val="005F6AA9"/>
    <w:rsid w:val="006002DB"/>
    <w:rsid w:val="00600582"/>
    <w:rsid w:val="006005CC"/>
    <w:rsid w:val="006009DE"/>
    <w:rsid w:val="00601025"/>
    <w:rsid w:val="006012C3"/>
    <w:rsid w:val="0060141E"/>
    <w:rsid w:val="00601B14"/>
    <w:rsid w:val="00602634"/>
    <w:rsid w:val="0060310F"/>
    <w:rsid w:val="00603510"/>
    <w:rsid w:val="0060367F"/>
    <w:rsid w:val="0060395C"/>
    <w:rsid w:val="0060456F"/>
    <w:rsid w:val="00604BB5"/>
    <w:rsid w:val="00604F49"/>
    <w:rsid w:val="00605608"/>
    <w:rsid w:val="00605D79"/>
    <w:rsid w:val="00606317"/>
    <w:rsid w:val="006067A7"/>
    <w:rsid w:val="00606E3E"/>
    <w:rsid w:val="00610B66"/>
    <w:rsid w:val="006111F0"/>
    <w:rsid w:val="006111FD"/>
    <w:rsid w:val="0061133D"/>
    <w:rsid w:val="006125E7"/>
    <w:rsid w:val="0061267A"/>
    <w:rsid w:val="00613024"/>
    <w:rsid w:val="0061352D"/>
    <w:rsid w:val="006136AD"/>
    <w:rsid w:val="00613D0A"/>
    <w:rsid w:val="00613E51"/>
    <w:rsid w:val="00613FE3"/>
    <w:rsid w:val="0061419F"/>
    <w:rsid w:val="00615C4B"/>
    <w:rsid w:val="0061644E"/>
    <w:rsid w:val="00616475"/>
    <w:rsid w:val="00616628"/>
    <w:rsid w:val="00616810"/>
    <w:rsid w:val="006170C9"/>
    <w:rsid w:val="006171B9"/>
    <w:rsid w:val="00617378"/>
    <w:rsid w:val="006177FC"/>
    <w:rsid w:val="00620B1B"/>
    <w:rsid w:val="0062128F"/>
    <w:rsid w:val="00621ABC"/>
    <w:rsid w:val="00621BAC"/>
    <w:rsid w:val="00621D07"/>
    <w:rsid w:val="0062215D"/>
    <w:rsid w:val="006222BC"/>
    <w:rsid w:val="006223C8"/>
    <w:rsid w:val="00623DC9"/>
    <w:rsid w:val="00624178"/>
    <w:rsid w:val="006249F0"/>
    <w:rsid w:val="00625A8A"/>
    <w:rsid w:val="00625DDC"/>
    <w:rsid w:val="00626C4D"/>
    <w:rsid w:val="00627C5C"/>
    <w:rsid w:val="006302AC"/>
    <w:rsid w:val="006303F3"/>
    <w:rsid w:val="00630AC6"/>
    <w:rsid w:val="00630F02"/>
    <w:rsid w:val="00630F62"/>
    <w:rsid w:val="006319E0"/>
    <w:rsid w:val="0063245E"/>
    <w:rsid w:val="006328AF"/>
    <w:rsid w:val="00632E2D"/>
    <w:rsid w:val="00632F38"/>
    <w:rsid w:val="00633E60"/>
    <w:rsid w:val="00634B93"/>
    <w:rsid w:val="00634DE4"/>
    <w:rsid w:val="006354C2"/>
    <w:rsid w:val="00635B42"/>
    <w:rsid w:val="006365F0"/>
    <w:rsid w:val="0063664F"/>
    <w:rsid w:val="00636AE1"/>
    <w:rsid w:val="0063785C"/>
    <w:rsid w:val="006400DC"/>
    <w:rsid w:val="00640909"/>
    <w:rsid w:val="00640D6C"/>
    <w:rsid w:val="00641754"/>
    <w:rsid w:val="00642129"/>
    <w:rsid w:val="00642287"/>
    <w:rsid w:val="006427D8"/>
    <w:rsid w:val="0064292C"/>
    <w:rsid w:val="00644C03"/>
    <w:rsid w:val="00644C6B"/>
    <w:rsid w:val="00645B32"/>
    <w:rsid w:val="00645FCE"/>
    <w:rsid w:val="00646630"/>
    <w:rsid w:val="00647A1C"/>
    <w:rsid w:val="0065031B"/>
    <w:rsid w:val="0065089A"/>
    <w:rsid w:val="00650E55"/>
    <w:rsid w:val="00651304"/>
    <w:rsid w:val="00652CD3"/>
    <w:rsid w:val="006552E6"/>
    <w:rsid w:val="0065546A"/>
    <w:rsid w:val="0065565C"/>
    <w:rsid w:val="0065585D"/>
    <w:rsid w:val="00656595"/>
    <w:rsid w:val="00657854"/>
    <w:rsid w:val="0066055C"/>
    <w:rsid w:val="00661825"/>
    <w:rsid w:val="0066190D"/>
    <w:rsid w:val="00661989"/>
    <w:rsid w:val="00662009"/>
    <w:rsid w:val="00662147"/>
    <w:rsid w:val="0066229D"/>
    <w:rsid w:val="00662A92"/>
    <w:rsid w:val="00663F8C"/>
    <w:rsid w:val="00664121"/>
    <w:rsid w:val="0066464E"/>
    <w:rsid w:val="00664F1F"/>
    <w:rsid w:val="006653AD"/>
    <w:rsid w:val="00665C84"/>
    <w:rsid w:val="00667658"/>
    <w:rsid w:val="006700AB"/>
    <w:rsid w:val="006701F2"/>
    <w:rsid w:val="0067020C"/>
    <w:rsid w:val="00670A46"/>
    <w:rsid w:val="00670C2A"/>
    <w:rsid w:val="00671271"/>
    <w:rsid w:val="006718FD"/>
    <w:rsid w:val="00671C8A"/>
    <w:rsid w:val="00672173"/>
    <w:rsid w:val="00673B52"/>
    <w:rsid w:val="0067417E"/>
    <w:rsid w:val="00674D32"/>
    <w:rsid w:val="00676546"/>
    <w:rsid w:val="00676796"/>
    <w:rsid w:val="006770FF"/>
    <w:rsid w:val="00677370"/>
    <w:rsid w:val="00677B07"/>
    <w:rsid w:val="00681CDC"/>
    <w:rsid w:val="00681FF8"/>
    <w:rsid w:val="00682228"/>
    <w:rsid w:val="00682C36"/>
    <w:rsid w:val="00682DC0"/>
    <w:rsid w:val="00682DEB"/>
    <w:rsid w:val="0068336D"/>
    <w:rsid w:val="0068353C"/>
    <w:rsid w:val="006842D7"/>
    <w:rsid w:val="00685103"/>
    <w:rsid w:val="00686168"/>
    <w:rsid w:val="0068674C"/>
    <w:rsid w:val="006869AA"/>
    <w:rsid w:val="00686CA9"/>
    <w:rsid w:val="006876B8"/>
    <w:rsid w:val="00690337"/>
    <w:rsid w:val="006917BE"/>
    <w:rsid w:val="00691C74"/>
    <w:rsid w:val="006925D8"/>
    <w:rsid w:val="00692A49"/>
    <w:rsid w:val="00694499"/>
    <w:rsid w:val="006961C4"/>
    <w:rsid w:val="0069670C"/>
    <w:rsid w:val="00696EE4"/>
    <w:rsid w:val="0069755F"/>
    <w:rsid w:val="00697D9F"/>
    <w:rsid w:val="006A0D5C"/>
    <w:rsid w:val="006A1171"/>
    <w:rsid w:val="006A13B2"/>
    <w:rsid w:val="006A2AE0"/>
    <w:rsid w:val="006A2D6A"/>
    <w:rsid w:val="006A2EA7"/>
    <w:rsid w:val="006A2F77"/>
    <w:rsid w:val="006A301A"/>
    <w:rsid w:val="006A63CF"/>
    <w:rsid w:val="006A7A58"/>
    <w:rsid w:val="006B003E"/>
    <w:rsid w:val="006B00F1"/>
    <w:rsid w:val="006B0691"/>
    <w:rsid w:val="006B06FB"/>
    <w:rsid w:val="006B0BB8"/>
    <w:rsid w:val="006B0BDA"/>
    <w:rsid w:val="006B0D8F"/>
    <w:rsid w:val="006B0DB6"/>
    <w:rsid w:val="006B1A99"/>
    <w:rsid w:val="006B1AA2"/>
    <w:rsid w:val="006B20B7"/>
    <w:rsid w:val="006B2127"/>
    <w:rsid w:val="006B2F27"/>
    <w:rsid w:val="006B3C38"/>
    <w:rsid w:val="006B3E94"/>
    <w:rsid w:val="006B470A"/>
    <w:rsid w:val="006B5480"/>
    <w:rsid w:val="006B57B4"/>
    <w:rsid w:val="006B5B7E"/>
    <w:rsid w:val="006B611C"/>
    <w:rsid w:val="006B7164"/>
    <w:rsid w:val="006B7FA0"/>
    <w:rsid w:val="006C00AD"/>
    <w:rsid w:val="006C0196"/>
    <w:rsid w:val="006C15FD"/>
    <w:rsid w:val="006C1B52"/>
    <w:rsid w:val="006C1E62"/>
    <w:rsid w:val="006C225E"/>
    <w:rsid w:val="006C2921"/>
    <w:rsid w:val="006C29BD"/>
    <w:rsid w:val="006C3127"/>
    <w:rsid w:val="006C3231"/>
    <w:rsid w:val="006C3BEA"/>
    <w:rsid w:val="006C450E"/>
    <w:rsid w:val="006C5271"/>
    <w:rsid w:val="006C5373"/>
    <w:rsid w:val="006C5A95"/>
    <w:rsid w:val="006C617F"/>
    <w:rsid w:val="006C634E"/>
    <w:rsid w:val="006C68B9"/>
    <w:rsid w:val="006C6DF8"/>
    <w:rsid w:val="006C76B8"/>
    <w:rsid w:val="006C7EE0"/>
    <w:rsid w:val="006D10A3"/>
    <w:rsid w:val="006D13F8"/>
    <w:rsid w:val="006D2581"/>
    <w:rsid w:val="006D36A3"/>
    <w:rsid w:val="006D3C89"/>
    <w:rsid w:val="006D3D6E"/>
    <w:rsid w:val="006D4CAB"/>
    <w:rsid w:val="006D6D66"/>
    <w:rsid w:val="006D7B27"/>
    <w:rsid w:val="006D7B95"/>
    <w:rsid w:val="006E011F"/>
    <w:rsid w:val="006E05BB"/>
    <w:rsid w:val="006E0AA0"/>
    <w:rsid w:val="006E1A1D"/>
    <w:rsid w:val="006E2577"/>
    <w:rsid w:val="006E271A"/>
    <w:rsid w:val="006E2877"/>
    <w:rsid w:val="006E2C22"/>
    <w:rsid w:val="006E2E9B"/>
    <w:rsid w:val="006E3759"/>
    <w:rsid w:val="006E3917"/>
    <w:rsid w:val="006E3AF1"/>
    <w:rsid w:val="006E4FA1"/>
    <w:rsid w:val="006E5A30"/>
    <w:rsid w:val="006E5F7E"/>
    <w:rsid w:val="006E74B4"/>
    <w:rsid w:val="006E74F0"/>
    <w:rsid w:val="006E752B"/>
    <w:rsid w:val="006F0381"/>
    <w:rsid w:val="006F0FB5"/>
    <w:rsid w:val="006F1271"/>
    <w:rsid w:val="006F1BC0"/>
    <w:rsid w:val="006F2114"/>
    <w:rsid w:val="006F24D1"/>
    <w:rsid w:val="006F2A36"/>
    <w:rsid w:val="006F3306"/>
    <w:rsid w:val="006F392C"/>
    <w:rsid w:val="006F3964"/>
    <w:rsid w:val="006F3BA0"/>
    <w:rsid w:val="006F3CC4"/>
    <w:rsid w:val="006F3F3D"/>
    <w:rsid w:val="006F431D"/>
    <w:rsid w:val="006F4491"/>
    <w:rsid w:val="006F4BCF"/>
    <w:rsid w:val="006F4D66"/>
    <w:rsid w:val="006F53ED"/>
    <w:rsid w:val="006F6314"/>
    <w:rsid w:val="006F7712"/>
    <w:rsid w:val="00700F69"/>
    <w:rsid w:val="007016F8"/>
    <w:rsid w:val="0070177E"/>
    <w:rsid w:val="00702898"/>
    <w:rsid w:val="00702F37"/>
    <w:rsid w:val="00703113"/>
    <w:rsid w:val="0070331D"/>
    <w:rsid w:val="00704379"/>
    <w:rsid w:val="00704495"/>
    <w:rsid w:val="00704848"/>
    <w:rsid w:val="00704D67"/>
    <w:rsid w:val="007057E8"/>
    <w:rsid w:val="00705803"/>
    <w:rsid w:val="00706F50"/>
    <w:rsid w:val="00706FB1"/>
    <w:rsid w:val="00707623"/>
    <w:rsid w:val="007079DF"/>
    <w:rsid w:val="007106A5"/>
    <w:rsid w:val="00710D35"/>
    <w:rsid w:val="00710DDA"/>
    <w:rsid w:val="00711DA1"/>
    <w:rsid w:val="007124E9"/>
    <w:rsid w:val="007126DB"/>
    <w:rsid w:val="00712A1F"/>
    <w:rsid w:val="00713CA7"/>
    <w:rsid w:val="007142C3"/>
    <w:rsid w:val="00714379"/>
    <w:rsid w:val="0071463B"/>
    <w:rsid w:val="00716031"/>
    <w:rsid w:val="00716E6C"/>
    <w:rsid w:val="007208C4"/>
    <w:rsid w:val="00721A03"/>
    <w:rsid w:val="00722723"/>
    <w:rsid w:val="007227C9"/>
    <w:rsid w:val="00722CB7"/>
    <w:rsid w:val="00723621"/>
    <w:rsid w:val="00723CE7"/>
    <w:rsid w:val="00725040"/>
    <w:rsid w:val="00725050"/>
    <w:rsid w:val="007250FA"/>
    <w:rsid w:val="00725C44"/>
    <w:rsid w:val="00725E41"/>
    <w:rsid w:val="00726181"/>
    <w:rsid w:val="00726FE1"/>
    <w:rsid w:val="0072741E"/>
    <w:rsid w:val="00730229"/>
    <w:rsid w:val="007313DC"/>
    <w:rsid w:val="0073178A"/>
    <w:rsid w:val="00731D1A"/>
    <w:rsid w:val="00732EF2"/>
    <w:rsid w:val="00734203"/>
    <w:rsid w:val="0073445E"/>
    <w:rsid w:val="00735D6D"/>
    <w:rsid w:val="007365B6"/>
    <w:rsid w:val="00736927"/>
    <w:rsid w:val="00736CD4"/>
    <w:rsid w:val="0074002C"/>
    <w:rsid w:val="007402C6"/>
    <w:rsid w:val="007425DC"/>
    <w:rsid w:val="00742A32"/>
    <w:rsid w:val="00744558"/>
    <w:rsid w:val="00744636"/>
    <w:rsid w:val="00744694"/>
    <w:rsid w:val="00744A76"/>
    <w:rsid w:val="00744CCC"/>
    <w:rsid w:val="00744FF9"/>
    <w:rsid w:val="0074576B"/>
    <w:rsid w:val="00747368"/>
    <w:rsid w:val="007477F3"/>
    <w:rsid w:val="00747D0F"/>
    <w:rsid w:val="007508DC"/>
    <w:rsid w:val="00750D09"/>
    <w:rsid w:val="00750D71"/>
    <w:rsid w:val="00751180"/>
    <w:rsid w:val="00751CE9"/>
    <w:rsid w:val="00752C76"/>
    <w:rsid w:val="0075316D"/>
    <w:rsid w:val="00753396"/>
    <w:rsid w:val="00753738"/>
    <w:rsid w:val="00753B62"/>
    <w:rsid w:val="00753D6C"/>
    <w:rsid w:val="00754025"/>
    <w:rsid w:val="00754690"/>
    <w:rsid w:val="007555E4"/>
    <w:rsid w:val="00757989"/>
    <w:rsid w:val="0076130E"/>
    <w:rsid w:val="007614CC"/>
    <w:rsid w:val="00762776"/>
    <w:rsid w:val="00762C92"/>
    <w:rsid w:val="00762F6B"/>
    <w:rsid w:val="007635AF"/>
    <w:rsid w:val="00763A3D"/>
    <w:rsid w:val="00763D2D"/>
    <w:rsid w:val="00763DC0"/>
    <w:rsid w:val="00763F28"/>
    <w:rsid w:val="00765F8A"/>
    <w:rsid w:val="00766586"/>
    <w:rsid w:val="007674BB"/>
    <w:rsid w:val="00767540"/>
    <w:rsid w:val="007675AB"/>
    <w:rsid w:val="00767AEB"/>
    <w:rsid w:val="00767B3D"/>
    <w:rsid w:val="00767B4D"/>
    <w:rsid w:val="00770F3B"/>
    <w:rsid w:val="00772480"/>
    <w:rsid w:val="00772B04"/>
    <w:rsid w:val="00772F0A"/>
    <w:rsid w:val="0077327F"/>
    <w:rsid w:val="00774229"/>
    <w:rsid w:val="0077477A"/>
    <w:rsid w:val="007748D1"/>
    <w:rsid w:val="007749ED"/>
    <w:rsid w:val="00775865"/>
    <w:rsid w:val="00776213"/>
    <w:rsid w:val="00776E82"/>
    <w:rsid w:val="00777CDA"/>
    <w:rsid w:val="00780055"/>
    <w:rsid w:val="00781A1D"/>
    <w:rsid w:val="007834D9"/>
    <w:rsid w:val="00783A0C"/>
    <w:rsid w:val="00783BBD"/>
    <w:rsid w:val="00783D7C"/>
    <w:rsid w:val="007845A0"/>
    <w:rsid w:val="007848D3"/>
    <w:rsid w:val="0078496D"/>
    <w:rsid w:val="00785167"/>
    <w:rsid w:val="00785ECE"/>
    <w:rsid w:val="0078652D"/>
    <w:rsid w:val="007867A5"/>
    <w:rsid w:val="00786A74"/>
    <w:rsid w:val="00786D99"/>
    <w:rsid w:val="0078732A"/>
    <w:rsid w:val="00787343"/>
    <w:rsid w:val="0078742F"/>
    <w:rsid w:val="00790892"/>
    <w:rsid w:val="00790992"/>
    <w:rsid w:val="00790CFE"/>
    <w:rsid w:val="00791254"/>
    <w:rsid w:val="00791758"/>
    <w:rsid w:val="00791B89"/>
    <w:rsid w:val="0079221C"/>
    <w:rsid w:val="007923D0"/>
    <w:rsid w:val="00794136"/>
    <w:rsid w:val="00794592"/>
    <w:rsid w:val="00794B51"/>
    <w:rsid w:val="00794C50"/>
    <w:rsid w:val="00794E3D"/>
    <w:rsid w:val="00795062"/>
    <w:rsid w:val="007952DB"/>
    <w:rsid w:val="007965CA"/>
    <w:rsid w:val="007968C6"/>
    <w:rsid w:val="007972BA"/>
    <w:rsid w:val="00797697"/>
    <w:rsid w:val="007A04C9"/>
    <w:rsid w:val="007A0B56"/>
    <w:rsid w:val="007A0FB4"/>
    <w:rsid w:val="007A14C1"/>
    <w:rsid w:val="007A3111"/>
    <w:rsid w:val="007A3FDE"/>
    <w:rsid w:val="007A4720"/>
    <w:rsid w:val="007A5240"/>
    <w:rsid w:val="007A52AD"/>
    <w:rsid w:val="007A533D"/>
    <w:rsid w:val="007A5B84"/>
    <w:rsid w:val="007A5D2E"/>
    <w:rsid w:val="007A5E16"/>
    <w:rsid w:val="007A6451"/>
    <w:rsid w:val="007A66EC"/>
    <w:rsid w:val="007A71B7"/>
    <w:rsid w:val="007A79B0"/>
    <w:rsid w:val="007B03F8"/>
    <w:rsid w:val="007B0622"/>
    <w:rsid w:val="007B16A0"/>
    <w:rsid w:val="007B1773"/>
    <w:rsid w:val="007B1B83"/>
    <w:rsid w:val="007B1D90"/>
    <w:rsid w:val="007B24DD"/>
    <w:rsid w:val="007B263A"/>
    <w:rsid w:val="007B2672"/>
    <w:rsid w:val="007B2B31"/>
    <w:rsid w:val="007B2C86"/>
    <w:rsid w:val="007B2E69"/>
    <w:rsid w:val="007B3183"/>
    <w:rsid w:val="007B34F2"/>
    <w:rsid w:val="007B4650"/>
    <w:rsid w:val="007B5493"/>
    <w:rsid w:val="007B566C"/>
    <w:rsid w:val="007B569D"/>
    <w:rsid w:val="007B576A"/>
    <w:rsid w:val="007B6250"/>
    <w:rsid w:val="007C0385"/>
    <w:rsid w:val="007C1016"/>
    <w:rsid w:val="007C2BA6"/>
    <w:rsid w:val="007C392C"/>
    <w:rsid w:val="007C3C51"/>
    <w:rsid w:val="007C51E8"/>
    <w:rsid w:val="007C551F"/>
    <w:rsid w:val="007C59B1"/>
    <w:rsid w:val="007C5EEE"/>
    <w:rsid w:val="007C6108"/>
    <w:rsid w:val="007C6C96"/>
    <w:rsid w:val="007C79A5"/>
    <w:rsid w:val="007C79AD"/>
    <w:rsid w:val="007C79C3"/>
    <w:rsid w:val="007C7C1C"/>
    <w:rsid w:val="007D0643"/>
    <w:rsid w:val="007D1220"/>
    <w:rsid w:val="007D1755"/>
    <w:rsid w:val="007D1789"/>
    <w:rsid w:val="007D1A54"/>
    <w:rsid w:val="007D1AC0"/>
    <w:rsid w:val="007D20D6"/>
    <w:rsid w:val="007D2AD9"/>
    <w:rsid w:val="007D3000"/>
    <w:rsid w:val="007D40C1"/>
    <w:rsid w:val="007D4643"/>
    <w:rsid w:val="007D5323"/>
    <w:rsid w:val="007D5BD9"/>
    <w:rsid w:val="007E01FB"/>
    <w:rsid w:val="007E0A3D"/>
    <w:rsid w:val="007E0B5B"/>
    <w:rsid w:val="007E0EA0"/>
    <w:rsid w:val="007E2991"/>
    <w:rsid w:val="007E30AF"/>
    <w:rsid w:val="007E39A0"/>
    <w:rsid w:val="007E4B13"/>
    <w:rsid w:val="007E5E8D"/>
    <w:rsid w:val="007E5FA0"/>
    <w:rsid w:val="007E65C2"/>
    <w:rsid w:val="007E6B32"/>
    <w:rsid w:val="007E6FC0"/>
    <w:rsid w:val="007F0029"/>
    <w:rsid w:val="007F2251"/>
    <w:rsid w:val="007F2442"/>
    <w:rsid w:val="007F2F4D"/>
    <w:rsid w:val="007F30E2"/>
    <w:rsid w:val="007F359E"/>
    <w:rsid w:val="007F3939"/>
    <w:rsid w:val="007F420F"/>
    <w:rsid w:val="007F4689"/>
    <w:rsid w:val="007F4C91"/>
    <w:rsid w:val="007F545E"/>
    <w:rsid w:val="007F59C6"/>
    <w:rsid w:val="007F6205"/>
    <w:rsid w:val="007F661D"/>
    <w:rsid w:val="007F793C"/>
    <w:rsid w:val="007F7CBB"/>
    <w:rsid w:val="008004F1"/>
    <w:rsid w:val="00801A8A"/>
    <w:rsid w:val="00801D2D"/>
    <w:rsid w:val="00801EE6"/>
    <w:rsid w:val="00802377"/>
    <w:rsid w:val="0080298F"/>
    <w:rsid w:val="00803047"/>
    <w:rsid w:val="008039C8"/>
    <w:rsid w:val="008041BE"/>
    <w:rsid w:val="00804C7B"/>
    <w:rsid w:val="00804F8A"/>
    <w:rsid w:val="00805C1D"/>
    <w:rsid w:val="008061E1"/>
    <w:rsid w:val="0080651B"/>
    <w:rsid w:val="00806DE6"/>
    <w:rsid w:val="00807053"/>
    <w:rsid w:val="00807270"/>
    <w:rsid w:val="00807F43"/>
    <w:rsid w:val="00810184"/>
    <w:rsid w:val="008109CF"/>
    <w:rsid w:val="00810DE7"/>
    <w:rsid w:val="00810E1B"/>
    <w:rsid w:val="00811518"/>
    <w:rsid w:val="0081261E"/>
    <w:rsid w:val="0081271A"/>
    <w:rsid w:val="008130DC"/>
    <w:rsid w:val="00813335"/>
    <w:rsid w:val="00814596"/>
    <w:rsid w:val="008146D7"/>
    <w:rsid w:val="00814F68"/>
    <w:rsid w:val="0081543B"/>
    <w:rsid w:val="00816595"/>
    <w:rsid w:val="00816BE0"/>
    <w:rsid w:val="008176FE"/>
    <w:rsid w:val="00817FC4"/>
    <w:rsid w:val="00821257"/>
    <w:rsid w:val="008214BE"/>
    <w:rsid w:val="00821589"/>
    <w:rsid w:val="008228E1"/>
    <w:rsid w:val="008231B7"/>
    <w:rsid w:val="00823443"/>
    <w:rsid w:val="00823B8D"/>
    <w:rsid w:val="008251B6"/>
    <w:rsid w:val="008254AF"/>
    <w:rsid w:val="00825F93"/>
    <w:rsid w:val="008264B1"/>
    <w:rsid w:val="00826654"/>
    <w:rsid w:val="00826A50"/>
    <w:rsid w:val="008273F6"/>
    <w:rsid w:val="0083009A"/>
    <w:rsid w:val="00831455"/>
    <w:rsid w:val="008320E4"/>
    <w:rsid w:val="00832B1D"/>
    <w:rsid w:val="0083447D"/>
    <w:rsid w:val="008349FA"/>
    <w:rsid w:val="00834DC4"/>
    <w:rsid w:val="00834FD2"/>
    <w:rsid w:val="00835AF1"/>
    <w:rsid w:val="00835F16"/>
    <w:rsid w:val="008364CE"/>
    <w:rsid w:val="00836CF5"/>
    <w:rsid w:val="00836D60"/>
    <w:rsid w:val="00837DAA"/>
    <w:rsid w:val="008407C0"/>
    <w:rsid w:val="0084154F"/>
    <w:rsid w:val="00841995"/>
    <w:rsid w:val="00841F65"/>
    <w:rsid w:val="0084362F"/>
    <w:rsid w:val="00844618"/>
    <w:rsid w:val="00844A5C"/>
    <w:rsid w:val="00844D0A"/>
    <w:rsid w:val="008458C3"/>
    <w:rsid w:val="00845D7D"/>
    <w:rsid w:val="00846869"/>
    <w:rsid w:val="008476DD"/>
    <w:rsid w:val="00847B0F"/>
    <w:rsid w:val="00847F71"/>
    <w:rsid w:val="00850919"/>
    <w:rsid w:val="008512A7"/>
    <w:rsid w:val="00851D1D"/>
    <w:rsid w:val="0085231C"/>
    <w:rsid w:val="00852E76"/>
    <w:rsid w:val="00853367"/>
    <w:rsid w:val="00853BC5"/>
    <w:rsid w:val="008548DC"/>
    <w:rsid w:val="008549F7"/>
    <w:rsid w:val="00854D72"/>
    <w:rsid w:val="00855D88"/>
    <w:rsid w:val="00857922"/>
    <w:rsid w:val="008606FA"/>
    <w:rsid w:val="00860D36"/>
    <w:rsid w:val="00861427"/>
    <w:rsid w:val="00861790"/>
    <w:rsid w:val="00861E10"/>
    <w:rsid w:val="008625BE"/>
    <w:rsid w:val="008634FC"/>
    <w:rsid w:val="00863661"/>
    <w:rsid w:val="00863CC9"/>
    <w:rsid w:val="00863D12"/>
    <w:rsid w:val="00863DF2"/>
    <w:rsid w:val="00864731"/>
    <w:rsid w:val="00865401"/>
    <w:rsid w:val="0086551F"/>
    <w:rsid w:val="008655F3"/>
    <w:rsid w:val="008658DC"/>
    <w:rsid w:val="00866A00"/>
    <w:rsid w:val="0086704B"/>
    <w:rsid w:val="00867D0C"/>
    <w:rsid w:val="00870162"/>
    <w:rsid w:val="008711DC"/>
    <w:rsid w:val="0087146A"/>
    <w:rsid w:val="008717CE"/>
    <w:rsid w:val="00871AE1"/>
    <w:rsid w:val="0087367B"/>
    <w:rsid w:val="00873A0B"/>
    <w:rsid w:val="0087412A"/>
    <w:rsid w:val="0087414D"/>
    <w:rsid w:val="0087421D"/>
    <w:rsid w:val="00875495"/>
    <w:rsid w:val="00875D55"/>
    <w:rsid w:val="00876041"/>
    <w:rsid w:val="00876FA6"/>
    <w:rsid w:val="00880137"/>
    <w:rsid w:val="008803D2"/>
    <w:rsid w:val="0088069A"/>
    <w:rsid w:val="00880B25"/>
    <w:rsid w:val="00880E46"/>
    <w:rsid w:val="0088110E"/>
    <w:rsid w:val="00881184"/>
    <w:rsid w:val="008823DF"/>
    <w:rsid w:val="00883E30"/>
    <w:rsid w:val="00884196"/>
    <w:rsid w:val="008841A3"/>
    <w:rsid w:val="008843C1"/>
    <w:rsid w:val="0088463F"/>
    <w:rsid w:val="00885FD9"/>
    <w:rsid w:val="00886AA0"/>
    <w:rsid w:val="00886D17"/>
    <w:rsid w:val="0088776B"/>
    <w:rsid w:val="00887C92"/>
    <w:rsid w:val="008906A1"/>
    <w:rsid w:val="00890B67"/>
    <w:rsid w:val="0089114F"/>
    <w:rsid w:val="00891586"/>
    <w:rsid w:val="00891671"/>
    <w:rsid w:val="0089181D"/>
    <w:rsid w:val="008918D0"/>
    <w:rsid w:val="00893893"/>
    <w:rsid w:val="00893B40"/>
    <w:rsid w:val="0089480B"/>
    <w:rsid w:val="0089516C"/>
    <w:rsid w:val="008951E1"/>
    <w:rsid w:val="0089561B"/>
    <w:rsid w:val="00895A4D"/>
    <w:rsid w:val="00895B6A"/>
    <w:rsid w:val="00895F93"/>
    <w:rsid w:val="008965D5"/>
    <w:rsid w:val="00897547"/>
    <w:rsid w:val="008A04CF"/>
    <w:rsid w:val="008A0DBC"/>
    <w:rsid w:val="008A2B6D"/>
    <w:rsid w:val="008A2D0B"/>
    <w:rsid w:val="008A2E12"/>
    <w:rsid w:val="008A41CA"/>
    <w:rsid w:val="008A4D8D"/>
    <w:rsid w:val="008A58B2"/>
    <w:rsid w:val="008A5B8F"/>
    <w:rsid w:val="008A5F65"/>
    <w:rsid w:val="008A619A"/>
    <w:rsid w:val="008A72A9"/>
    <w:rsid w:val="008A7651"/>
    <w:rsid w:val="008A7E04"/>
    <w:rsid w:val="008B0CBB"/>
    <w:rsid w:val="008B25EA"/>
    <w:rsid w:val="008B3275"/>
    <w:rsid w:val="008B393B"/>
    <w:rsid w:val="008B3995"/>
    <w:rsid w:val="008B404C"/>
    <w:rsid w:val="008B4351"/>
    <w:rsid w:val="008B474F"/>
    <w:rsid w:val="008B484D"/>
    <w:rsid w:val="008B4D7A"/>
    <w:rsid w:val="008B5008"/>
    <w:rsid w:val="008B573A"/>
    <w:rsid w:val="008B5EC0"/>
    <w:rsid w:val="008B696F"/>
    <w:rsid w:val="008B7811"/>
    <w:rsid w:val="008B797F"/>
    <w:rsid w:val="008C0129"/>
    <w:rsid w:val="008C18D6"/>
    <w:rsid w:val="008C1F80"/>
    <w:rsid w:val="008C2090"/>
    <w:rsid w:val="008C2173"/>
    <w:rsid w:val="008C2E5D"/>
    <w:rsid w:val="008C3AE3"/>
    <w:rsid w:val="008C463E"/>
    <w:rsid w:val="008C57D5"/>
    <w:rsid w:val="008C5F83"/>
    <w:rsid w:val="008C6639"/>
    <w:rsid w:val="008C7648"/>
    <w:rsid w:val="008C79DF"/>
    <w:rsid w:val="008D0591"/>
    <w:rsid w:val="008D0D5A"/>
    <w:rsid w:val="008D0DB7"/>
    <w:rsid w:val="008D1159"/>
    <w:rsid w:val="008D2402"/>
    <w:rsid w:val="008D252E"/>
    <w:rsid w:val="008D2EE7"/>
    <w:rsid w:val="008D3355"/>
    <w:rsid w:val="008D3BA6"/>
    <w:rsid w:val="008D41AE"/>
    <w:rsid w:val="008D41F0"/>
    <w:rsid w:val="008D4884"/>
    <w:rsid w:val="008D58E2"/>
    <w:rsid w:val="008D5A38"/>
    <w:rsid w:val="008D5AE1"/>
    <w:rsid w:val="008D5BA9"/>
    <w:rsid w:val="008D5F4F"/>
    <w:rsid w:val="008D66E1"/>
    <w:rsid w:val="008D7207"/>
    <w:rsid w:val="008D72EC"/>
    <w:rsid w:val="008E0F7D"/>
    <w:rsid w:val="008E2E63"/>
    <w:rsid w:val="008E3C69"/>
    <w:rsid w:val="008E42B0"/>
    <w:rsid w:val="008E46C6"/>
    <w:rsid w:val="008E4D97"/>
    <w:rsid w:val="008E5A34"/>
    <w:rsid w:val="008E7EA7"/>
    <w:rsid w:val="008F0878"/>
    <w:rsid w:val="008F100E"/>
    <w:rsid w:val="008F13EF"/>
    <w:rsid w:val="008F1A71"/>
    <w:rsid w:val="008F248C"/>
    <w:rsid w:val="008F2D75"/>
    <w:rsid w:val="008F326B"/>
    <w:rsid w:val="008F3600"/>
    <w:rsid w:val="008F3CF7"/>
    <w:rsid w:val="008F4C9E"/>
    <w:rsid w:val="008F61B0"/>
    <w:rsid w:val="008F637A"/>
    <w:rsid w:val="008F6E1C"/>
    <w:rsid w:val="008F6FB8"/>
    <w:rsid w:val="008F78E3"/>
    <w:rsid w:val="00901122"/>
    <w:rsid w:val="00901372"/>
    <w:rsid w:val="0090197D"/>
    <w:rsid w:val="00901D70"/>
    <w:rsid w:val="00902102"/>
    <w:rsid w:val="00902960"/>
    <w:rsid w:val="00902B69"/>
    <w:rsid w:val="00903012"/>
    <w:rsid w:val="00903111"/>
    <w:rsid w:val="00903BDB"/>
    <w:rsid w:val="0090456B"/>
    <w:rsid w:val="0090551E"/>
    <w:rsid w:val="00905CD4"/>
    <w:rsid w:val="00906426"/>
    <w:rsid w:val="00906B18"/>
    <w:rsid w:val="00906C14"/>
    <w:rsid w:val="009072B8"/>
    <w:rsid w:val="00910013"/>
    <w:rsid w:val="009100C4"/>
    <w:rsid w:val="00910C56"/>
    <w:rsid w:val="00911C86"/>
    <w:rsid w:val="009157AB"/>
    <w:rsid w:val="00915AC4"/>
    <w:rsid w:val="009165A4"/>
    <w:rsid w:val="00916627"/>
    <w:rsid w:val="00916DFF"/>
    <w:rsid w:val="00917A9A"/>
    <w:rsid w:val="00917BF2"/>
    <w:rsid w:val="009201FA"/>
    <w:rsid w:val="0092044B"/>
    <w:rsid w:val="009204DE"/>
    <w:rsid w:val="00921D6B"/>
    <w:rsid w:val="009220F8"/>
    <w:rsid w:val="00922202"/>
    <w:rsid w:val="009224F7"/>
    <w:rsid w:val="00922A07"/>
    <w:rsid w:val="00922DB2"/>
    <w:rsid w:val="0092359B"/>
    <w:rsid w:val="00923E8B"/>
    <w:rsid w:val="009242D2"/>
    <w:rsid w:val="00924D02"/>
    <w:rsid w:val="00924D58"/>
    <w:rsid w:val="00924DBB"/>
    <w:rsid w:val="00925769"/>
    <w:rsid w:val="0092703B"/>
    <w:rsid w:val="00930A15"/>
    <w:rsid w:val="00930AC7"/>
    <w:rsid w:val="0093345E"/>
    <w:rsid w:val="00933835"/>
    <w:rsid w:val="00934842"/>
    <w:rsid w:val="00935351"/>
    <w:rsid w:val="009353D5"/>
    <w:rsid w:val="009359ED"/>
    <w:rsid w:val="00936487"/>
    <w:rsid w:val="00936970"/>
    <w:rsid w:val="00936C05"/>
    <w:rsid w:val="00940120"/>
    <w:rsid w:val="00940142"/>
    <w:rsid w:val="009406C2"/>
    <w:rsid w:val="00940CA1"/>
    <w:rsid w:val="00941464"/>
    <w:rsid w:val="00941668"/>
    <w:rsid w:val="0094213C"/>
    <w:rsid w:val="009423C7"/>
    <w:rsid w:val="00942D4A"/>
    <w:rsid w:val="00943674"/>
    <w:rsid w:val="00943C12"/>
    <w:rsid w:val="00943C79"/>
    <w:rsid w:val="00943D5C"/>
    <w:rsid w:val="00944301"/>
    <w:rsid w:val="009448DE"/>
    <w:rsid w:val="009449C1"/>
    <w:rsid w:val="00944CAD"/>
    <w:rsid w:val="00945DE4"/>
    <w:rsid w:val="00946200"/>
    <w:rsid w:val="009467C6"/>
    <w:rsid w:val="00946CEC"/>
    <w:rsid w:val="00947955"/>
    <w:rsid w:val="00951F02"/>
    <w:rsid w:val="009521B7"/>
    <w:rsid w:val="00952419"/>
    <w:rsid w:val="009528D2"/>
    <w:rsid w:val="00952D76"/>
    <w:rsid w:val="00953EE8"/>
    <w:rsid w:val="009544C0"/>
    <w:rsid w:val="00954947"/>
    <w:rsid w:val="00954FA2"/>
    <w:rsid w:val="0095592D"/>
    <w:rsid w:val="00956395"/>
    <w:rsid w:val="00956A83"/>
    <w:rsid w:val="00956CFD"/>
    <w:rsid w:val="0095737D"/>
    <w:rsid w:val="00957500"/>
    <w:rsid w:val="00960099"/>
    <w:rsid w:val="00960439"/>
    <w:rsid w:val="0096084C"/>
    <w:rsid w:val="0096119B"/>
    <w:rsid w:val="00961853"/>
    <w:rsid w:val="00962A81"/>
    <w:rsid w:val="0096365E"/>
    <w:rsid w:val="00963F21"/>
    <w:rsid w:val="00964E0C"/>
    <w:rsid w:val="00964ED5"/>
    <w:rsid w:val="00965215"/>
    <w:rsid w:val="00965453"/>
    <w:rsid w:val="00965954"/>
    <w:rsid w:val="00965B8B"/>
    <w:rsid w:val="00965CDA"/>
    <w:rsid w:val="00966F6B"/>
    <w:rsid w:val="00967726"/>
    <w:rsid w:val="00967AE4"/>
    <w:rsid w:val="00967B3B"/>
    <w:rsid w:val="00967D08"/>
    <w:rsid w:val="00967D5C"/>
    <w:rsid w:val="009705D3"/>
    <w:rsid w:val="009705EB"/>
    <w:rsid w:val="00970EF2"/>
    <w:rsid w:val="009715A1"/>
    <w:rsid w:val="00971CF0"/>
    <w:rsid w:val="00972546"/>
    <w:rsid w:val="00972FCB"/>
    <w:rsid w:val="00973756"/>
    <w:rsid w:val="00973822"/>
    <w:rsid w:val="00973A04"/>
    <w:rsid w:val="00974170"/>
    <w:rsid w:val="00974A23"/>
    <w:rsid w:val="00974F60"/>
    <w:rsid w:val="009754D6"/>
    <w:rsid w:val="00975E04"/>
    <w:rsid w:val="00975E3F"/>
    <w:rsid w:val="00975E56"/>
    <w:rsid w:val="00976184"/>
    <w:rsid w:val="009766B9"/>
    <w:rsid w:val="00980AF9"/>
    <w:rsid w:val="009812CB"/>
    <w:rsid w:val="009812E3"/>
    <w:rsid w:val="009817E7"/>
    <w:rsid w:val="0098241F"/>
    <w:rsid w:val="00982BC9"/>
    <w:rsid w:val="00983C00"/>
    <w:rsid w:val="00983E24"/>
    <w:rsid w:val="00983FBF"/>
    <w:rsid w:val="00984163"/>
    <w:rsid w:val="009845BA"/>
    <w:rsid w:val="00984DE8"/>
    <w:rsid w:val="00985525"/>
    <w:rsid w:val="00986028"/>
    <w:rsid w:val="00986836"/>
    <w:rsid w:val="00987A10"/>
    <w:rsid w:val="00987A5D"/>
    <w:rsid w:val="00990026"/>
    <w:rsid w:val="0099017D"/>
    <w:rsid w:val="009919A5"/>
    <w:rsid w:val="00992421"/>
    <w:rsid w:val="00992539"/>
    <w:rsid w:val="009925C6"/>
    <w:rsid w:val="009959B8"/>
    <w:rsid w:val="00995BA9"/>
    <w:rsid w:val="0099608A"/>
    <w:rsid w:val="00996322"/>
    <w:rsid w:val="0099663A"/>
    <w:rsid w:val="009975CF"/>
    <w:rsid w:val="0099771D"/>
    <w:rsid w:val="00997826"/>
    <w:rsid w:val="00997A13"/>
    <w:rsid w:val="009A005A"/>
    <w:rsid w:val="009A0394"/>
    <w:rsid w:val="009A1F4A"/>
    <w:rsid w:val="009A26EB"/>
    <w:rsid w:val="009A281D"/>
    <w:rsid w:val="009A35C8"/>
    <w:rsid w:val="009A39E6"/>
    <w:rsid w:val="009A3DF7"/>
    <w:rsid w:val="009A3E41"/>
    <w:rsid w:val="009A42A4"/>
    <w:rsid w:val="009A490C"/>
    <w:rsid w:val="009A4FEF"/>
    <w:rsid w:val="009A5211"/>
    <w:rsid w:val="009A5237"/>
    <w:rsid w:val="009A7066"/>
    <w:rsid w:val="009B0126"/>
    <w:rsid w:val="009B01C3"/>
    <w:rsid w:val="009B0243"/>
    <w:rsid w:val="009B051D"/>
    <w:rsid w:val="009B1CB0"/>
    <w:rsid w:val="009B3BDE"/>
    <w:rsid w:val="009B40E8"/>
    <w:rsid w:val="009B41DA"/>
    <w:rsid w:val="009B4B41"/>
    <w:rsid w:val="009B4CCD"/>
    <w:rsid w:val="009B5833"/>
    <w:rsid w:val="009B65F5"/>
    <w:rsid w:val="009B67FF"/>
    <w:rsid w:val="009B6F73"/>
    <w:rsid w:val="009B7146"/>
    <w:rsid w:val="009B717F"/>
    <w:rsid w:val="009B7984"/>
    <w:rsid w:val="009C08FF"/>
    <w:rsid w:val="009C124B"/>
    <w:rsid w:val="009C1422"/>
    <w:rsid w:val="009C3640"/>
    <w:rsid w:val="009C4015"/>
    <w:rsid w:val="009C4229"/>
    <w:rsid w:val="009C4893"/>
    <w:rsid w:val="009C513D"/>
    <w:rsid w:val="009C5330"/>
    <w:rsid w:val="009C59D0"/>
    <w:rsid w:val="009C6890"/>
    <w:rsid w:val="009C6C2F"/>
    <w:rsid w:val="009C6DF0"/>
    <w:rsid w:val="009C7880"/>
    <w:rsid w:val="009D1439"/>
    <w:rsid w:val="009D163D"/>
    <w:rsid w:val="009D18A9"/>
    <w:rsid w:val="009D21C9"/>
    <w:rsid w:val="009D2612"/>
    <w:rsid w:val="009D29DF"/>
    <w:rsid w:val="009D2EBA"/>
    <w:rsid w:val="009D3281"/>
    <w:rsid w:val="009D355E"/>
    <w:rsid w:val="009D3590"/>
    <w:rsid w:val="009D3A96"/>
    <w:rsid w:val="009D5384"/>
    <w:rsid w:val="009D5916"/>
    <w:rsid w:val="009D69A7"/>
    <w:rsid w:val="009D6DCD"/>
    <w:rsid w:val="009D7145"/>
    <w:rsid w:val="009E03B9"/>
    <w:rsid w:val="009E058D"/>
    <w:rsid w:val="009E0745"/>
    <w:rsid w:val="009E092F"/>
    <w:rsid w:val="009E13E4"/>
    <w:rsid w:val="009E1730"/>
    <w:rsid w:val="009E27DB"/>
    <w:rsid w:val="009E29EE"/>
    <w:rsid w:val="009E2DA4"/>
    <w:rsid w:val="009E31F4"/>
    <w:rsid w:val="009E32B0"/>
    <w:rsid w:val="009E3925"/>
    <w:rsid w:val="009E3A0F"/>
    <w:rsid w:val="009E3F97"/>
    <w:rsid w:val="009E45DD"/>
    <w:rsid w:val="009E464C"/>
    <w:rsid w:val="009E49AD"/>
    <w:rsid w:val="009E4FAA"/>
    <w:rsid w:val="009E53E5"/>
    <w:rsid w:val="009E6C43"/>
    <w:rsid w:val="009E743C"/>
    <w:rsid w:val="009F00EA"/>
    <w:rsid w:val="009F039C"/>
    <w:rsid w:val="009F0F1E"/>
    <w:rsid w:val="009F1A93"/>
    <w:rsid w:val="009F1D86"/>
    <w:rsid w:val="009F1D9E"/>
    <w:rsid w:val="009F29FB"/>
    <w:rsid w:val="009F2E5B"/>
    <w:rsid w:val="009F2EF5"/>
    <w:rsid w:val="009F2FA1"/>
    <w:rsid w:val="009F3778"/>
    <w:rsid w:val="009F3BF4"/>
    <w:rsid w:val="009F4826"/>
    <w:rsid w:val="009F4910"/>
    <w:rsid w:val="009F4B17"/>
    <w:rsid w:val="009F4BCA"/>
    <w:rsid w:val="009F4F98"/>
    <w:rsid w:val="009F5D59"/>
    <w:rsid w:val="009F5E98"/>
    <w:rsid w:val="009F612E"/>
    <w:rsid w:val="009F6AE8"/>
    <w:rsid w:val="009F6D96"/>
    <w:rsid w:val="009F7790"/>
    <w:rsid w:val="00A01947"/>
    <w:rsid w:val="00A04308"/>
    <w:rsid w:val="00A04B9D"/>
    <w:rsid w:val="00A04CD8"/>
    <w:rsid w:val="00A04D16"/>
    <w:rsid w:val="00A055F5"/>
    <w:rsid w:val="00A063C0"/>
    <w:rsid w:val="00A068EC"/>
    <w:rsid w:val="00A0691E"/>
    <w:rsid w:val="00A06EBD"/>
    <w:rsid w:val="00A07047"/>
    <w:rsid w:val="00A071E9"/>
    <w:rsid w:val="00A07A4D"/>
    <w:rsid w:val="00A07F43"/>
    <w:rsid w:val="00A11103"/>
    <w:rsid w:val="00A11911"/>
    <w:rsid w:val="00A12E0B"/>
    <w:rsid w:val="00A1361E"/>
    <w:rsid w:val="00A1420D"/>
    <w:rsid w:val="00A142F5"/>
    <w:rsid w:val="00A14335"/>
    <w:rsid w:val="00A14A85"/>
    <w:rsid w:val="00A1593E"/>
    <w:rsid w:val="00A15ED2"/>
    <w:rsid w:val="00A162B2"/>
    <w:rsid w:val="00A17874"/>
    <w:rsid w:val="00A17C50"/>
    <w:rsid w:val="00A17E43"/>
    <w:rsid w:val="00A20ADE"/>
    <w:rsid w:val="00A20B4F"/>
    <w:rsid w:val="00A20C1D"/>
    <w:rsid w:val="00A22039"/>
    <w:rsid w:val="00A22373"/>
    <w:rsid w:val="00A22F1E"/>
    <w:rsid w:val="00A2340F"/>
    <w:rsid w:val="00A2408B"/>
    <w:rsid w:val="00A24499"/>
    <w:rsid w:val="00A24853"/>
    <w:rsid w:val="00A26136"/>
    <w:rsid w:val="00A26488"/>
    <w:rsid w:val="00A26CCA"/>
    <w:rsid w:val="00A309C0"/>
    <w:rsid w:val="00A30C74"/>
    <w:rsid w:val="00A31C00"/>
    <w:rsid w:val="00A32182"/>
    <w:rsid w:val="00A32552"/>
    <w:rsid w:val="00A32774"/>
    <w:rsid w:val="00A32DA0"/>
    <w:rsid w:val="00A332E2"/>
    <w:rsid w:val="00A34196"/>
    <w:rsid w:val="00A35181"/>
    <w:rsid w:val="00A35654"/>
    <w:rsid w:val="00A35D6C"/>
    <w:rsid w:val="00A36E23"/>
    <w:rsid w:val="00A3715B"/>
    <w:rsid w:val="00A37684"/>
    <w:rsid w:val="00A412C4"/>
    <w:rsid w:val="00A43341"/>
    <w:rsid w:val="00A450B9"/>
    <w:rsid w:val="00A45747"/>
    <w:rsid w:val="00A45D51"/>
    <w:rsid w:val="00A45E8E"/>
    <w:rsid w:val="00A46DF5"/>
    <w:rsid w:val="00A47DC2"/>
    <w:rsid w:val="00A50053"/>
    <w:rsid w:val="00A5034A"/>
    <w:rsid w:val="00A5039C"/>
    <w:rsid w:val="00A50D18"/>
    <w:rsid w:val="00A50FAC"/>
    <w:rsid w:val="00A512D8"/>
    <w:rsid w:val="00A513CB"/>
    <w:rsid w:val="00A51414"/>
    <w:rsid w:val="00A5172D"/>
    <w:rsid w:val="00A51A3A"/>
    <w:rsid w:val="00A52765"/>
    <w:rsid w:val="00A527E3"/>
    <w:rsid w:val="00A52BC1"/>
    <w:rsid w:val="00A52CB2"/>
    <w:rsid w:val="00A52D94"/>
    <w:rsid w:val="00A5391B"/>
    <w:rsid w:val="00A53BF8"/>
    <w:rsid w:val="00A55B72"/>
    <w:rsid w:val="00A5606F"/>
    <w:rsid w:val="00A56FDC"/>
    <w:rsid w:val="00A5716B"/>
    <w:rsid w:val="00A57566"/>
    <w:rsid w:val="00A57734"/>
    <w:rsid w:val="00A57E30"/>
    <w:rsid w:val="00A57F12"/>
    <w:rsid w:val="00A612BD"/>
    <w:rsid w:val="00A61362"/>
    <w:rsid w:val="00A615A1"/>
    <w:rsid w:val="00A628A5"/>
    <w:rsid w:val="00A63386"/>
    <w:rsid w:val="00A63496"/>
    <w:rsid w:val="00A639D6"/>
    <w:rsid w:val="00A63A0F"/>
    <w:rsid w:val="00A64FF8"/>
    <w:rsid w:val="00A6502D"/>
    <w:rsid w:val="00A65CA5"/>
    <w:rsid w:val="00A66DE3"/>
    <w:rsid w:val="00A67934"/>
    <w:rsid w:val="00A70F4A"/>
    <w:rsid w:val="00A713C2"/>
    <w:rsid w:val="00A71F6E"/>
    <w:rsid w:val="00A721B7"/>
    <w:rsid w:val="00A7262E"/>
    <w:rsid w:val="00A727BC"/>
    <w:rsid w:val="00A72AE2"/>
    <w:rsid w:val="00A72F85"/>
    <w:rsid w:val="00A74393"/>
    <w:rsid w:val="00A7452A"/>
    <w:rsid w:val="00A74737"/>
    <w:rsid w:val="00A7492F"/>
    <w:rsid w:val="00A7613E"/>
    <w:rsid w:val="00A76BA2"/>
    <w:rsid w:val="00A77DCD"/>
    <w:rsid w:val="00A77E6D"/>
    <w:rsid w:val="00A77EAE"/>
    <w:rsid w:val="00A80172"/>
    <w:rsid w:val="00A803D6"/>
    <w:rsid w:val="00A806D3"/>
    <w:rsid w:val="00A80CF7"/>
    <w:rsid w:val="00A80F9D"/>
    <w:rsid w:val="00A818C9"/>
    <w:rsid w:val="00A825AE"/>
    <w:rsid w:val="00A82B49"/>
    <w:rsid w:val="00A82F04"/>
    <w:rsid w:val="00A830A9"/>
    <w:rsid w:val="00A83609"/>
    <w:rsid w:val="00A83FBD"/>
    <w:rsid w:val="00A840C6"/>
    <w:rsid w:val="00A84141"/>
    <w:rsid w:val="00A84438"/>
    <w:rsid w:val="00A85E19"/>
    <w:rsid w:val="00A8691A"/>
    <w:rsid w:val="00A86D4E"/>
    <w:rsid w:val="00A87CF6"/>
    <w:rsid w:val="00A9165F"/>
    <w:rsid w:val="00A923D8"/>
    <w:rsid w:val="00A92554"/>
    <w:rsid w:val="00A93739"/>
    <w:rsid w:val="00A93EF4"/>
    <w:rsid w:val="00A94064"/>
    <w:rsid w:val="00A94087"/>
    <w:rsid w:val="00A95AFC"/>
    <w:rsid w:val="00A9603C"/>
    <w:rsid w:val="00A96118"/>
    <w:rsid w:val="00A96A01"/>
    <w:rsid w:val="00A96B18"/>
    <w:rsid w:val="00A97286"/>
    <w:rsid w:val="00A9729B"/>
    <w:rsid w:val="00A972CE"/>
    <w:rsid w:val="00A9789A"/>
    <w:rsid w:val="00A97D17"/>
    <w:rsid w:val="00AA0138"/>
    <w:rsid w:val="00AA02F4"/>
    <w:rsid w:val="00AA0E4B"/>
    <w:rsid w:val="00AA1EDF"/>
    <w:rsid w:val="00AA2CFE"/>
    <w:rsid w:val="00AA4239"/>
    <w:rsid w:val="00AA45A0"/>
    <w:rsid w:val="00AA4D0C"/>
    <w:rsid w:val="00AA6687"/>
    <w:rsid w:val="00AA7D70"/>
    <w:rsid w:val="00AA7E7D"/>
    <w:rsid w:val="00AB1219"/>
    <w:rsid w:val="00AB1C52"/>
    <w:rsid w:val="00AB2AA2"/>
    <w:rsid w:val="00AB43B8"/>
    <w:rsid w:val="00AB6C1F"/>
    <w:rsid w:val="00AB6D10"/>
    <w:rsid w:val="00AB7BE8"/>
    <w:rsid w:val="00AB7D40"/>
    <w:rsid w:val="00AC00E0"/>
    <w:rsid w:val="00AC13B3"/>
    <w:rsid w:val="00AC1D76"/>
    <w:rsid w:val="00AC2170"/>
    <w:rsid w:val="00AC21FE"/>
    <w:rsid w:val="00AC2435"/>
    <w:rsid w:val="00AC2B90"/>
    <w:rsid w:val="00AC34E6"/>
    <w:rsid w:val="00AC3739"/>
    <w:rsid w:val="00AC3A63"/>
    <w:rsid w:val="00AC3ADA"/>
    <w:rsid w:val="00AC4649"/>
    <w:rsid w:val="00AC58CF"/>
    <w:rsid w:val="00AC5C84"/>
    <w:rsid w:val="00AC5FD9"/>
    <w:rsid w:val="00AC768D"/>
    <w:rsid w:val="00AC7B5D"/>
    <w:rsid w:val="00AD0162"/>
    <w:rsid w:val="00AD0A9D"/>
    <w:rsid w:val="00AD0D00"/>
    <w:rsid w:val="00AD14A9"/>
    <w:rsid w:val="00AD2337"/>
    <w:rsid w:val="00AD27D5"/>
    <w:rsid w:val="00AD29A8"/>
    <w:rsid w:val="00AD2BCB"/>
    <w:rsid w:val="00AD2E12"/>
    <w:rsid w:val="00AD2E4A"/>
    <w:rsid w:val="00AD2EA2"/>
    <w:rsid w:val="00AD447E"/>
    <w:rsid w:val="00AD4549"/>
    <w:rsid w:val="00AD4C91"/>
    <w:rsid w:val="00AD4F0B"/>
    <w:rsid w:val="00AD52CC"/>
    <w:rsid w:val="00AD52FC"/>
    <w:rsid w:val="00AD57A0"/>
    <w:rsid w:val="00AD5A80"/>
    <w:rsid w:val="00AD5ECF"/>
    <w:rsid w:val="00AD6295"/>
    <w:rsid w:val="00AD7E19"/>
    <w:rsid w:val="00AD7E5D"/>
    <w:rsid w:val="00AE0914"/>
    <w:rsid w:val="00AE0F14"/>
    <w:rsid w:val="00AE14A4"/>
    <w:rsid w:val="00AE1B69"/>
    <w:rsid w:val="00AE1C88"/>
    <w:rsid w:val="00AE1CAD"/>
    <w:rsid w:val="00AE24E7"/>
    <w:rsid w:val="00AE258A"/>
    <w:rsid w:val="00AE2C43"/>
    <w:rsid w:val="00AE3A32"/>
    <w:rsid w:val="00AE486A"/>
    <w:rsid w:val="00AE4FCC"/>
    <w:rsid w:val="00AE70BA"/>
    <w:rsid w:val="00AE721D"/>
    <w:rsid w:val="00AE7BCF"/>
    <w:rsid w:val="00AE7CEF"/>
    <w:rsid w:val="00AF0EE4"/>
    <w:rsid w:val="00AF1CFD"/>
    <w:rsid w:val="00AF21C1"/>
    <w:rsid w:val="00AF21EB"/>
    <w:rsid w:val="00AF2766"/>
    <w:rsid w:val="00AF33D3"/>
    <w:rsid w:val="00AF41CD"/>
    <w:rsid w:val="00AF44C8"/>
    <w:rsid w:val="00AF45D7"/>
    <w:rsid w:val="00AF4882"/>
    <w:rsid w:val="00AF4B15"/>
    <w:rsid w:val="00AF50E3"/>
    <w:rsid w:val="00AF538B"/>
    <w:rsid w:val="00AF6D56"/>
    <w:rsid w:val="00AF747F"/>
    <w:rsid w:val="00AF7E0F"/>
    <w:rsid w:val="00B0096B"/>
    <w:rsid w:val="00B00FDC"/>
    <w:rsid w:val="00B01893"/>
    <w:rsid w:val="00B018B7"/>
    <w:rsid w:val="00B0212C"/>
    <w:rsid w:val="00B029A3"/>
    <w:rsid w:val="00B03037"/>
    <w:rsid w:val="00B03CFC"/>
    <w:rsid w:val="00B055E8"/>
    <w:rsid w:val="00B0643A"/>
    <w:rsid w:val="00B06A8C"/>
    <w:rsid w:val="00B075A1"/>
    <w:rsid w:val="00B0784D"/>
    <w:rsid w:val="00B07A21"/>
    <w:rsid w:val="00B105CA"/>
    <w:rsid w:val="00B10F74"/>
    <w:rsid w:val="00B112B6"/>
    <w:rsid w:val="00B11903"/>
    <w:rsid w:val="00B11B38"/>
    <w:rsid w:val="00B121B0"/>
    <w:rsid w:val="00B12722"/>
    <w:rsid w:val="00B12A8D"/>
    <w:rsid w:val="00B12E87"/>
    <w:rsid w:val="00B12E8C"/>
    <w:rsid w:val="00B132EB"/>
    <w:rsid w:val="00B1335F"/>
    <w:rsid w:val="00B138A7"/>
    <w:rsid w:val="00B13A9E"/>
    <w:rsid w:val="00B13DB9"/>
    <w:rsid w:val="00B152C9"/>
    <w:rsid w:val="00B15678"/>
    <w:rsid w:val="00B15C95"/>
    <w:rsid w:val="00B165CB"/>
    <w:rsid w:val="00B16CFC"/>
    <w:rsid w:val="00B16E6C"/>
    <w:rsid w:val="00B17EF9"/>
    <w:rsid w:val="00B20302"/>
    <w:rsid w:val="00B20883"/>
    <w:rsid w:val="00B208B6"/>
    <w:rsid w:val="00B20EC4"/>
    <w:rsid w:val="00B21919"/>
    <w:rsid w:val="00B22174"/>
    <w:rsid w:val="00B221F3"/>
    <w:rsid w:val="00B223C0"/>
    <w:rsid w:val="00B22CA9"/>
    <w:rsid w:val="00B230BF"/>
    <w:rsid w:val="00B230F8"/>
    <w:rsid w:val="00B24267"/>
    <w:rsid w:val="00B25A7C"/>
    <w:rsid w:val="00B26A5A"/>
    <w:rsid w:val="00B26EAE"/>
    <w:rsid w:val="00B271CB"/>
    <w:rsid w:val="00B279D9"/>
    <w:rsid w:val="00B27A5E"/>
    <w:rsid w:val="00B27AB7"/>
    <w:rsid w:val="00B27B03"/>
    <w:rsid w:val="00B307C6"/>
    <w:rsid w:val="00B3185D"/>
    <w:rsid w:val="00B31AE3"/>
    <w:rsid w:val="00B31D62"/>
    <w:rsid w:val="00B32307"/>
    <w:rsid w:val="00B323AE"/>
    <w:rsid w:val="00B323F0"/>
    <w:rsid w:val="00B32BBD"/>
    <w:rsid w:val="00B32DAA"/>
    <w:rsid w:val="00B3494D"/>
    <w:rsid w:val="00B355BD"/>
    <w:rsid w:val="00B356B7"/>
    <w:rsid w:val="00B3593C"/>
    <w:rsid w:val="00B35AAB"/>
    <w:rsid w:val="00B35D46"/>
    <w:rsid w:val="00B35DB7"/>
    <w:rsid w:val="00B360C4"/>
    <w:rsid w:val="00B369DF"/>
    <w:rsid w:val="00B37087"/>
    <w:rsid w:val="00B37F6B"/>
    <w:rsid w:val="00B40EFD"/>
    <w:rsid w:val="00B4180C"/>
    <w:rsid w:val="00B41C5B"/>
    <w:rsid w:val="00B41F78"/>
    <w:rsid w:val="00B42A93"/>
    <w:rsid w:val="00B432FD"/>
    <w:rsid w:val="00B45550"/>
    <w:rsid w:val="00B45601"/>
    <w:rsid w:val="00B45C1A"/>
    <w:rsid w:val="00B46669"/>
    <w:rsid w:val="00B467C0"/>
    <w:rsid w:val="00B50992"/>
    <w:rsid w:val="00B51456"/>
    <w:rsid w:val="00B5155A"/>
    <w:rsid w:val="00B51664"/>
    <w:rsid w:val="00B51FB1"/>
    <w:rsid w:val="00B5271A"/>
    <w:rsid w:val="00B528E6"/>
    <w:rsid w:val="00B52A05"/>
    <w:rsid w:val="00B52A2E"/>
    <w:rsid w:val="00B534C7"/>
    <w:rsid w:val="00B53C89"/>
    <w:rsid w:val="00B53D98"/>
    <w:rsid w:val="00B5456E"/>
    <w:rsid w:val="00B55B98"/>
    <w:rsid w:val="00B55D29"/>
    <w:rsid w:val="00B55F74"/>
    <w:rsid w:val="00B573DD"/>
    <w:rsid w:val="00B57AB5"/>
    <w:rsid w:val="00B60C43"/>
    <w:rsid w:val="00B61078"/>
    <w:rsid w:val="00B61EB2"/>
    <w:rsid w:val="00B6242B"/>
    <w:rsid w:val="00B62AD0"/>
    <w:rsid w:val="00B62B59"/>
    <w:rsid w:val="00B62B82"/>
    <w:rsid w:val="00B636DF"/>
    <w:rsid w:val="00B655FA"/>
    <w:rsid w:val="00B6573A"/>
    <w:rsid w:val="00B658D4"/>
    <w:rsid w:val="00B66AD1"/>
    <w:rsid w:val="00B66D44"/>
    <w:rsid w:val="00B67652"/>
    <w:rsid w:val="00B70682"/>
    <w:rsid w:val="00B70EA2"/>
    <w:rsid w:val="00B71CE7"/>
    <w:rsid w:val="00B7234B"/>
    <w:rsid w:val="00B726B6"/>
    <w:rsid w:val="00B72B5D"/>
    <w:rsid w:val="00B74CAC"/>
    <w:rsid w:val="00B75897"/>
    <w:rsid w:val="00B758F6"/>
    <w:rsid w:val="00B75B96"/>
    <w:rsid w:val="00B76102"/>
    <w:rsid w:val="00B77252"/>
    <w:rsid w:val="00B772D5"/>
    <w:rsid w:val="00B775C1"/>
    <w:rsid w:val="00B77A4F"/>
    <w:rsid w:val="00B80683"/>
    <w:rsid w:val="00B806CE"/>
    <w:rsid w:val="00B807CF"/>
    <w:rsid w:val="00B8083A"/>
    <w:rsid w:val="00B813E0"/>
    <w:rsid w:val="00B8150F"/>
    <w:rsid w:val="00B81522"/>
    <w:rsid w:val="00B8229B"/>
    <w:rsid w:val="00B8259F"/>
    <w:rsid w:val="00B83226"/>
    <w:rsid w:val="00B83717"/>
    <w:rsid w:val="00B83B09"/>
    <w:rsid w:val="00B83FAC"/>
    <w:rsid w:val="00B841F1"/>
    <w:rsid w:val="00B85295"/>
    <w:rsid w:val="00B86258"/>
    <w:rsid w:val="00B86E12"/>
    <w:rsid w:val="00B86E36"/>
    <w:rsid w:val="00B87215"/>
    <w:rsid w:val="00B8767C"/>
    <w:rsid w:val="00B92AAF"/>
    <w:rsid w:val="00B93151"/>
    <w:rsid w:val="00B93412"/>
    <w:rsid w:val="00B93447"/>
    <w:rsid w:val="00B94293"/>
    <w:rsid w:val="00B95BF6"/>
    <w:rsid w:val="00B95FE2"/>
    <w:rsid w:val="00BA0124"/>
    <w:rsid w:val="00BA03F9"/>
    <w:rsid w:val="00BA1B30"/>
    <w:rsid w:val="00BA276A"/>
    <w:rsid w:val="00BA3581"/>
    <w:rsid w:val="00BA361B"/>
    <w:rsid w:val="00BA4169"/>
    <w:rsid w:val="00BA558D"/>
    <w:rsid w:val="00BA57A6"/>
    <w:rsid w:val="00BA597F"/>
    <w:rsid w:val="00BA6E27"/>
    <w:rsid w:val="00BA6ECC"/>
    <w:rsid w:val="00BB0342"/>
    <w:rsid w:val="00BB0EF8"/>
    <w:rsid w:val="00BB1CC4"/>
    <w:rsid w:val="00BB21F0"/>
    <w:rsid w:val="00BB33B5"/>
    <w:rsid w:val="00BB3BE8"/>
    <w:rsid w:val="00BB426D"/>
    <w:rsid w:val="00BB42F9"/>
    <w:rsid w:val="00BB5B40"/>
    <w:rsid w:val="00BB7796"/>
    <w:rsid w:val="00BB7B5F"/>
    <w:rsid w:val="00BC0AA3"/>
    <w:rsid w:val="00BC0BF3"/>
    <w:rsid w:val="00BC11DA"/>
    <w:rsid w:val="00BC4199"/>
    <w:rsid w:val="00BC498C"/>
    <w:rsid w:val="00BC4A44"/>
    <w:rsid w:val="00BC5691"/>
    <w:rsid w:val="00BC5CEE"/>
    <w:rsid w:val="00BC5F48"/>
    <w:rsid w:val="00BC617F"/>
    <w:rsid w:val="00BC6518"/>
    <w:rsid w:val="00BC7963"/>
    <w:rsid w:val="00BC79A9"/>
    <w:rsid w:val="00BC7A47"/>
    <w:rsid w:val="00BC7C52"/>
    <w:rsid w:val="00BC7CC2"/>
    <w:rsid w:val="00BD223F"/>
    <w:rsid w:val="00BD305A"/>
    <w:rsid w:val="00BD3340"/>
    <w:rsid w:val="00BD3492"/>
    <w:rsid w:val="00BD3C0E"/>
    <w:rsid w:val="00BD4F4D"/>
    <w:rsid w:val="00BD5017"/>
    <w:rsid w:val="00BD5049"/>
    <w:rsid w:val="00BD5E29"/>
    <w:rsid w:val="00BD659C"/>
    <w:rsid w:val="00BD6A57"/>
    <w:rsid w:val="00BD6F3D"/>
    <w:rsid w:val="00BD70BA"/>
    <w:rsid w:val="00BD762A"/>
    <w:rsid w:val="00BE02D6"/>
    <w:rsid w:val="00BE0EA8"/>
    <w:rsid w:val="00BE11AF"/>
    <w:rsid w:val="00BE18BB"/>
    <w:rsid w:val="00BE28D5"/>
    <w:rsid w:val="00BE34B9"/>
    <w:rsid w:val="00BE3532"/>
    <w:rsid w:val="00BE392D"/>
    <w:rsid w:val="00BE3BEB"/>
    <w:rsid w:val="00BE4919"/>
    <w:rsid w:val="00BE4CD2"/>
    <w:rsid w:val="00BE52B4"/>
    <w:rsid w:val="00BE54AA"/>
    <w:rsid w:val="00BE57D6"/>
    <w:rsid w:val="00BE5CC9"/>
    <w:rsid w:val="00BE62C7"/>
    <w:rsid w:val="00BE6CEC"/>
    <w:rsid w:val="00BE6DB8"/>
    <w:rsid w:val="00BE7320"/>
    <w:rsid w:val="00BE78BC"/>
    <w:rsid w:val="00BF0309"/>
    <w:rsid w:val="00BF05F3"/>
    <w:rsid w:val="00BF0BEF"/>
    <w:rsid w:val="00BF1316"/>
    <w:rsid w:val="00BF14BB"/>
    <w:rsid w:val="00BF23F7"/>
    <w:rsid w:val="00BF4238"/>
    <w:rsid w:val="00BF598C"/>
    <w:rsid w:val="00C007A9"/>
    <w:rsid w:val="00C009DA"/>
    <w:rsid w:val="00C0110D"/>
    <w:rsid w:val="00C01200"/>
    <w:rsid w:val="00C01A69"/>
    <w:rsid w:val="00C0241B"/>
    <w:rsid w:val="00C02B25"/>
    <w:rsid w:val="00C03005"/>
    <w:rsid w:val="00C03BDE"/>
    <w:rsid w:val="00C03EBD"/>
    <w:rsid w:val="00C0436F"/>
    <w:rsid w:val="00C04FBE"/>
    <w:rsid w:val="00C0663C"/>
    <w:rsid w:val="00C07F0A"/>
    <w:rsid w:val="00C11C09"/>
    <w:rsid w:val="00C1317F"/>
    <w:rsid w:val="00C134AD"/>
    <w:rsid w:val="00C13639"/>
    <w:rsid w:val="00C13CD8"/>
    <w:rsid w:val="00C14963"/>
    <w:rsid w:val="00C14BFF"/>
    <w:rsid w:val="00C156E7"/>
    <w:rsid w:val="00C15E3D"/>
    <w:rsid w:val="00C168E9"/>
    <w:rsid w:val="00C16A40"/>
    <w:rsid w:val="00C17691"/>
    <w:rsid w:val="00C178FA"/>
    <w:rsid w:val="00C2002F"/>
    <w:rsid w:val="00C20383"/>
    <w:rsid w:val="00C20455"/>
    <w:rsid w:val="00C20479"/>
    <w:rsid w:val="00C20F1F"/>
    <w:rsid w:val="00C21A6A"/>
    <w:rsid w:val="00C21C18"/>
    <w:rsid w:val="00C22223"/>
    <w:rsid w:val="00C22620"/>
    <w:rsid w:val="00C22A10"/>
    <w:rsid w:val="00C23C9E"/>
    <w:rsid w:val="00C24AC2"/>
    <w:rsid w:val="00C24C6A"/>
    <w:rsid w:val="00C24D29"/>
    <w:rsid w:val="00C25663"/>
    <w:rsid w:val="00C25693"/>
    <w:rsid w:val="00C257D5"/>
    <w:rsid w:val="00C25EBB"/>
    <w:rsid w:val="00C27094"/>
    <w:rsid w:val="00C274B0"/>
    <w:rsid w:val="00C2788F"/>
    <w:rsid w:val="00C27C68"/>
    <w:rsid w:val="00C30F47"/>
    <w:rsid w:val="00C31EC4"/>
    <w:rsid w:val="00C32887"/>
    <w:rsid w:val="00C32F43"/>
    <w:rsid w:val="00C33F04"/>
    <w:rsid w:val="00C34819"/>
    <w:rsid w:val="00C34AE7"/>
    <w:rsid w:val="00C34ECB"/>
    <w:rsid w:val="00C3605A"/>
    <w:rsid w:val="00C36632"/>
    <w:rsid w:val="00C3686D"/>
    <w:rsid w:val="00C36C4C"/>
    <w:rsid w:val="00C3780B"/>
    <w:rsid w:val="00C3789A"/>
    <w:rsid w:val="00C37D3E"/>
    <w:rsid w:val="00C37DAC"/>
    <w:rsid w:val="00C405EC"/>
    <w:rsid w:val="00C42DDF"/>
    <w:rsid w:val="00C45398"/>
    <w:rsid w:val="00C454A2"/>
    <w:rsid w:val="00C45591"/>
    <w:rsid w:val="00C45702"/>
    <w:rsid w:val="00C46261"/>
    <w:rsid w:val="00C469C8"/>
    <w:rsid w:val="00C46F7A"/>
    <w:rsid w:val="00C4728B"/>
    <w:rsid w:val="00C472F5"/>
    <w:rsid w:val="00C474AA"/>
    <w:rsid w:val="00C47558"/>
    <w:rsid w:val="00C504B6"/>
    <w:rsid w:val="00C5081F"/>
    <w:rsid w:val="00C50D2E"/>
    <w:rsid w:val="00C51B14"/>
    <w:rsid w:val="00C51F8D"/>
    <w:rsid w:val="00C5277C"/>
    <w:rsid w:val="00C52906"/>
    <w:rsid w:val="00C53110"/>
    <w:rsid w:val="00C54A1A"/>
    <w:rsid w:val="00C55147"/>
    <w:rsid w:val="00C55539"/>
    <w:rsid w:val="00C5637C"/>
    <w:rsid w:val="00C56838"/>
    <w:rsid w:val="00C576CF"/>
    <w:rsid w:val="00C57B52"/>
    <w:rsid w:val="00C601D3"/>
    <w:rsid w:val="00C602EB"/>
    <w:rsid w:val="00C6134B"/>
    <w:rsid w:val="00C61B69"/>
    <w:rsid w:val="00C61FCA"/>
    <w:rsid w:val="00C62252"/>
    <w:rsid w:val="00C62A62"/>
    <w:rsid w:val="00C62DFE"/>
    <w:rsid w:val="00C630A3"/>
    <w:rsid w:val="00C631B8"/>
    <w:rsid w:val="00C63D79"/>
    <w:rsid w:val="00C63E3E"/>
    <w:rsid w:val="00C65A64"/>
    <w:rsid w:val="00C669E2"/>
    <w:rsid w:val="00C6758E"/>
    <w:rsid w:val="00C67B6A"/>
    <w:rsid w:val="00C67F13"/>
    <w:rsid w:val="00C717DD"/>
    <w:rsid w:val="00C71F9F"/>
    <w:rsid w:val="00C7261F"/>
    <w:rsid w:val="00C73B57"/>
    <w:rsid w:val="00C74DC7"/>
    <w:rsid w:val="00C7503B"/>
    <w:rsid w:val="00C75211"/>
    <w:rsid w:val="00C7657D"/>
    <w:rsid w:val="00C7662F"/>
    <w:rsid w:val="00C7689C"/>
    <w:rsid w:val="00C77509"/>
    <w:rsid w:val="00C801A8"/>
    <w:rsid w:val="00C82C3B"/>
    <w:rsid w:val="00C82E0E"/>
    <w:rsid w:val="00C838BD"/>
    <w:rsid w:val="00C83EE6"/>
    <w:rsid w:val="00C83F44"/>
    <w:rsid w:val="00C8428E"/>
    <w:rsid w:val="00C84D44"/>
    <w:rsid w:val="00C85111"/>
    <w:rsid w:val="00C86968"/>
    <w:rsid w:val="00C86EF0"/>
    <w:rsid w:val="00C86F42"/>
    <w:rsid w:val="00C86F82"/>
    <w:rsid w:val="00C8725F"/>
    <w:rsid w:val="00C87912"/>
    <w:rsid w:val="00C9064A"/>
    <w:rsid w:val="00C9075B"/>
    <w:rsid w:val="00C9140C"/>
    <w:rsid w:val="00C915B6"/>
    <w:rsid w:val="00C91A75"/>
    <w:rsid w:val="00C91E7E"/>
    <w:rsid w:val="00C91F0E"/>
    <w:rsid w:val="00C920D4"/>
    <w:rsid w:val="00C92BF7"/>
    <w:rsid w:val="00C93134"/>
    <w:rsid w:val="00C94AE9"/>
    <w:rsid w:val="00C95D3B"/>
    <w:rsid w:val="00C9647E"/>
    <w:rsid w:val="00C96AA1"/>
    <w:rsid w:val="00C96F5B"/>
    <w:rsid w:val="00C973F0"/>
    <w:rsid w:val="00C978CC"/>
    <w:rsid w:val="00CA000A"/>
    <w:rsid w:val="00CA0427"/>
    <w:rsid w:val="00CA1626"/>
    <w:rsid w:val="00CA1D45"/>
    <w:rsid w:val="00CA3088"/>
    <w:rsid w:val="00CA3190"/>
    <w:rsid w:val="00CA34B2"/>
    <w:rsid w:val="00CA3D2F"/>
    <w:rsid w:val="00CA43C5"/>
    <w:rsid w:val="00CA4CF7"/>
    <w:rsid w:val="00CA5CAE"/>
    <w:rsid w:val="00CA63F9"/>
    <w:rsid w:val="00CA6D57"/>
    <w:rsid w:val="00CA7090"/>
    <w:rsid w:val="00CA72C6"/>
    <w:rsid w:val="00CA741A"/>
    <w:rsid w:val="00CA76E1"/>
    <w:rsid w:val="00CB02BF"/>
    <w:rsid w:val="00CB046C"/>
    <w:rsid w:val="00CB05B3"/>
    <w:rsid w:val="00CB0E29"/>
    <w:rsid w:val="00CB489E"/>
    <w:rsid w:val="00CB58F4"/>
    <w:rsid w:val="00CB5CD3"/>
    <w:rsid w:val="00CB5D3E"/>
    <w:rsid w:val="00CB669C"/>
    <w:rsid w:val="00CB66DA"/>
    <w:rsid w:val="00CB7134"/>
    <w:rsid w:val="00CB76E7"/>
    <w:rsid w:val="00CB798E"/>
    <w:rsid w:val="00CC00B8"/>
    <w:rsid w:val="00CC0590"/>
    <w:rsid w:val="00CC1023"/>
    <w:rsid w:val="00CC1620"/>
    <w:rsid w:val="00CC25EA"/>
    <w:rsid w:val="00CC25F2"/>
    <w:rsid w:val="00CC2B55"/>
    <w:rsid w:val="00CC2E2E"/>
    <w:rsid w:val="00CC3FF1"/>
    <w:rsid w:val="00CC47E2"/>
    <w:rsid w:val="00CC4D1B"/>
    <w:rsid w:val="00CC5483"/>
    <w:rsid w:val="00CC5713"/>
    <w:rsid w:val="00CC5C71"/>
    <w:rsid w:val="00CC6108"/>
    <w:rsid w:val="00CC6A63"/>
    <w:rsid w:val="00CC6E91"/>
    <w:rsid w:val="00CC7936"/>
    <w:rsid w:val="00CD0D99"/>
    <w:rsid w:val="00CD13CB"/>
    <w:rsid w:val="00CD17C9"/>
    <w:rsid w:val="00CD236D"/>
    <w:rsid w:val="00CD2B60"/>
    <w:rsid w:val="00CD2EF4"/>
    <w:rsid w:val="00CD3364"/>
    <w:rsid w:val="00CD4703"/>
    <w:rsid w:val="00CD4C77"/>
    <w:rsid w:val="00CD52DE"/>
    <w:rsid w:val="00CD5432"/>
    <w:rsid w:val="00CD5B85"/>
    <w:rsid w:val="00CD6287"/>
    <w:rsid w:val="00CD65ED"/>
    <w:rsid w:val="00CD6908"/>
    <w:rsid w:val="00CD7464"/>
    <w:rsid w:val="00CD75D8"/>
    <w:rsid w:val="00CD79A4"/>
    <w:rsid w:val="00CD7C10"/>
    <w:rsid w:val="00CD7FDE"/>
    <w:rsid w:val="00CE1038"/>
    <w:rsid w:val="00CE19D2"/>
    <w:rsid w:val="00CE1BEC"/>
    <w:rsid w:val="00CE1DFC"/>
    <w:rsid w:val="00CE2667"/>
    <w:rsid w:val="00CE2841"/>
    <w:rsid w:val="00CE32F6"/>
    <w:rsid w:val="00CE3A12"/>
    <w:rsid w:val="00CE3C7E"/>
    <w:rsid w:val="00CE401C"/>
    <w:rsid w:val="00CE4A25"/>
    <w:rsid w:val="00CE4E7C"/>
    <w:rsid w:val="00CE55AB"/>
    <w:rsid w:val="00CE55FE"/>
    <w:rsid w:val="00CE59F6"/>
    <w:rsid w:val="00CE61E9"/>
    <w:rsid w:val="00CE6636"/>
    <w:rsid w:val="00CE7D32"/>
    <w:rsid w:val="00CF10E3"/>
    <w:rsid w:val="00CF12F3"/>
    <w:rsid w:val="00CF16EC"/>
    <w:rsid w:val="00CF2617"/>
    <w:rsid w:val="00CF3A15"/>
    <w:rsid w:val="00CF3AB7"/>
    <w:rsid w:val="00CF436B"/>
    <w:rsid w:val="00CF4926"/>
    <w:rsid w:val="00CF4C30"/>
    <w:rsid w:val="00CF5520"/>
    <w:rsid w:val="00CF570E"/>
    <w:rsid w:val="00CF5787"/>
    <w:rsid w:val="00CF61CA"/>
    <w:rsid w:val="00CF6337"/>
    <w:rsid w:val="00CF653A"/>
    <w:rsid w:val="00CF653C"/>
    <w:rsid w:val="00CF73F0"/>
    <w:rsid w:val="00CF7F3F"/>
    <w:rsid w:val="00D001C2"/>
    <w:rsid w:val="00D00E34"/>
    <w:rsid w:val="00D00E89"/>
    <w:rsid w:val="00D0106C"/>
    <w:rsid w:val="00D017D1"/>
    <w:rsid w:val="00D02F23"/>
    <w:rsid w:val="00D031B9"/>
    <w:rsid w:val="00D031CE"/>
    <w:rsid w:val="00D03BFD"/>
    <w:rsid w:val="00D0406E"/>
    <w:rsid w:val="00D04E8D"/>
    <w:rsid w:val="00D04EE2"/>
    <w:rsid w:val="00D05591"/>
    <w:rsid w:val="00D05F74"/>
    <w:rsid w:val="00D06BB5"/>
    <w:rsid w:val="00D07CD4"/>
    <w:rsid w:val="00D10920"/>
    <w:rsid w:val="00D1093D"/>
    <w:rsid w:val="00D10E5B"/>
    <w:rsid w:val="00D113D1"/>
    <w:rsid w:val="00D12A22"/>
    <w:rsid w:val="00D12BB8"/>
    <w:rsid w:val="00D134FF"/>
    <w:rsid w:val="00D137BC"/>
    <w:rsid w:val="00D137CC"/>
    <w:rsid w:val="00D1382B"/>
    <w:rsid w:val="00D13BFC"/>
    <w:rsid w:val="00D1479D"/>
    <w:rsid w:val="00D170EB"/>
    <w:rsid w:val="00D1727E"/>
    <w:rsid w:val="00D2309B"/>
    <w:rsid w:val="00D2316C"/>
    <w:rsid w:val="00D24291"/>
    <w:rsid w:val="00D25892"/>
    <w:rsid w:val="00D25BA3"/>
    <w:rsid w:val="00D25D68"/>
    <w:rsid w:val="00D268A7"/>
    <w:rsid w:val="00D30C39"/>
    <w:rsid w:val="00D30D3A"/>
    <w:rsid w:val="00D31AE2"/>
    <w:rsid w:val="00D31BEF"/>
    <w:rsid w:val="00D31DBA"/>
    <w:rsid w:val="00D33110"/>
    <w:rsid w:val="00D33696"/>
    <w:rsid w:val="00D3372D"/>
    <w:rsid w:val="00D345CC"/>
    <w:rsid w:val="00D349F1"/>
    <w:rsid w:val="00D3565E"/>
    <w:rsid w:val="00D35925"/>
    <w:rsid w:val="00D35D94"/>
    <w:rsid w:val="00D3792E"/>
    <w:rsid w:val="00D37D14"/>
    <w:rsid w:val="00D4040A"/>
    <w:rsid w:val="00D406AD"/>
    <w:rsid w:val="00D40E57"/>
    <w:rsid w:val="00D416A9"/>
    <w:rsid w:val="00D417A1"/>
    <w:rsid w:val="00D42B21"/>
    <w:rsid w:val="00D447E2"/>
    <w:rsid w:val="00D45E5B"/>
    <w:rsid w:val="00D463C8"/>
    <w:rsid w:val="00D478A4"/>
    <w:rsid w:val="00D479C5"/>
    <w:rsid w:val="00D47CBB"/>
    <w:rsid w:val="00D47D70"/>
    <w:rsid w:val="00D47F55"/>
    <w:rsid w:val="00D5117B"/>
    <w:rsid w:val="00D51187"/>
    <w:rsid w:val="00D5185A"/>
    <w:rsid w:val="00D53B32"/>
    <w:rsid w:val="00D543C1"/>
    <w:rsid w:val="00D54BB9"/>
    <w:rsid w:val="00D560DC"/>
    <w:rsid w:val="00D5636D"/>
    <w:rsid w:val="00D566FA"/>
    <w:rsid w:val="00D570ED"/>
    <w:rsid w:val="00D572FD"/>
    <w:rsid w:val="00D57A24"/>
    <w:rsid w:val="00D57B3C"/>
    <w:rsid w:val="00D60A5C"/>
    <w:rsid w:val="00D60E28"/>
    <w:rsid w:val="00D61851"/>
    <w:rsid w:val="00D61B62"/>
    <w:rsid w:val="00D61BDA"/>
    <w:rsid w:val="00D61D53"/>
    <w:rsid w:val="00D625DC"/>
    <w:rsid w:val="00D62B2D"/>
    <w:rsid w:val="00D62F54"/>
    <w:rsid w:val="00D630B1"/>
    <w:rsid w:val="00D64F65"/>
    <w:rsid w:val="00D65BF8"/>
    <w:rsid w:val="00D65C33"/>
    <w:rsid w:val="00D66737"/>
    <w:rsid w:val="00D71B17"/>
    <w:rsid w:val="00D71D91"/>
    <w:rsid w:val="00D72E38"/>
    <w:rsid w:val="00D731EA"/>
    <w:rsid w:val="00D73822"/>
    <w:rsid w:val="00D73960"/>
    <w:rsid w:val="00D741D6"/>
    <w:rsid w:val="00D7469E"/>
    <w:rsid w:val="00D746C0"/>
    <w:rsid w:val="00D746D8"/>
    <w:rsid w:val="00D74778"/>
    <w:rsid w:val="00D74B24"/>
    <w:rsid w:val="00D74BB5"/>
    <w:rsid w:val="00D764AB"/>
    <w:rsid w:val="00D76623"/>
    <w:rsid w:val="00D76D43"/>
    <w:rsid w:val="00D77234"/>
    <w:rsid w:val="00D7744B"/>
    <w:rsid w:val="00D77B56"/>
    <w:rsid w:val="00D80364"/>
    <w:rsid w:val="00D81F9C"/>
    <w:rsid w:val="00D827AE"/>
    <w:rsid w:val="00D82CCD"/>
    <w:rsid w:val="00D82F0A"/>
    <w:rsid w:val="00D82F95"/>
    <w:rsid w:val="00D83F9E"/>
    <w:rsid w:val="00D84728"/>
    <w:rsid w:val="00D84F72"/>
    <w:rsid w:val="00D85DE2"/>
    <w:rsid w:val="00D85EBC"/>
    <w:rsid w:val="00D8606F"/>
    <w:rsid w:val="00D8622A"/>
    <w:rsid w:val="00D86667"/>
    <w:rsid w:val="00D86A7C"/>
    <w:rsid w:val="00D870E5"/>
    <w:rsid w:val="00D90DDD"/>
    <w:rsid w:val="00D9140B"/>
    <w:rsid w:val="00D9183B"/>
    <w:rsid w:val="00D9185F"/>
    <w:rsid w:val="00D91F28"/>
    <w:rsid w:val="00D92738"/>
    <w:rsid w:val="00D927DA"/>
    <w:rsid w:val="00D93EF1"/>
    <w:rsid w:val="00D94486"/>
    <w:rsid w:val="00D945E1"/>
    <w:rsid w:val="00D94C42"/>
    <w:rsid w:val="00DA063F"/>
    <w:rsid w:val="00DA141B"/>
    <w:rsid w:val="00DA1978"/>
    <w:rsid w:val="00DA1C45"/>
    <w:rsid w:val="00DA23C4"/>
    <w:rsid w:val="00DA2D89"/>
    <w:rsid w:val="00DA2DD4"/>
    <w:rsid w:val="00DA3E06"/>
    <w:rsid w:val="00DA425A"/>
    <w:rsid w:val="00DA4434"/>
    <w:rsid w:val="00DA4601"/>
    <w:rsid w:val="00DA47FB"/>
    <w:rsid w:val="00DA4B4D"/>
    <w:rsid w:val="00DA5080"/>
    <w:rsid w:val="00DA5923"/>
    <w:rsid w:val="00DA6053"/>
    <w:rsid w:val="00DA6C09"/>
    <w:rsid w:val="00DA6E31"/>
    <w:rsid w:val="00DA716D"/>
    <w:rsid w:val="00DA76F0"/>
    <w:rsid w:val="00DA7DB2"/>
    <w:rsid w:val="00DA7FAB"/>
    <w:rsid w:val="00DB0209"/>
    <w:rsid w:val="00DB1C1E"/>
    <w:rsid w:val="00DB2072"/>
    <w:rsid w:val="00DB21C7"/>
    <w:rsid w:val="00DB26B8"/>
    <w:rsid w:val="00DB2FBD"/>
    <w:rsid w:val="00DB36A1"/>
    <w:rsid w:val="00DB3828"/>
    <w:rsid w:val="00DB3C2F"/>
    <w:rsid w:val="00DB4D7E"/>
    <w:rsid w:val="00DB569F"/>
    <w:rsid w:val="00DB6228"/>
    <w:rsid w:val="00DB622F"/>
    <w:rsid w:val="00DB6757"/>
    <w:rsid w:val="00DB770E"/>
    <w:rsid w:val="00DC092E"/>
    <w:rsid w:val="00DC1145"/>
    <w:rsid w:val="00DC17EA"/>
    <w:rsid w:val="00DC1FD1"/>
    <w:rsid w:val="00DC27B9"/>
    <w:rsid w:val="00DC375B"/>
    <w:rsid w:val="00DC48FA"/>
    <w:rsid w:val="00DC4AFE"/>
    <w:rsid w:val="00DC4D96"/>
    <w:rsid w:val="00DC5014"/>
    <w:rsid w:val="00DC598A"/>
    <w:rsid w:val="00DC601C"/>
    <w:rsid w:val="00DC6A2A"/>
    <w:rsid w:val="00DC73B3"/>
    <w:rsid w:val="00DC7B03"/>
    <w:rsid w:val="00DC7B56"/>
    <w:rsid w:val="00DC7D7E"/>
    <w:rsid w:val="00DD0526"/>
    <w:rsid w:val="00DD080F"/>
    <w:rsid w:val="00DD0962"/>
    <w:rsid w:val="00DD0998"/>
    <w:rsid w:val="00DD0B7F"/>
    <w:rsid w:val="00DD0FD0"/>
    <w:rsid w:val="00DD15E8"/>
    <w:rsid w:val="00DD1657"/>
    <w:rsid w:val="00DD1CFC"/>
    <w:rsid w:val="00DD238F"/>
    <w:rsid w:val="00DD3904"/>
    <w:rsid w:val="00DD3B12"/>
    <w:rsid w:val="00DD3D76"/>
    <w:rsid w:val="00DD455E"/>
    <w:rsid w:val="00DD4BCE"/>
    <w:rsid w:val="00DD525D"/>
    <w:rsid w:val="00DD569E"/>
    <w:rsid w:val="00DD5776"/>
    <w:rsid w:val="00DD5F2E"/>
    <w:rsid w:val="00DD6447"/>
    <w:rsid w:val="00DD6BE2"/>
    <w:rsid w:val="00DD6CDA"/>
    <w:rsid w:val="00DD765D"/>
    <w:rsid w:val="00DD7F51"/>
    <w:rsid w:val="00DD7F6E"/>
    <w:rsid w:val="00DE0B21"/>
    <w:rsid w:val="00DE0E2F"/>
    <w:rsid w:val="00DE1D22"/>
    <w:rsid w:val="00DE26BE"/>
    <w:rsid w:val="00DE2702"/>
    <w:rsid w:val="00DE298A"/>
    <w:rsid w:val="00DE3609"/>
    <w:rsid w:val="00DE5DEE"/>
    <w:rsid w:val="00DE5E76"/>
    <w:rsid w:val="00DE5F3E"/>
    <w:rsid w:val="00DE641E"/>
    <w:rsid w:val="00DE6A94"/>
    <w:rsid w:val="00DE72A3"/>
    <w:rsid w:val="00DE7591"/>
    <w:rsid w:val="00DE7E8E"/>
    <w:rsid w:val="00DF0A73"/>
    <w:rsid w:val="00DF1394"/>
    <w:rsid w:val="00DF1B27"/>
    <w:rsid w:val="00DF1C65"/>
    <w:rsid w:val="00DF2A81"/>
    <w:rsid w:val="00DF2BF8"/>
    <w:rsid w:val="00DF3425"/>
    <w:rsid w:val="00DF3B11"/>
    <w:rsid w:val="00DF3D59"/>
    <w:rsid w:val="00DF48C6"/>
    <w:rsid w:val="00DF5135"/>
    <w:rsid w:val="00DF542C"/>
    <w:rsid w:val="00DF5490"/>
    <w:rsid w:val="00DF55F3"/>
    <w:rsid w:val="00DF621B"/>
    <w:rsid w:val="00DF6819"/>
    <w:rsid w:val="00DF722D"/>
    <w:rsid w:val="00DF738F"/>
    <w:rsid w:val="00E0019E"/>
    <w:rsid w:val="00E00ABC"/>
    <w:rsid w:val="00E00E0D"/>
    <w:rsid w:val="00E0140D"/>
    <w:rsid w:val="00E0299D"/>
    <w:rsid w:val="00E0347C"/>
    <w:rsid w:val="00E03731"/>
    <w:rsid w:val="00E039B5"/>
    <w:rsid w:val="00E03AFE"/>
    <w:rsid w:val="00E04CAC"/>
    <w:rsid w:val="00E055E7"/>
    <w:rsid w:val="00E05917"/>
    <w:rsid w:val="00E06C83"/>
    <w:rsid w:val="00E07274"/>
    <w:rsid w:val="00E074BE"/>
    <w:rsid w:val="00E07DB6"/>
    <w:rsid w:val="00E10179"/>
    <w:rsid w:val="00E1059A"/>
    <w:rsid w:val="00E10817"/>
    <w:rsid w:val="00E11399"/>
    <w:rsid w:val="00E11F69"/>
    <w:rsid w:val="00E12419"/>
    <w:rsid w:val="00E1241C"/>
    <w:rsid w:val="00E124A4"/>
    <w:rsid w:val="00E130D7"/>
    <w:rsid w:val="00E13CA5"/>
    <w:rsid w:val="00E13E21"/>
    <w:rsid w:val="00E14321"/>
    <w:rsid w:val="00E14351"/>
    <w:rsid w:val="00E14B46"/>
    <w:rsid w:val="00E14D57"/>
    <w:rsid w:val="00E14EFE"/>
    <w:rsid w:val="00E154DF"/>
    <w:rsid w:val="00E15917"/>
    <w:rsid w:val="00E15926"/>
    <w:rsid w:val="00E16EBE"/>
    <w:rsid w:val="00E1775A"/>
    <w:rsid w:val="00E200D3"/>
    <w:rsid w:val="00E20F9F"/>
    <w:rsid w:val="00E22ECA"/>
    <w:rsid w:val="00E24505"/>
    <w:rsid w:val="00E24B01"/>
    <w:rsid w:val="00E24D1D"/>
    <w:rsid w:val="00E25698"/>
    <w:rsid w:val="00E258A8"/>
    <w:rsid w:val="00E25FBF"/>
    <w:rsid w:val="00E262F5"/>
    <w:rsid w:val="00E265FC"/>
    <w:rsid w:val="00E27313"/>
    <w:rsid w:val="00E27C0F"/>
    <w:rsid w:val="00E30A39"/>
    <w:rsid w:val="00E30D85"/>
    <w:rsid w:val="00E31713"/>
    <w:rsid w:val="00E318ED"/>
    <w:rsid w:val="00E331C6"/>
    <w:rsid w:val="00E34351"/>
    <w:rsid w:val="00E34A96"/>
    <w:rsid w:val="00E34B11"/>
    <w:rsid w:val="00E34C32"/>
    <w:rsid w:val="00E34DBA"/>
    <w:rsid w:val="00E34E98"/>
    <w:rsid w:val="00E35306"/>
    <w:rsid w:val="00E35E23"/>
    <w:rsid w:val="00E364CD"/>
    <w:rsid w:val="00E36B36"/>
    <w:rsid w:val="00E402FA"/>
    <w:rsid w:val="00E41417"/>
    <w:rsid w:val="00E41A4C"/>
    <w:rsid w:val="00E41E33"/>
    <w:rsid w:val="00E420C5"/>
    <w:rsid w:val="00E42229"/>
    <w:rsid w:val="00E42F87"/>
    <w:rsid w:val="00E433FE"/>
    <w:rsid w:val="00E438F6"/>
    <w:rsid w:val="00E43BE7"/>
    <w:rsid w:val="00E43C01"/>
    <w:rsid w:val="00E444A1"/>
    <w:rsid w:val="00E448A6"/>
    <w:rsid w:val="00E44DE9"/>
    <w:rsid w:val="00E45F6E"/>
    <w:rsid w:val="00E46C10"/>
    <w:rsid w:val="00E503BC"/>
    <w:rsid w:val="00E503EB"/>
    <w:rsid w:val="00E50675"/>
    <w:rsid w:val="00E50D10"/>
    <w:rsid w:val="00E51042"/>
    <w:rsid w:val="00E514F8"/>
    <w:rsid w:val="00E51DC4"/>
    <w:rsid w:val="00E52031"/>
    <w:rsid w:val="00E535D5"/>
    <w:rsid w:val="00E54FC8"/>
    <w:rsid w:val="00E55013"/>
    <w:rsid w:val="00E56BD0"/>
    <w:rsid w:val="00E579EA"/>
    <w:rsid w:val="00E610EC"/>
    <w:rsid w:val="00E629D8"/>
    <w:rsid w:val="00E62AD7"/>
    <w:rsid w:val="00E63A3C"/>
    <w:rsid w:val="00E64D50"/>
    <w:rsid w:val="00E66D87"/>
    <w:rsid w:val="00E6713F"/>
    <w:rsid w:val="00E67B40"/>
    <w:rsid w:val="00E701F8"/>
    <w:rsid w:val="00E703A5"/>
    <w:rsid w:val="00E7049A"/>
    <w:rsid w:val="00E70978"/>
    <w:rsid w:val="00E70FCE"/>
    <w:rsid w:val="00E72134"/>
    <w:rsid w:val="00E7260D"/>
    <w:rsid w:val="00E72B5D"/>
    <w:rsid w:val="00E72C5E"/>
    <w:rsid w:val="00E738A2"/>
    <w:rsid w:val="00E73C74"/>
    <w:rsid w:val="00E741D7"/>
    <w:rsid w:val="00E74BFD"/>
    <w:rsid w:val="00E751B5"/>
    <w:rsid w:val="00E75D41"/>
    <w:rsid w:val="00E764D8"/>
    <w:rsid w:val="00E76989"/>
    <w:rsid w:val="00E7699C"/>
    <w:rsid w:val="00E76E5A"/>
    <w:rsid w:val="00E775B7"/>
    <w:rsid w:val="00E80C3F"/>
    <w:rsid w:val="00E8122A"/>
    <w:rsid w:val="00E81572"/>
    <w:rsid w:val="00E81578"/>
    <w:rsid w:val="00E8254B"/>
    <w:rsid w:val="00E82A21"/>
    <w:rsid w:val="00E82BDB"/>
    <w:rsid w:val="00E84666"/>
    <w:rsid w:val="00E85422"/>
    <w:rsid w:val="00E859EA"/>
    <w:rsid w:val="00E86887"/>
    <w:rsid w:val="00E869D7"/>
    <w:rsid w:val="00E86D1C"/>
    <w:rsid w:val="00E87B37"/>
    <w:rsid w:val="00E9016C"/>
    <w:rsid w:val="00E90283"/>
    <w:rsid w:val="00E90523"/>
    <w:rsid w:val="00E90B22"/>
    <w:rsid w:val="00E93248"/>
    <w:rsid w:val="00E93630"/>
    <w:rsid w:val="00E94F55"/>
    <w:rsid w:val="00E952F8"/>
    <w:rsid w:val="00E9587C"/>
    <w:rsid w:val="00E96787"/>
    <w:rsid w:val="00EA1067"/>
    <w:rsid w:val="00EA1AFA"/>
    <w:rsid w:val="00EA1CA4"/>
    <w:rsid w:val="00EA1D9D"/>
    <w:rsid w:val="00EA1F9A"/>
    <w:rsid w:val="00EA33CE"/>
    <w:rsid w:val="00EA3AC2"/>
    <w:rsid w:val="00EA3B64"/>
    <w:rsid w:val="00EA406F"/>
    <w:rsid w:val="00EA4CE7"/>
    <w:rsid w:val="00EA5328"/>
    <w:rsid w:val="00EA5973"/>
    <w:rsid w:val="00EA5B46"/>
    <w:rsid w:val="00EA6AD2"/>
    <w:rsid w:val="00EA6EF7"/>
    <w:rsid w:val="00EA75DF"/>
    <w:rsid w:val="00EA7E21"/>
    <w:rsid w:val="00EB06BD"/>
    <w:rsid w:val="00EB07CF"/>
    <w:rsid w:val="00EB10D4"/>
    <w:rsid w:val="00EB168A"/>
    <w:rsid w:val="00EB1A31"/>
    <w:rsid w:val="00EB2120"/>
    <w:rsid w:val="00EB214D"/>
    <w:rsid w:val="00EB229E"/>
    <w:rsid w:val="00EB26EA"/>
    <w:rsid w:val="00EB28CF"/>
    <w:rsid w:val="00EB29DE"/>
    <w:rsid w:val="00EB2CEB"/>
    <w:rsid w:val="00EB3018"/>
    <w:rsid w:val="00EB31A2"/>
    <w:rsid w:val="00EB3D7E"/>
    <w:rsid w:val="00EB4372"/>
    <w:rsid w:val="00EB4BE8"/>
    <w:rsid w:val="00EB4EC3"/>
    <w:rsid w:val="00EB51A7"/>
    <w:rsid w:val="00EB51B2"/>
    <w:rsid w:val="00EB51EF"/>
    <w:rsid w:val="00EB645E"/>
    <w:rsid w:val="00EB650D"/>
    <w:rsid w:val="00EB7629"/>
    <w:rsid w:val="00EB790F"/>
    <w:rsid w:val="00EC022E"/>
    <w:rsid w:val="00EC05AE"/>
    <w:rsid w:val="00EC0628"/>
    <w:rsid w:val="00EC06CD"/>
    <w:rsid w:val="00EC0D39"/>
    <w:rsid w:val="00EC0D5E"/>
    <w:rsid w:val="00EC1305"/>
    <w:rsid w:val="00EC219F"/>
    <w:rsid w:val="00EC3463"/>
    <w:rsid w:val="00EC39EB"/>
    <w:rsid w:val="00EC3D8F"/>
    <w:rsid w:val="00EC3E0D"/>
    <w:rsid w:val="00EC3EE2"/>
    <w:rsid w:val="00EC45F0"/>
    <w:rsid w:val="00EC4DEE"/>
    <w:rsid w:val="00EC5013"/>
    <w:rsid w:val="00EC659C"/>
    <w:rsid w:val="00EC7182"/>
    <w:rsid w:val="00EC71AA"/>
    <w:rsid w:val="00EC7A0E"/>
    <w:rsid w:val="00EC7BB9"/>
    <w:rsid w:val="00EC7C0D"/>
    <w:rsid w:val="00EC7E99"/>
    <w:rsid w:val="00ED071A"/>
    <w:rsid w:val="00ED0AF9"/>
    <w:rsid w:val="00ED1B47"/>
    <w:rsid w:val="00ED217A"/>
    <w:rsid w:val="00ED2681"/>
    <w:rsid w:val="00ED2688"/>
    <w:rsid w:val="00ED2CF0"/>
    <w:rsid w:val="00ED3BEF"/>
    <w:rsid w:val="00ED3E16"/>
    <w:rsid w:val="00ED41FA"/>
    <w:rsid w:val="00ED52EA"/>
    <w:rsid w:val="00ED5370"/>
    <w:rsid w:val="00ED669E"/>
    <w:rsid w:val="00ED6C75"/>
    <w:rsid w:val="00ED703E"/>
    <w:rsid w:val="00EE051E"/>
    <w:rsid w:val="00EE05BC"/>
    <w:rsid w:val="00EE0CED"/>
    <w:rsid w:val="00EE0F8A"/>
    <w:rsid w:val="00EE1C2C"/>
    <w:rsid w:val="00EE2104"/>
    <w:rsid w:val="00EE2516"/>
    <w:rsid w:val="00EE256E"/>
    <w:rsid w:val="00EE27A6"/>
    <w:rsid w:val="00EE3076"/>
    <w:rsid w:val="00EE36B8"/>
    <w:rsid w:val="00EE4162"/>
    <w:rsid w:val="00EE61CA"/>
    <w:rsid w:val="00EE6DAB"/>
    <w:rsid w:val="00EE74C9"/>
    <w:rsid w:val="00EE7A9D"/>
    <w:rsid w:val="00EF004F"/>
    <w:rsid w:val="00EF0552"/>
    <w:rsid w:val="00EF0AAD"/>
    <w:rsid w:val="00EF1126"/>
    <w:rsid w:val="00EF1435"/>
    <w:rsid w:val="00EF198C"/>
    <w:rsid w:val="00EF1AB1"/>
    <w:rsid w:val="00EF1C9B"/>
    <w:rsid w:val="00EF2060"/>
    <w:rsid w:val="00EF39A0"/>
    <w:rsid w:val="00EF48E2"/>
    <w:rsid w:val="00EF4E57"/>
    <w:rsid w:val="00EF51F1"/>
    <w:rsid w:val="00EF5911"/>
    <w:rsid w:val="00EF5AC4"/>
    <w:rsid w:val="00EF63FD"/>
    <w:rsid w:val="00EF695F"/>
    <w:rsid w:val="00EF6CCD"/>
    <w:rsid w:val="00EF6F77"/>
    <w:rsid w:val="00EF700B"/>
    <w:rsid w:val="00EF7236"/>
    <w:rsid w:val="00EF725B"/>
    <w:rsid w:val="00EF747B"/>
    <w:rsid w:val="00EF7644"/>
    <w:rsid w:val="00EF7F93"/>
    <w:rsid w:val="00F00154"/>
    <w:rsid w:val="00F00219"/>
    <w:rsid w:val="00F00800"/>
    <w:rsid w:val="00F00EE4"/>
    <w:rsid w:val="00F01152"/>
    <w:rsid w:val="00F02067"/>
    <w:rsid w:val="00F0208A"/>
    <w:rsid w:val="00F0226A"/>
    <w:rsid w:val="00F02874"/>
    <w:rsid w:val="00F02C5F"/>
    <w:rsid w:val="00F034E7"/>
    <w:rsid w:val="00F0383D"/>
    <w:rsid w:val="00F03E56"/>
    <w:rsid w:val="00F03F83"/>
    <w:rsid w:val="00F04996"/>
    <w:rsid w:val="00F04C91"/>
    <w:rsid w:val="00F05273"/>
    <w:rsid w:val="00F053A1"/>
    <w:rsid w:val="00F0540C"/>
    <w:rsid w:val="00F058E2"/>
    <w:rsid w:val="00F06DB5"/>
    <w:rsid w:val="00F0741A"/>
    <w:rsid w:val="00F07741"/>
    <w:rsid w:val="00F10301"/>
    <w:rsid w:val="00F107CF"/>
    <w:rsid w:val="00F11117"/>
    <w:rsid w:val="00F11A86"/>
    <w:rsid w:val="00F133AD"/>
    <w:rsid w:val="00F1375C"/>
    <w:rsid w:val="00F137FE"/>
    <w:rsid w:val="00F1399B"/>
    <w:rsid w:val="00F15B90"/>
    <w:rsid w:val="00F15FC5"/>
    <w:rsid w:val="00F16242"/>
    <w:rsid w:val="00F164A2"/>
    <w:rsid w:val="00F16596"/>
    <w:rsid w:val="00F166EB"/>
    <w:rsid w:val="00F20911"/>
    <w:rsid w:val="00F21097"/>
    <w:rsid w:val="00F22ED5"/>
    <w:rsid w:val="00F232CD"/>
    <w:rsid w:val="00F23852"/>
    <w:rsid w:val="00F24428"/>
    <w:rsid w:val="00F24CA6"/>
    <w:rsid w:val="00F25296"/>
    <w:rsid w:val="00F25746"/>
    <w:rsid w:val="00F26754"/>
    <w:rsid w:val="00F26A70"/>
    <w:rsid w:val="00F27035"/>
    <w:rsid w:val="00F3073F"/>
    <w:rsid w:val="00F30A84"/>
    <w:rsid w:val="00F310A3"/>
    <w:rsid w:val="00F311ED"/>
    <w:rsid w:val="00F31486"/>
    <w:rsid w:val="00F31B1B"/>
    <w:rsid w:val="00F31D92"/>
    <w:rsid w:val="00F32369"/>
    <w:rsid w:val="00F323A6"/>
    <w:rsid w:val="00F32410"/>
    <w:rsid w:val="00F32BB2"/>
    <w:rsid w:val="00F33524"/>
    <w:rsid w:val="00F34056"/>
    <w:rsid w:val="00F3460F"/>
    <w:rsid w:val="00F3482E"/>
    <w:rsid w:val="00F34866"/>
    <w:rsid w:val="00F34D02"/>
    <w:rsid w:val="00F35BDC"/>
    <w:rsid w:val="00F36843"/>
    <w:rsid w:val="00F37593"/>
    <w:rsid w:val="00F41A18"/>
    <w:rsid w:val="00F42245"/>
    <w:rsid w:val="00F42532"/>
    <w:rsid w:val="00F42588"/>
    <w:rsid w:val="00F436EC"/>
    <w:rsid w:val="00F43D6B"/>
    <w:rsid w:val="00F46E7E"/>
    <w:rsid w:val="00F46EDE"/>
    <w:rsid w:val="00F47C6F"/>
    <w:rsid w:val="00F47CDE"/>
    <w:rsid w:val="00F47E23"/>
    <w:rsid w:val="00F47F98"/>
    <w:rsid w:val="00F502AF"/>
    <w:rsid w:val="00F51548"/>
    <w:rsid w:val="00F51635"/>
    <w:rsid w:val="00F51D10"/>
    <w:rsid w:val="00F51E69"/>
    <w:rsid w:val="00F52164"/>
    <w:rsid w:val="00F523D1"/>
    <w:rsid w:val="00F5326F"/>
    <w:rsid w:val="00F53C67"/>
    <w:rsid w:val="00F54725"/>
    <w:rsid w:val="00F55477"/>
    <w:rsid w:val="00F55B22"/>
    <w:rsid w:val="00F56837"/>
    <w:rsid w:val="00F56C71"/>
    <w:rsid w:val="00F570D7"/>
    <w:rsid w:val="00F57945"/>
    <w:rsid w:val="00F57D70"/>
    <w:rsid w:val="00F60031"/>
    <w:rsid w:val="00F60C0B"/>
    <w:rsid w:val="00F616C5"/>
    <w:rsid w:val="00F62436"/>
    <w:rsid w:val="00F62523"/>
    <w:rsid w:val="00F62784"/>
    <w:rsid w:val="00F636AA"/>
    <w:rsid w:val="00F63CD0"/>
    <w:rsid w:val="00F64561"/>
    <w:rsid w:val="00F64EDA"/>
    <w:rsid w:val="00F66175"/>
    <w:rsid w:val="00F70696"/>
    <w:rsid w:val="00F70BC7"/>
    <w:rsid w:val="00F70C80"/>
    <w:rsid w:val="00F719A9"/>
    <w:rsid w:val="00F71D7A"/>
    <w:rsid w:val="00F71F14"/>
    <w:rsid w:val="00F721E4"/>
    <w:rsid w:val="00F7220B"/>
    <w:rsid w:val="00F724F0"/>
    <w:rsid w:val="00F72B01"/>
    <w:rsid w:val="00F72D0C"/>
    <w:rsid w:val="00F73932"/>
    <w:rsid w:val="00F739D6"/>
    <w:rsid w:val="00F73FDE"/>
    <w:rsid w:val="00F74107"/>
    <w:rsid w:val="00F74B2B"/>
    <w:rsid w:val="00F77571"/>
    <w:rsid w:val="00F7763B"/>
    <w:rsid w:val="00F77D48"/>
    <w:rsid w:val="00F80BBA"/>
    <w:rsid w:val="00F80C04"/>
    <w:rsid w:val="00F810CF"/>
    <w:rsid w:val="00F8171D"/>
    <w:rsid w:val="00F81A3E"/>
    <w:rsid w:val="00F832A2"/>
    <w:rsid w:val="00F83679"/>
    <w:rsid w:val="00F847B6"/>
    <w:rsid w:val="00F84C1F"/>
    <w:rsid w:val="00F85F2F"/>
    <w:rsid w:val="00F86520"/>
    <w:rsid w:val="00F86EA9"/>
    <w:rsid w:val="00F879A9"/>
    <w:rsid w:val="00F879CA"/>
    <w:rsid w:val="00F912F1"/>
    <w:rsid w:val="00F91777"/>
    <w:rsid w:val="00F917E6"/>
    <w:rsid w:val="00F926C8"/>
    <w:rsid w:val="00F92927"/>
    <w:rsid w:val="00F93014"/>
    <w:rsid w:val="00F930A9"/>
    <w:rsid w:val="00F93D25"/>
    <w:rsid w:val="00F94425"/>
    <w:rsid w:val="00F94463"/>
    <w:rsid w:val="00F94D9D"/>
    <w:rsid w:val="00F96444"/>
    <w:rsid w:val="00F96A76"/>
    <w:rsid w:val="00F9701A"/>
    <w:rsid w:val="00F976BA"/>
    <w:rsid w:val="00FA061C"/>
    <w:rsid w:val="00FA06EC"/>
    <w:rsid w:val="00FA0D80"/>
    <w:rsid w:val="00FA0DF1"/>
    <w:rsid w:val="00FA0F7E"/>
    <w:rsid w:val="00FA254A"/>
    <w:rsid w:val="00FA3FF4"/>
    <w:rsid w:val="00FA41A2"/>
    <w:rsid w:val="00FA4955"/>
    <w:rsid w:val="00FA5710"/>
    <w:rsid w:val="00FA6932"/>
    <w:rsid w:val="00FA7CAC"/>
    <w:rsid w:val="00FB124A"/>
    <w:rsid w:val="00FB14B5"/>
    <w:rsid w:val="00FB1C9A"/>
    <w:rsid w:val="00FB29EA"/>
    <w:rsid w:val="00FB3629"/>
    <w:rsid w:val="00FB4818"/>
    <w:rsid w:val="00FB5B45"/>
    <w:rsid w:val="00FC0280"/>
    <w:rsid w:val="00FC1338"/>
    <w:rsid w:val="00FC1FC1"/>
    <w:rsid w:val="00FC225A"/>
    <w:rsid w:val="00FC2856"/>
    <w:rsid w:val="00FC34E3"/>
    <w:rsid w:val="00FC358B"/>
    <w:rsid w:val="00FC3AB1"/>
    <w:rsid w:val="00FC3F03"/>
    <w:rsid w:val="00FC4BE0"/>
    <w:rsid w:val="00FC5858"/>
    <w:rsid w:val="00FC6244"/>
    <w:rsid w:val="00FC67AE"/>
    <w:rsid w:val="00FC7340"/>
    <w:rsid w:val="00FC7839"/>
    <w:rsid w:val="00FC7E24"/>
    <w:rsid w:val="00FD02A3"/>
    <w:rsid w:val="00FD05C5"/>
    <w:rsid w:val="00FD0A70"/>
    <w:rsid w:val="00FD0D57"/>
    <w:rsid w:val="00FD29E0"/>
    <w:rsid w:val="00FD37CA"/>
    <w:rsid w:val="00FD554D"/>
    <w:rsid w:val="00FD60E0"/>
    <w:rsid w:val="00FD7B99"/>
    <w:rsid w:val="00FD7DC9"/>
    <w:rsid w:val="00FE0115"/>
    <w:rsid w:val="00FE10CF"/>
    <w:rsid w:val="00FE11BD"/>
    <w:rsid w:val="00FE1236"/>
    <w:rsid w:val="00FE1BD8"/>
    <w:rsid w:val="00FE1D3D"/>
    <w:rsid w:val="00FE30D4"/>
    <w:rsid w:val="00FE34A5"/>
    <w:rsid w:val="00FE34FE"/>
    <w:rsid w:val="00FE3568"/>
    <w:rsid w:val="00FE3DD9"/>
    <w:rsid w:val="00FE43E0"/>
    <w:rsid w:val="00FE4EC0"/>
    <w:rsid w:val="00FE57BF"/>
    <w:rsid w:val="00FE592A"/>
    <w:rsid w:val="00FE6031"/>
    <w:rsid w:val="00FE669A"/>
    <w:rsid w:val="00FE7326"/>
    <w:rsid w:val="00FE7EE1"/>
    <w:rsid w:val="00FF007D"/>
    <w:rsid w:val="00FF028A"/>
    <w:rsid w:val="00FF13A7"/>
    <w:rsid w:val="00FF1585"/>
    <w:rsid w:val="00FF1F6C"/>
    <w:rsid w:val="00FF2777"/>
    <w:rsid w:val="00FF2BC5"/>
    <w:rsid w:val="00FF2E96"/>
    <w:rsid w:val="00FF4717"/>
    <w:rsid w:val="00FF52CB"/>
    <w:rsid w:val="00FF6561"/>
    <w:rsid w:val="00FF7A68"/>
    <w:rsid w:val="00FF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B9A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uiPriority w:val="99"/>
    <w:rsid w:val="00563B9A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Times New Roman" w:hAnsi="Arial" w:cs="Arial"/>
      <w:bCs/>
      <w:kern w:val="32"/>
      <w:sz w:val="28"/>
      <w:szCs w:val="28"/>
    </w:rPr>
  </w:style>
  <w:style w:type="table" w:styleId="TableGrid">
    <w:name w:val="Table Grid"/>
    <w:basedOn w:val="TableNormal"/>
    <w:uiPriority w:val="99"/>
    <w:rsid w:val="00563B9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63F8C"/>
    <w:pPr>
      <w:spacing w:after="0" w:line="240" w:lineRule="auto"/>
      <w:ind w:left="720" w:firstLine="720"/>
      <w:contextualSpacing/>
      <w:jc w:val="both"/>
    </w:pPr>
    <w:rPr>
      <w:rFonts w:eastAsia="Calibri"/>
      <w:lang w:eastAsia="en-US"/>
    </w:rPr>
  </w:style>
  <w:style w:type="paragraph" w:styleId="Header">
    <w:name w:val="header"/>
    <w:basedOn w:val="Normal"/>
    <w:link w:val="HeaderChar"/>
    <w:uiPriority w:val="99"/>
    <w:rsid w:val="00864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64731"/>
    <w:rPr>
      <w:rFonts w:ascii="Calibri" w:hAnsi="Calibri" w:cs="Times New Roman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864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64731"/>
    <w:rPr>
      <w:rFonts w:ascii="Calibri" w:hAnsi="Calibri" w:cs="Times New Roman"/>
      <w:lang w:eastAsia="ru-RU"/>
    </w:rPr>
  </w:style>
  <w:style w:type="paragraph" w:styleId="BodyText">
    <w:name w:val="Body Text"/>
    <w:basedOn w:val="Normal"/>
    <w:link w:val="BodyTextChar"/>
    <w:uiPriority w:val="99"/>
    <w:rsid w:val="00982BC9"/>
    <w:pPr>
      <w:spacing w:after="0" w:line="240" w:lineRule="auto"/>
      <w:jc w:val="center"/>
    </w:pPr>
    <w:rPr>
      <w:rFonts w:ascii="Times New Roman" w:eastAsia="Calibri" w:hAnsi="Times New Roman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A3D2F"/>
    <w:rPr>
      <w:rFonts w:eastAsia="Times New Roman" w:cs="Times New Roman"/>
    </w:rPr>
  </w:style>
  <w:style w:type="paragraph" w:customStyle="1" w:styleId="a">
    <w:name w:val="Абзац списка"/>
    <w:basedOn w:val="Normal"/>
    <w:uiPriority w:val="99"/>
    <w:rsid w:val="00906B18"/>
    <w:pPr>
      <w:ind w:left="720"/>
    </w:pPr>
    <w:rPr>
      <w:rFonts w:eastAsia="Calibri" w:cs="Calibri"/>
    </w:rPr>
  </w:style>
  <w:style w:type="character" w:customStyle="1" w:styleId="101">
    <w:name w:val="Основной текст + 101"/>
    <w:aliases w:val="5 pt2,Интервал 0 pt2"/>
    <w:uiPriority w:val="99"/>
    <w:rsid w:val="003B35CA"/>
    <w:rPr>
      <w:rFonts w:ascii="Times New Roman" w:hAnsi="Times New Roman"/>
      <w:color w:val="000000"/>
      <w:spacing w:val="3"/>
      <w:w w:val="100"/>
      <w:position w:val="0"/>
      <w:sz w:val="21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660</TotalTime>
  <Pages>7</Pages>
  <Words>1237</Words>
  <Characters>7055</Characters>
  <Application>Microsoft Office Outlook</Application>
  <DocSecurity>0</DocSecurity>
  <Lines>0</Lines>
  <Paragraphs>0</Paragraphs>
  <ScaleCrop>false</ScaleCrop>
  <Company>*****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berezina</dc:creator>
  <cp:keywords/>
  <dc:description/>
  <cp:lastModifiedBy>User</cp:lastModifiedBy>
  <cp:revision>52</cp:revision>
  <cp:lastPrinted>2014-11-13T05:24:00Z</cp:lastPrinted>
  <dcterms:created xsi:type="dcterms:W3CDTF">2013-07-12T09:57:00Z</dcterms:created>
  <dcterms:modified xsi:type="dcterms:W3CDTF">2014-11-13T05:35:00Z</dcterms:modified>
</cp:coreProperties>
</file>