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48" w:rsidRDefault="009C2448" w:rsidP="005E0039">
      <w:pPr>
        <w:jc w:val="center"/>
        <w:rPr>
          <w:b/>
          <w:bCs/>
          <w:sz w:val="26"/>
          <w:szCs w:val="26"/>
        </w:rPr>
      </w:pPr>
      <w:r w:rsidRPr="008D3DF9"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78pt;mso-position-horizontal-relative:char;mso-position-vertical-relative:line" filled="t">
            <v:imagedata r:id="rId5" o:title=""/>
          </v:shape>
        </w:pict>
      </w:r>
    </w:p>
    <w:p w:rsidR="009C2448" w:rsidRDefault="009C2448" w:rsidP="005E0039">
      <w:pPr>
        <w:jc w:val="center"/>
        <w:rPr>
          <w:b/>
          <w:bCs/>
          <w:sz w:val="26"/>
          <w:szCs w:val="26"/>
        </w:rPr>
      </w:pPr>
    </w:p>
    <w:p w:rsidR="009C2448" w:rsidRDefault="009C2448" w:rsidP="005E0039">
      <w:pPr>
        <w:jc w:val="center"/>
        <w:rPr>
          <w:b/>
          <w:bCs/>
          <w:sz w:val="26"/>
          <w:szCs w:val="26"/>
        </w:rPr>
      </w:pPr>
    </w:p>
    <w:p w:rsidR="009C2448" w:rsidRDefault="009C2448" w:rsidP="005E0039">
      <w:pPr>
        <w:jc w:val="center"/>
        <w:rPr>
          <w:b/>
          <w:bCs/>
          <w:sz w:val="26"/>
          <w:szCs w:val="26"/>
        </w:rPr>
      </w:pPr>
    </w:p>
    <w:p w:rsidR="009C2448" w:rsidRDefault="009C2448" w:rsidP="005E0039">
      <w:pPr>
        <w:jc w:val="center"/>
        <w:rPr>
          <w:b/>
          <w:bCs/>
          <w:sz w:val="26"/>
          <w:szCs w:val="26"/>
        </w:rPr>
      </w:pPr>
      <w:r w:rsidRPr="009A560B">
        <w:rPr>
          <w:b/>
          <w:bCs/>
          <w:sz w:val="26"/>
          <w:szCs w:val="26"/>
        </w:rPr>
        <w:t xml:space="preserve">АДМИНИСТРАЦИЯ </w:t>
      </w:r>
    </w:p>
    <w:p w:rsidR="009C2448" w:rsidRPr="009A560B" w:rsidRDefault="009C2448" w:rsidP="005E0039">
      <w:pPr>
        <w:jc w:val="center"/>
        <w:rPr>
          <w:b/>
          <w:bCs/>
          <w:sz w:val="26"/>
          <w:szCs w:val="26"/>
        </w:rPr>
      </w:pPr>
      <w:r w:rsidRPr="009A560B">
        <w:rPr>
          <w:b/>
          <w:bCs/>
          <w:sz w:val="26"/>
          <w:szCs w:val="26"/>
        </w:rPr>
        <w:t>МУНИЦИПАЛЬНОГО ОБРАЗОВАНИЯ</w:t>
      </w:r>
    </w:p>
    <w:p w:rsidR="009C2448" w:rsidRDefault="009C2448" w:rsidP="005E00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 ЗАРЕЧЕНСК</w:t>
      </w:r>
    </w:p>
    <w:p w:rsidR="009C2448" w:rsidRPr="009A560B" w:rsidRDefault="009C2448" w:rsidP="005E0039">
      <w:pPr>
        <w:jc w:val="center"/>
        <w:rPr>
          <w:b/>
          <w:bCs/>
          <w:sz w:val="26"/>
          <w:szCs w:val="26"/>
        </w:rPr>
      </w:pPr>
      <w:r w:rsidRPr="009A560B">
        <w:rPr>
          <w:b/>
          <w:bCs/>
          <w:sz w:val="26"/>
          <w:szCs w:val="26"/>
        </w:rPr>
        <w:t xml:space="preserve"> КАНДАЛАКШСКОГО РАЙОНА</w:t>
      </w:r>
    </w:p>
    <w:p w:rsidR="009C2448" w:rsidRPr="009A560B" w:rsidRDefault="009C2448" w:rsidP="005E003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9C2448" w:rsidRPr="009A560B" w:rsidRDefault="009C2448" w:rsidP="005E0039">
      <w:pPr>
        <w:rPr>
          <w:b/>
          <w:bCs/>
          <w:sz w:val="26"/>
          <w:szCs w:val="26"/>
        </w:rPr>
      </w:pPr>
    </w:p>
    <w:p w:rsidR="009C2448" w:rsidRPr="009A560B" w:rsidRDefault="009C2448" w:rsidP="005E0039">
      <w:pPr>
        <w:jc w:val="center"/>
        <w:rPr>
          <w:b/>
          <w:bCs/>
          <w:sz w:val="26"/>
          <w:szCs w:val="26"/>
        </w:rPr>
      </w:pPr>
      <w:r w:rsidRPr="009A560B">
        <w:rPr>
          <w:b/>
          <w:bCs/>
          <w:sz w:val="26"/>
          <w:szCs w:val="26"/>
        </w:rPr>
        <w:t>ПОСТАНОВЛЕНИЕ</w:t>
      </w:r>
    </w:p>
    <w:p w:rsidR="009C2448" w:rsidRPr="009A560B" w:rsidRDefault="009C2448" w:rsidP="005E0039">
      <w:pPr>
        <w:jc w:val="center"/>
        <w:rPr>
          <w:b/>
          <w:bCs/>
          <w:sz w:val="26"/>
          <w:szCs w:val="26"/>
        </w:rPr>
      </w:pPr>
    </w:p>
    <w:tbl>
      <w:tblPr>
        <w:tblW w:w="9009" w:type="dxa"/>
        <w:tblInd w:w="-106" w:type="dxa"/>
        <w:tblLook w:val="01E0"/>
      </w:tblPr>
      <w:tblGrid>
        <w:gridCol w:w="3119"/>
        <w:gridCol w:w="2933"/>
        <w:gridCol w:w="2957"/>
      </w:tblGrid>
      <w:tr w:rsidR="009C2448" w:rsidRPr="009A560B">
        <w:tc>
          <w:tcPr>
            <w:tcW w:w="3119" w:type="dxa"/>
          </w:tcPr>
          <w:p w:rsidR="009C2448" w:rsidRPr="00690C62" w:rsidRDefault="009C2448" w:rsidP="00AB5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</w:t>
            </w:r>
            <w:r w:rsidRPr="00690C62">
              <w:rPr>
                <w:sz w:val="26"/>
                <w:szCs w:val="26"/>
              </w:rPr>
              <w:t>2017 года</w:t>
            </w:r>
          </w:p>
        </w:tc>
        <w:tc>
          <w:tcPr>
            <w:tcW w:w="2933" w:type="dxa"/>
          </w:tcPr>
          <w:p w:rsidR="009C2448" w:rsidRPr="00690C62" w:rsidRDefault="009C2448" w:rsidP="00690C62">
            <w:pPr>
              <w:ind w:left="-577" w:firstLine="577"/>
              <w:jc w:val="center"/>
              <w:rPr>
                <w:sz w:val="26"/>
                <w:szCs w:val="26"/>
              </w:rPr>
            </w:pPr>
          </w:p>
        </w:tc>
        <w:tc>
          <w:tcPr>
            <w:tcW w:w="2957" w:type="dxa"/>
          </w:tcPr>
          <w:p w:rsidR="009C2448" w:rsidRPr="00690C62" w:rsidRDefault="009C2448" w:rsidP="00690C62">
            <w:pPr>
              <w:jc w:val="right"/>
              <w:rPr>
                <w:sz w:val="26"/>
                <w:szCs w:val="26"/>
              </w:rPr>
            </w:pPr>
            <w:r w:rsidRPr="00690C6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53</w:t>
            </w:r>
            <w:r w:rsidRPr="00690C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9C2448" w:rsidRPr="00690C62" w:rsidRDefault="009C2448" w:rsidP="00AB5262">
            <w:pPr>
              <w:rPr>
                <w:sz w:val="26"/>
                <w:szCs w:val="26"/>
              </w:rPr>
            </w:pPr>
          </w:p>
        </w:tc>
      </w:tr>
    </w:tbl>
    <w:p w:rsidR="009C2448" w:rsidRDefault="009C2448" w:rsidP="005E0039">
      <w:pPr>
        <w:rPr>
          <w:sz w:val="26"/>
          <w:szCs w:val="26"/>
        </w:rPr>
      </w:pPr>
    </w:p>
    <w:p w:rsidR="009C2448" w:rsidRDefault="009C2448" w:rsidP="005E0039">
      <w:pPr>
        <w:rPr>
          <w:sz w:val="26"/>
          <w:szCs w:val="26"/>
        </w:rPr>
      </w:pPr>
    </w:p>
    <w:p w:rsidR="009C2448" w:rsidRPr="009A560B" w:rsidRDefault="009C2448" w:rsidP="005E0039">
      <w:pPr>
        <w:rPr>
          <w:sz w:val="26"/>
          <w:szCs w:val="26"/>
        </w:rPr>
      </w:pPr>
    </w:p>
    <w:p w:rsidR="009C2448" w:rsidRPr="009A560B" w:rsidRDefault="009C2448" w:rsidP="002310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9A560B">
        <w:rPr>
          <w:b/>
          <w:bCs/>
          <w:sz w:val="26"/>
          <w:szCs w:val="26"/>
        </w:rPr>
        <w:t xml:space="preserve">Об утверждении Порядка временного отстранения муниципального служащего </w:t>
      </w:r>
      <w:r>
        <w:rPr>
          <w:b/>
          <w:bCs/>
          <w:sz w:val="26"/>
          <w:szCs w:val="26"/>
        </w:rPr>
        <w:t xml:space="preserve">администрации </w:t>
      </w:r>
      <w:r w:rsidRPr="009A560B">
        <w:rPr>
          <w:b/>
          <w:bCs/>
          <w:sz w:val="26"/>
          <w:szCs w:val="26"/>
        </w:rPr>
        <w:t>муниципального образования</w:t>
      </w:r>
      <w:r>
        <w:rPr>
          <w:b/>
          <w:bCs/>
          <w:sz w:val="26"/>
          <w:szCs w:val="26"/>
        </w:rPr>
        <w:t xml:space="preserve"> сельское поселение Зареченск Кандалакшского района</w:t>
      </w:r>
      <w:r w:rsidRPr="009A560B">
        <w:rPr>
          <w:b/>
          <w:bCs/>
          <w:sz w:val="26"/>
          <w:szCs w:val="26"/>
        </w:rPr>
        <w:t xml:space="preserve"> от исполнения должностных обязанностей</w:t>
      </w:r>
    </w:p>
    <w:bookmarkEnd w:id="0"/>
    <w:p w:rsidR="009C2448" w:rsidRDefault="009C2448" w:rsidP="0023100F">
      <w:pPr>
        <w:jc w:val="both"/>
        <w:rPr>
          <w:sz w:val="26"/>
          <w:szCs w:val="26"/>
        </w:rPr>
      </w:pPr>
    </w:p>
    <w:p w:rsidR="009C2448" w:rsidRDefault="009C2448" w:rsidP="0023100F">
      <w:pPr>
        <w:jc w:val="both"/>
        <w:rPr>
          <w:sz w:val="26"/>
          <w:szCs w:val="26"/>
        </w:rPr>
      </w:pPr>
    </w:p>
    <w:p w:rsidR="009C2448" w:rsidRPr="009A560B" w:rsidRDefault="009C2448" w:rsidP="0023100F">
      <w:pPr>
        <w:jc w:val="both"/>
        <w:rPr>
          <w:sz w:val="26"/>
          <w:szCs w:val="26"/>
        </w:rPr>
      </w:pPr>
    </w:p>
    <w:p w:rsidR="009C2448" w:rsidRPr="00DA55B4" w:rsidRDefault="009C2448" w:rsidP="00DC4CC2">
      <w:pPr>
        <w:ind w:firstLine="851"/>
        <w:jc w:val="both"/>
      </w:pPr>
      <w:r w:rsidRPr="00DA55B4">
        <w:t>В соответствии с Федеральным законом от 02.03.2007 № 25-ФЗ «О муниципальной службе в Российской Федерации» и Федеральным законом от 25.12.2008 № 273-ФЗ «О противодействии коррупции», постановляю:</w:t>
      </w:r>
    </w:p>
    <w:p w:rsidR="009C2448" w:rsidRPr="00DA55B4" w:rsidRDefault="009C2448" w:rsidP="00DC4CC2">
      <w:pPr>
        <w:ind w:firstLine="851"/>
        <w:jc w:val="both"/>
        <w:rPr>
          <w:b/>
          <w:bCs/>
        </w:rPr>
      </w:pPr>
    </w:p>
    <w:p w:rsidR="009C2448" w:rsidRPr="00DA55B4" w:rsidRDefault="009C2448" w:rsidP="00D9538D">
      <w:pPr>
        <w:ind w:firstLine="851"/>
        <w:jc w:val="both"/>
      </w:pPr>
      <w:r w:rsidRPr="00DA55B4">
        <w:t>1. Утвердить Порядок временного отстранения муниципального служащего администрации муниципального образования сельское поселение Зареченск Кандалакшского района от исполнения должностных обязанностей.</w:t>
      </w:r>
    </w:p>
    <w:p w:rsidR="009C2448" w:rsidRDefault="009C2448" w:rsidP="00D9538D">
      <w:pPr>
        <w:ind w:firstLine="851"/>
        <w:jc w:val="both"/>
      </w:pPr>
      <w:r w:rsidRPr="00DA55B4">
        <w:t xml:space="preserve">2. </w:t>
      </w:r>
      <w:r>
        <w:t>Опубликовать настоящее постановление в СМИ и разместить на официальном сайте администрации муниципального образования с.п. Зареченск Кандалакшского района.</w:t>
      </w:r>
    </w:p>
    <w:p w:rsidR="009C2448" w:rsidRPr="00DA55B4" w:rsidRDefault="009C2448" w:rsidP="00D9538D">
      <w:pPr>
        <w:ind w:firstLine="851"/>
        <w:jc w:val="both"/>
      </w:pPr>
      <w:r>
        <w:t xml:space="preserve">3. </w:t>
      </w:r>
      <w:r w:rsidRPr="00DA55B4">
        <w:t>Настоящее постановление вступает в силу со дня официального опубликования (обнародования).</w:t>
      </w:r>
    </w:p>
    <w:p w:rsidR="009C2448" w:rsidRPr="00DA55B4" w:rsidRDefault="009C2448" w:rsidP="0023100F"/>
    <w:p w:rsidR="009C2448" w:rsidRDefault="009C2448" w:rsidP="00427E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2448" w:rsidRDefault="009C2448" w:rsidP="00427E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2448" w:rsidRDefault="009C2448" w:rsidP="00427E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2448" w:rsidRDefault="009C2448" w:rsidP="00427E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2448" w:rsidRPr="009A560B" w:rsidRDefault="009C2448" w:rsidP="00427E6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667"/>
        <w:gridCol w:w="4904"/>
      </w:tblGrid>
      <w:tr w:rsidR="009C2448" w:rsidRPr="009A560B">
        <w:tc>
          <w:tcPr>
            <w:tcW w:w="4785" w:type="dxa"/>
          </w:tcPr>
          <w:p w:rsidR="009C2448" w:rsidRPr="00690C62" w:rsidRDefault="009C2448" w:rsidP="00690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0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администрации </w:t>
            </w:r>
          </w:p>
          <w:p w:rsidR="009C2448" w:rsidRPr="00690C62" w:rsidRDefault="009C2448" w:rsidP="00690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43" w:type="dxa"/>
          </w:tcPr>
          <w:p w:rsidR="009C2448" w:rsidRPr="00690C62" w:rsidRDefault="009C2448" w:rsidP="00690C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Е.В.Глазкова </w:t>
            </w:r>
          </w:p>
        </w:tc>
      </w:tr>
    </w:tbl>
    <w:p w:rsidR="009C2448" w:rsidRPr="009A560B" w:rsidRDefault="009C2448">
      <w:pPr>
        <w:rPr>
          <w:color w:val="000000"/>
          <w:sz w:val="26"/>
          <w:szCs w:val="26"/>
        </w:rPr>
      </w:pPr>
    </w:p>
    <w:p w:rsidR="009C2448" w:rsidRPr="009A560B" w:rsidRDefault="009C2448">
      <w:pPr>
        <w:rPr>
          <w:color w:val="000000"/>
          <w:sz w:val="26"/>
          <w:szCs w:val="26"/>
        </w:rPr>
      </w:pPr>
    </w:p>
    <w:p w:rsidR="009C2448" w:rsidRPr="009A560B" w:rsidRDefault="009C2448">
      <w:pPr>
        <w:rPr>
          <w:color w:val="000000"/>
          <w:sz w:val="26"/>
          <w:szCs w:val="26"/>
        </w:rPr>
      </w:pPr>
    </w:p>
    <w:p w:rsidR="009C2448" w:rsidRPr="009A560B" w:rsidRDefault="009C2448">
      <w:pPr>
        <w:rPr>
          <w:color w:val="000000"/>
          <w:sz w:val="26"/>
          <w:szCs w:val="26"/>
        </w:rPr>
      </w:pPr>
    </w:p>
    <w:p w:rsidR="009C2448" w:rsidRPr="009A560B" w:rsidRDefault="009C2448">
      <w:pPr>
        <w:rPr>
          <w:color w:val="000000"/>
          <w:sz w:val="26"/>
          <w:szCs w:val="26"/>
        </w:rPr>
      </w:pPr>
    </w:p>
    <w:p w:rsidR="009C2448" w:rsidRPr="009A560B" w:rsidRDefault="009C2448" w:rsidP="000F3D2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A560B"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</w:p>
    <w:p w:rsidR="009C2448" w:rsidRDefault="009C2448" w:rsidP="000F3D2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A560B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2448" w:rsidRDefault="009C2448" w:rsidP="000F3D2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17.07.217 №53</w:t>
      </w:r>
    </w:p>
    <w:p w:rsidR="009C2448" w:rsidRPr="009A560B" w:rsidRDefault="009C2448" w:rsidP="000F3D2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C2448" w:rsidRPr="009A560B" w:rsidRDefault="009C2448" w:rsidP="000F3D23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2448" w:rsidRPr="009A560B" w:rsidRDefault="009C2448">
      <w:pPr>
        <w:rPr>
          <w:color w:val="000000"/>
          <w:sz w:val="26"/>
          <w:szCs w:val="26"/>
        </w:rPr>
      </w:pPr>
    </w:p>
    <w:p w:rsidR="009C2448" w:rsidRPr="009A560B" w:rsidRDefault="009C2448" w:rsidP="00345EE1">
      <w:pPr>
        <w:jc w:val="center"/>
        <w:rPr>
          <w:b/>
          <w:bCs/>
          <w:sz w:val="26"/>
          <w:szCs w:val="26"/>
        </w:rPr>
      </w:pPr>
      <w:r w:rsidRPr="009A560B">
        <w:rPr>
          <w:b/>
          <w:bCs/>
          <w:sz w:val="26"/>
          <w:szCs w:val="26"/>
        </w:rPr>
        <w:t>ПОРЯДОК</w:t>
      </w:r>
    </w:p>
    <w:p w:rsidR="009C2448" w:rsidRPr="009A560B" w:rsidRDefault="009C2448" w:rsidP="00345EE1">
      <w:pPr>
        <w:jc w:val="center"/>
        <w:rPr>
          <w:b/>
          <w:bCs/>
          <w:sz w:val="26"/>
          <w:szCs w:val="26"/>
        </w:rPr>
      </w:pPr>
      <w:r w:rsidRPr="009A560B">
        <w:rPr>
          <w:b/>
          <w:bCs/>
          <w:sz w:val="26"/>
          <w:szCs w:val="26"/>
        </w:rPr>
        <w:t>временного отстранения муниципального служащего (наименование муниципального образования) от исполнения должностных обязанностей</w:t>
      </w:r>
    </w:p>
    <w:p w:rsidR="009C2448" w:rsidRPr="009A560B" w:rsidRDefault="009C2448" w:rsidP="00345EE1">
      <w:pPr>
        <w:jc w:val="center"/>
      </w:pPr>
    </w:p>
    <w:p w:rsidR="009C2448" w:rsidRPr="009A560B" w:rsidRDefault="009C2448" w:rsidP="00345EE1">
      <w:pPr>
        <w:ind w:firstLine="426"/>
        <w:jc w:val="both"/>
      </w:pPr>
      <w:r w:rsidRPr="009A560B">
        <w:t xml:space="preserve">Порядок временного отстранения муниципального служащего </w:t>
      </w:r>
      <w:r>
        <w:t xml:space="preserve">муниципального образования с.п. Зареченск Кандалакшского района </w:t>
      </w:r>
      <w:r w:rsidRPr="009A560B">
        <w:t>от исполнения должностных обязанностей разработан на основании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коррупции».</w:t>
      </w:r>
    </w:p>
    <w:p w:rsidR="009C2448" w:rsidRPr="009A560B" w:rsidRDefault="009C2448" w:rsidP="00345EE1">
      <w:pPr>
        <w:ind w:firstLine="426"/>
        <w:jc w:val="both"/>
      </w:pPr>
      <w:r w:rsidRPr="009A560B">
        <w:t>1. Настоящий Порядок временного отстранения муниципального служащего от исполнения должностных обязанностей определяет процедуру принятия решения о временном отстранении муниципального служащего от исполнения должностных обязанностей, а также условия прохождения им муниципальной службы в данный период.</w:t>
      </w:r>
    </w:p>
    <w:p w:rsidR="009C2448" w:rsidRPr="009A560B" w:rsidRDefault="009C2448" w:rsidP="00345EE1">
      <w:pPr>
        <w:ind w:firstLine="426"/>
        <w:jc w:val="both"/>
      </w:pPr>
      <w:r w:rsidRPr="009A560B">
        <w:t xml:space="preserve">2. Временное отстранение муниципального служащего </w:t>
      </w:r>
      <w:r>
        <w:t>муниципального образования с.п. Зареченск Кандалакшского района</w:t>
      </w:r>
      <w:r w:rsidRPr="009A560B">
        <w:t xml:space="preserve"> от исполнения должностных  обязанностей  (далее – отстранение  муниципального служащего) производится в соответствии с частью  2.1. статьи 14.1. и  частью 2 статьи 27  Федерального закона от 02.03.2007 № 25-ФЗ «О  муниципальной  службе в Российской Федерации» и частью  4 статьи 11 Федерального закона от 25.12.2008 № 273-ФЗ «О противодействии коррупции». </w:t>
      </w:r>
    </w:p>
    <w:p w:rsidR="009C2448" w:rsidRPr="009A560B" w:rsidRDefault="009C2448" w:rsidP="00345EE1">
      <w:pPr>
        <w:ind w:firstLine="426"/>
        <w:jc w:val="both"/>
      </w:pPr>
      <w:r w:rsidRPr="009A560B">
        <w:t>3. Отстранение муниципального служащего оформляется распоряжением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 об отстранении от исполнения обязанностей, в распоряжении производится соответствующая запись.</w:t>
      </w:r>
    </w:p>
    <w:p w:rsidR="009C2448" w:rsidRPr="009A560B" w:rsidRDefault="009C2448" w:rsidP="00345EE1">
      <w:pPr>
        <w:ind w:firstLine="426"/>
        <w:jc w:val="both"/>
      </w:pPr>
      <w:r w:rsidRPr="009A560B">
        <w:t>4.  Отстранение муниципального служащего от исполнения должностных обязанностей осуществляется в случае:</w:t>
      </w:r>
    </w:p>
    <w:p w:rsidR="009C2448" w:rsidRPr="009A560B" w:rsidRDefault="009C2448" w:rsidP="00345EE1">
      <w:pPr>
        <w:ind w:firstLine="426"/>
        <w:jc w:val="both"/>
      </w:pPr>
      <w:r w:rsidRPr="009A560B">
        <w:t>- совершения дисциплинарного проступка для решения вопроса о его дисциплинарной ответственности на период, не превышающий  одного месяца, в случае, предусмотренном  частью 2 статьи 27  Федерального закона от 02.03.2007 № 25-ФЗ «О  муниципальной  службе в Российской Федерации»;</w:t>
      </w:r>
    </w:p>
    <w:p w:rsidR="009C2448" w:rsidRPr="009A560B" w:rsidRDefault="009C2448" w:rsidP="00345EE1">
      <w:pPr>
        <w:ind w:firstLine="426"/>
        <w:jc w:val="both"/>
      </w:pPr>
      <w:r w:rsidRPr="009A560B">
        <w:t>- несоблюдения обязанностей, ограничений и запретов, связанных с прохождением муниципальной службы, на период проведения проверки по информации о несоблюдении обязанностей, ограничений и запретов, связанных с  прохождением муниципальной  службы;</w:t>
      </w:r>
    </w:p>
    <w:p w:rsidR="009C2448" w:rsidRPr="009A560B" w:rsidRDefault="009C2448" w:rsidP="00345EE1">
      <w:pPr>
        <w:ind w:firstLine="426"/>
        <w:jc w:val="both"/>
      </w:pPr>
      <w:r w:rsidRPr="009A560B">
        <w:t>- несоблюдения муниципальным служащим мер к предотвращению или урегулированию конфликта интересов, либо требований к служебному поведению на период урегулирования конфликта интересов;</w:t>
      </w:r>
    </w:p>
    <w:p w:rsidR="009C2448" w:rsidRPr="009A560B" w:rsidRDefault="009C2448" w:rsidP="00345EE1">
      <w:pPr>
        <w:jc w:val="both"/>
      </w:pPr>
      <w:r w:rsidRPr="009A560B"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9C2448" w:rsidRPr="009A560B" w:rsidRDefault="009C2448" w:rsidP="00345EE1">
      <w:pPr>
        <w:ind w:firstLine="426"/>
        <w:jc w:val="both"/>
      </w:pPr>
      <w:r w:rsidRPr="009A560B">
        <w:t>5. 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должности:</w:t>
      </w:r>
    </w:p>
    <w:p w:rsidR="009C2448" w:rsidRPr="009A560B" w:rsidRDefault="009C2448" w:rsidP="00345EE1">
      <w:r w:rsidRPr="009A560B">
        <w:t xml:space="preserve">- должностной оклад муниципального служащего; </w:t>
      </w:r>
    </w:p>
    <w:p w:rsidR="009C2448" w:rsidRPr="009A560B" w:rsidRDefault="009C2448" w:rsidP="00345EE1">
      <w:r w:rsidRPr="009A560B">
        <w:t>- ежемесячная надбавка к должностному окладу за классный чин;</w:t>
      </w:r>
    </w:p>
    <w:p w:rsidR="009C2448" w:rsidRPr="009A560B" w:rsidRDefault="009C2448" w:rsidP="00345EE1">
      <w:r w:rsidRPr="009A560B">
        <w:t>- ежемесячная надбавка   к   должностному окладу за выслугу лет на муниципальной службе.</w:t>
      </w:r>
    </w:p>
    <w:p w:rsidR="009C2448" w:rsidRPr="009A560B" w:rsidRDefault="009C2448" w:rsidP="00345EE1">
      <w:pPr>
        <w:ind w:firstLine="426"/>
        <w:jc w:val="both"/>
      </w:pPr>
      <w:r w:rsidRPr="009A560B">
        <w:t>6. На период отстранения муниципального служащего от исполнения должностных обязанностей на него (с его согласия) может быть возложено временное  исполнение должностных обязанностей  по другой должности  муниципальной  службы.</w:t>
      </w:r>
    </w:p>
    <w:p w:rsidR="009C2448" w:rsidRPr="009A560B" w:rsidRDefault="009C2448" w:rsidP="00345EE1">
      <w:pPr>
        <w:ind w:firstLine="426"/>
        <w:jc w:val="both"/>
      </w:pPr>
      <w:r w:rsidRPr="009A560B">
        <w:t>7. В случае если на период отстранения муниципального служащего на него возложено временное исполнение должностных обязанностей по другой должности муниципальной службы, размер ежемесячной надбавки за особые условия  муниципальной  службы, а также размер стимулирующих выплат определяется по замещаемой должности.</w:t>
      </w:r>
    </w:p>
    <w:p w:rsidR="009C2448" w:rsidRPr="009A560B" w:rsidRDefault="009C2448" w:rsidP="00345EE1">
      <w:pPr>
        <w:ind w:firstLine="426"/>
        <w:jc w:val="both"/>
      </w:pPr>
      <w:r w:rsidRPr="009A560B">
        <w:t>8. Распоряжение об  отстранении муниципального служащего от исполнения   должностных обязанностей  должно содержать следующие сведения:</w:t>
      </w:r>
    </w:p>
    <w:p w:rsidR="009C2448" w:rsidRPr="009A560B" w:rsidRDefault="009C2448" w:rsidP="00345EE1">
      <w:pPr>
        <w:ind w:firstLine="426"/>
        <w:jc w:val="both"/>
      </w:pPr>
      <w:r w:rsidRPr="009A560B">
        <w:t>- основание для  отстранения;</w:t>
      </w:r>
    </w:p>
    <w:p w:rsidR="009C2448" w:rsidRPr="009A560B" w:rsidRDefault="009C2448" w:rsidP="00345EE1">
      <w:pPr>
        <w:ind w:firstLine="426"/>
        <w:jc w:val="both"/>
      </w:pPr>
      <w:r w:rsidRPr="009A560B">
        <w:t>- дату, с которой осуществляется  отстранение   муниципального   служащего;</w:t>
      </w:r>
    </w:p>
    <w:p w:rsidR="009C2448" w:rsidRPr="009A560B" w:rsidRDefault="009C2448" w:rsidP="00345EE1">
      <w:pPr>
        <w:ind w:firstLine="426"/>
        <w:jc w:val="both"/>
      </w:pPr>
      <w:r w:rsidRPr="009A560B">
        <w:t>- порядок оплаты труда муниципального служащего в период временного отстранения;</w:t>
      </w:r>
    </w:p>
    <w:p w:rsidR="009C2448" w:rsidRPr="009A560B" w:rsidRDefault="009C2448" w:rsidP="00345EE1">
      <w:pPr>
        <w:ind w:firstLine="426"/>
        <w:jc w:val="both"/>
      </w:pPr>
      <w:r w:rsidRPr="009A560B">
        <w:t>- порядок временного исполнения должностных обязанностей (при необходимости).</w:t>
      </w:r>
    </w:p>
    <w:p w:rsidR="009C2448" w:rsidRPr="00A35B9D" w:rsidRDefault="009C2448" w:rsidP="00345EE1">
      <w:pPr>
        <w:ind w:firstLine="426"/>
        <w:jc w:val="both"/>
      </w:pPr>
      <w:r w:rsidRPr="009A560B">
        <w:t>9. В период отстранения муниципального служащего на него распространяется действие трудового законодательства и законодательства о муниципальной службе.</w:t>
      </w:r>
    </w:p>
    <w:p w:rsidR="009C2448" w:rsidRPr="00D9538D" w:rsidRDefault="009C2448">
      <w:pPr>
        <w:rPr>
          <w:color w:val="000000"/>
          <w:sz w:val="26"/>
          <w:szCs w:val="26"/>
        </w:rPr>
      </w:pPr>
    </w:p>
    <w:sectPr w:rsidR="009C2448" w:rsidRPr="00D9538D" w:rsidSect="00C3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642"/>
    <w:multiLevelType w:val="multilevel"/>
    <w:tmpl w:val="0419001F"/>
    <w:lvl w:ilvl="0">
      <w:start w:val="1"/>
      <w:numFmt w:val="decimal"/>
      <w:lvlText w:val="%1."/>
      <w:lvlJc w:val="left"/>
      <w:pPr>
        <w:ind w:left="4608" w:hanging="360"/>
      </w:pPr>
    </w:lvl>
    <w:lvl w:ilvl="1">
      <w:start w:val="1"/>
      <w:numFmt w:val="decimal"/>
      <w:lvlText w:val="%1.%2."/>
      <w:lvlJc w:val="left"/>
      <w:pPr>
        <w:ind w:left="5040" w:hanging="432"/>
      </w:pPr>
    </w:lvl>
    <w:lvl w:ilvl="2">
      <w:start w:val="1"/>
      <w:numFmt w:val="decimal"/>
      <w:lvlText w:val="%1.%2.%3."/>
      <w:lvlJc w:val="left"/>
      <w:pPr>
        <w:ind w:left="5472" w:hanging="504"/>
      </w:pPr>
    </w:lvl>
    <w:lvl w:ilvl="3">
      <w:start w:val="1"/>
      <w:numFmt w:val="decimal"/>
      <w:lvlText w:val="%1.%2.%3.%4."/>
      <w:lvlJc w:val="left"/>
      <w:pPr>
        <w:ind w:left="5976" w:hanging="648"/>
      </w:pPr>
    </w:lvl>
    <w:lvl w:ilvl="4">
      <w:start w:val="1"/>
      <w:numFmt w:val="decimal"/>
      <w:lvlText w:val="%1.%2.%3.%4.%5."/>
      <w:lvlJc w:val="left"/>
      <w:pPr>
        <w:ind w:left="6480" w:hanging="792"/>
      </w:pPr>
    </w:lvl>
    <w:lvl w:ilvl="5">
      <w:start w:val="1"/>
      <w:numFmt w:val="decimal"/>
      <w:lvlText w:val="%1.%2.%3.%4.%5.%6."/>
      <w:lvlJc w:val="left"/>
      <w:pPr>
        <w:ind w:left="6984" w:hanging="936"/>
      </w:pPr>
    </w:lvl>
    <w:lvl w:ilvl="6">
      <w:start w:val="1"/>
      <w:numFmt w:val="decimal"/>
      <w:lvlText w:val="%1.%2.%3.%4.%5.%6.%7."/>
      <w:lvlJc w:val="left"/>
      <w:pPr>
        <w:ind w:left="7488" w:hanging="1080"/>
      </w:pPr>
    </w:lvl>
    <w:lvl w:ilvl="7">
      <w:start w:val="1"/>
      <w:numFmt w:val="decimal"/>
      <w:lvlText w:val="%1.%2.%3.%4.%5.%6.%7.%8."/>
      <w:lvlJc w:val="left"/>
      <w:pPr>
        <w:ind w:left="7992" w:hanging="1224"/>
      </w:pPr>
    </w:lvl>
    <w:lvl w:ilvl="8">
      <w:start w:val="1"/>
      <w:numFmt w:val="decimal"/>
      <w:lvlText w:val="%1.%2.%3.%4.%5.%6.%7.%8.%9."/>
      <w:lvlJc w:val="left"/>
      <w:pPr>
        <w:ind w:left="8568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039"/>
    <w:rsid w:val="000F3D23"/>
    <w:rsid w:val="0023100F"/>
    <w:rsid w:val="003065DB"/>
    <w:rsid w:val="00345EE1"/>
    <w:rsid w:val="00361D18"/>
    <w:rsid w:val="003F50D8"/>
    <w:rsid w:val="00427E61"/>
    <w:rsid w:val="00494CA4"/>
    <w:rsid w:val="005851DB"/>
    <w:rsid w:val="005E0039"/>
    <w:rsid w:val="005E1A1E"/>
    <w:rsid w:val="00690C62"/>
    <w:rsid w:val="00700E94"/>
    <w:rsid w:val="00722B3C"/>
    <w:rsid w:val="0081570A"/>
    <w:rsid w:val="008D3DF9"/>
    <w:rsid w:val="009A560B"/>
    <w:rsid w:val="009C2448"/>
    <w:rsid w:val="00A35B9D"/>
    <w:rsid w:val="00AA6CDA"/>
    <w:rsid w:val="00AB5262"/>
    <w:rsid w:val="00B3012E"/>
    <w:rsid w:val="00BA028D"/>
    <w:rsid w:val="00C04C26"/>
    <w:rsid w:val="00C33EE1"/>
    <w:rsid w:val="00D13FE7"/>
    <w:rsid w:val="00D77B9F"/>
    <w:rsid w:val="00D9538D"/>
    <w:rsid w:val="00DA55B4"/>
    <w:rsid w:val="00DC4CC2"/>
    <w:rsid w:val="00F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00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">
    <w:name w:val="Знак"/>
    <w:basedOn w:val="Normal"/>
    <w:uiPriority w:val="99"/>
    <w:rsid w:val="005E00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E0039"/>
    <w:rPr>
      <w:color w:val="0000FF"/>
      <w:u w:val="single"/>
    </w:rPr>
  </w:style>
  <w:style w:type="table" w:styleId="TableGrid">
    <w:name w:val="Table Grid"/>
    <w:basedOn w:val="TableNormal"/>
    <w:uiPriority w:val="99"/>
    <w:rsid w:val="005E00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00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A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6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764</Words>
  <Characters>4360</Characters>
  <Application>Microsoft Office Outlook</Application>
  <DocSecurity>0</DocSecurity>
  <Lines>0</Lines>
  <Paragraphs>0</Paragraphs>
  <ScaleCrop>false</ScaleCrop>
  <Company>Прокуратура Ловозерского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РФ</dc:creator>
  <cp:keywords/>
  <dc:description/>
  <cp:lastModifiedBy>User</cp:lastModifiedBy>
  <cp:revision>4</cp:revision>
  <cp:lastPrinted>2017-07-17T12:57:00Z</cp:lastPrinted>
  <dcterms:created xsi:type="dcterms:W3CDTF">2017-06-19T07:44:00Z</dcterms:created>
  <dcterms:modified xsi:type="dcterms:W3CDTF">2017-07-17T12:58:00Z</dcterms:modified>
</cp:coreProperties>
</file>