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4B" w:rsidRDefault="00803E4B" w:rsidP="009214CF">
      <w:pPr>
        <w:pStyle w:val="1"/>
        <w:suppressAutoHyphens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b w:val="0"/>
          <w:noProof/>
          <w:kern w:val="28"/>
          <w:sz w:val="24"/>
          <w:szCs w:val="24"/>
        </w:rPr>
        <w:drawing>
          <wp:inline distT="0" distB="0" distL="0" distR="0">
            <wp:extent cx="600710" cy="102870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03E4B" w:rsidRDefault="00803E4B" w:rsidP="009214CF">
      <w:pPr>
        <w:pStyle w:val="1"/>
        <w:suppressAutoHyphens/>
        <w:rPr>
          <w:rFonts w:ascii="Times New Roman" w:hAnsi="Times New Roman" w:cs="Times New Roman"/>
          <w:kern w:val="28"/>
          <w:sz w:val="24"/>
          <w:szCs w:val="24"/>
        </w:rPr>
      </w:pPr>
    </w:p>
    <w:p w:rsidR="00803E4B" w:rsidRPr="00702D8C" w:rsidRDefault="00803E4B" w:rsidP="00803E4B">
      <w:pPr>
        <w:pStyle w:val="af4"/>
        <w:ind w:firstLine="0"/>
        <w:rPr>
          <w:rFonts w:ascii="Times New Roman" w:hAnsi="Times New Roman"/>
          <w:sz w:val="28"/>
          <w:szCs w:val="28"/>
        </w:rPr>
      </w:pPr>
      <w:r w:rsidRPr="00702D8C">
        <w:rPr>
          <w:rFonts w:ascii="Times New Roman" w:hAnsi="Times New Roman"/>
          <w:sz w:val="28"/>
          <w:szCs w:val="28"/>
        </w:rPr>
        <w:t>СОВЕТ ДЕПУТАТОВ</w:t>
      </w:r>
    </w:p>
    <w:p w:rsidR="00803E4B" w:rsidRPr="00702D8C" w:rsidRDefault="00803E4B" w:rsidP="00803E4B">
      <w:pPr>
        <w:pStyle w:val="af4"/>
        <w:ind w:firstLine="0"/>
        <w:rPr>
          <w:rFonts w:ascii="Times New Roman" w:hAnsi="Times New Roman"/>
          <w:sz w:val="28"/>
          <w:szCs w:val="28"/>
        </w:rPr>
      </w:pPr>
      <w:r w:rsidRPr="00702D8C">
        <w:rPr>
          <w:rFonts w:ascii="Times New Roman" w:hAnsi="Times New Roman"/>
          <w:sz w:val="28"/>
          <w:szCs w:val="28"/>
        </w:rPr>
        <w:t>СЕЛЬСКОГО ПОСЕЛЕНИЯ ЗАРЕЧЕНСК</w:t>
      </w:r>
    </w:p>
    <w:p w:rsidR="00803E4B" w:rsidRPr="00702D8C" w:rsidRDefault="00803E4B" w:rsidP="00803E4B">
      <w:pPr>
        <w:pStyle w:val="af4"/>
        <w:ind w:firstLine="0"/>
        <w:rPr>
          <w:rFonts w:ascii="Times New Roman" w:hAnsi="Times New Roman"/>
          <w:sz w:val="28"/>
          <w:szCs w:val="28"/>
        </w:rPr>
      </w:pPr>
      <w:r w:rsidRPr="00702D8C">
        <w:rPr>
          <w:rFonts w:ascii="Times New Roman" w:hAnsi="Times New Roman"/>
          <w:sz w:val="28"/>
          <w:szCs w:val="28"/>
        </w:rPr>
        <w:t>КАНДАЛАКШСКОГО РАЙОНА</w:t>
      </w:r>
    </w:p>
    <w:p w:rsidR="00803E4B" w:rsidRPr="00702D8C" w:rsidRDefault="00803E4B" w:rsidP="00803E4B">
      <w:pPr>
        <w:pStyle w:val="af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Pr="00702D8C">
        <w:rPr>
          <w:rFonts w:ascii="Times New Roman" w:hAnsi="Times New Roman"/>
          <w:sz w:val="28"/>
          <w:szCs w:val="28"/>
        </w:rPr>
        <w:t xml:space="preserve"> СОЗЫВА</w:t>
      </w:r>
    </w:p>
    <w:p w:rsidR="00803E4B" w:rsidRDefault="00803E4B" w:rsidP="00803E4B">
      <w:pPr>
        <w:jc w:val="center"/>
        <w:rPr>
          <w:b/>
          <w:bCs/>
          <w:sz w:val="28"/>
          <w:szCs w:val="28"/>
        </w:rPr>
      </w:pPr>
    </w:p>
    <w:p w:rsidR="00803E4B" w:rsidRPr="00803E4B" w:rsidRDefault="00803E4B" w:rsidP="00803E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3E4B">
        <w:rPr>
          <w:rFonts w:ascii="Times New Roman" w:hAnsi="Times New Roman"/>
          <w:b/>
          <w:bCs/>
          <w:sz w:val="28"/>
          <w:szCs w:val="28"/>
        </w:rPr>
        <w:t>П Р О Е К Т</w:t>
      </w:r>
    </w:p>
    <w:p w:rsidR="00803E4B" w:rsidRPr="00702D8C" w:rsidRDefault="00803E4B" w:rsidP="00803E4B">
      <w:pPr>
        <w:rPr>
          <w:b/>
          <w:bCs/>
          <w:sz w:val="28"/>
          <w:szCs w:val="28"/>
        </w:rPr>
      </w:pPr>
    </w:p>
    <w:p w:rsidR="00803E4B" w:rsidRPr="00803E4B" w:rsidRDefault="00803E4B" w:rsidP="00803E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3E4B">
        <w:rPr>
          <w:rFonts w:ascii="Times New Roman" w:hAnsi="Times New Roman"/>
          <w:b/>
          <w:bCs/>
          <w:sz w:val="28"/>
          <w:szCs w:val="28"/>
        </w:rPr>
        <w:t xml:space="preserve">Р Е Ш Е Н И Е </w:t>
      </w:r>
    </w:p>
    <w:p w:rsidR="00803E4B" w:rsidRPr="00803E4B" w:rsidRDefault="00803E4B" w:rsidP="00803E4B">
      <w:pPr>
        <w:jc w:val="center"/>
        <w:rPr>
          <w:rFonts w:ascii="Times New Roman" w:hAnsi="Times New Roman"/>
          <w:sz w:val="28"/>
          <w:szCs w:val="28"/>
        </w:rPr>
      </w:pPr>
    </w:p>
    <w:p w:rsidR="00803E4B" w:rsidRPr="00803E4B" w:rsidRDefault="00803E4B" w:rsidP="00803E4B">
      <w:pPr>
        <w:rPr>
          <w:rFonts w:ascii="Times New Roman" w:hAnsi="Times New Roman"/>
        </w:rPr>
      </w:pPr>
      <w:r w:rsidRPr="00803E4B">
        <w:rPr>
          <w:rFonts w:ascii="Times New Roman" w:hAnsi="Times New Roman"/>
        </w:rPr>
        <w:t xml:space="preserve">от   20 декабря  2021 г.                                                                                             № </w:t>
      </w:r>
    </w:p>
    <w:p w:rsidR="00803E4B" w:rsidRPr="00803E4B" w:rsidRDefault="00803E4B" w:rsidP="00803E4B">
      <w:pPr>
        <w:rPr>
          <w:rFonts w:ascii="Times New Roman" w:hAnsi="Times New Roman"/>
          <w:b/>
          <w:kern w:val="28"/>
        </w:rPr>
      </w:pPr>
    </w:p>
    <w:p w:rsidR="00DF50CA" w:rsidRPr="00803E4B" w:rsidRDefault="00DF50CA" w:rsidP="009214CF">
      <w:pPr>
        <w:suppressAutoHyphens/>
        <w:rPr>
          <w:rFonts w:ascii="Times New Roman" w:hAnsi="Times New Roman"/>
        </w:rPr>
      </w:pPr>
    </w:p>
    <w:p w:rsidR="00DF50CA" w:rsidRPr="00803E4B" w:rsidRDefault="00DF50CA" w:rsidP="008A713A">
      <w:pPr>
        <w:suppressAutoHyphens/>
        <w:jc w:val="center"/>
        <w:rPr>
          <w:rFonts w:ascii="Times New Roman" w:hAnsi="Times New Roman"/>
          <w:b/>
          <w:bCs/>
          <w:kern w:val="28"/>
        </w:rPr>
      </w:pPr>
      <w:r w:rsidRPr="00803E4B">
        <w:rPr>
          <w:rFonts w:ascii="Times New Roman" w:hAnsi="Times New Roman"/>
          <w:b/>
          <w:bCs/>
          <w:kern w:val="28"/>
        </w:rPr>
        <w:t>О</w:t>
      </w:r>
      <w:r w:rsidR="00803E4B" w:rsidRP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внесении</w:t>
      </w:r>
      <w:r w:rsidR="00803E4B" w:rsidRP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изменений</w:t>
      </w:r>
      <w:r w:rsidR="00803E4B" w:rsidRP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в</w:t>
      </w:r>
      <w:r w:rsidR="00803E4B" w:rsidRPr="00803E4B">
        <w:rPr>
          <w:rFonts w:ascii="Times New Roman" w:hAnsi="Times New Roman"/>
          <w:b/>
          <w:bCs/>
          <w:kern w:val="28"/>
        </w:rPr>
        <w:t xml:space="preserve"> </w:t>
      </w:r>
      <w:r w:rsidR="00C7121E" w:rsidRPr="00803E4B">
        <w:rPr>
          <w:rFonts w:ascii="Times New Roman" w:hAnsi="Times New Roman"/>
          <w:b/>
          <w:bCs/>
          <w:kern w:val="28"/>
        </w:rPr>
        <w:t>р</w:t>
      </w:r>
      <w:r w:rsidRPr="00803E4B">
        <w:rPr>
          <w:rFonts w:ascii="Times New Roman" w:hAnsi="Times New Roman"/>
          <w:b/>
          <w:bCs/>
          <w:kern w:val="28"/>
        </w:rPr>
        <w:t>ешение</w:t>
      </w:r>
      <w:r w:rsidR="00803E4B" w:rsidRP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Совета</w:t>
      </w:r>
      <w:r w:rsidR="00803E4B" w:rsidRP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депутатов</w:t>
      </w:r>
      <w:r w:rsidR="00803E4B" w:rsidRP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сельского</w:t>
      </w:r>
      <w:r w:rsidR="00803E4B" w:rsidRP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поселения</w:t>
      </w:r>
      <w:r w:rsidR="00803E4B" w:rsidRP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Зареченск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Кандалакшского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района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от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25.11.2019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№24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«О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земельном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налоге»</w:t>
      </w:r>
      <w:r w:rsidR="00C7121E" w:rsidRPr="00803E4B">
        <w:rPr>
          <w:rFonts w:ascii="Times New Roman" w:hAnsi="Times New Roman"/>
          <w:b/>
          <w:bCs/>
          <w:kern w:val="28"/>
        </w:rPr>
        <w:t xml:space="preserve"> (в редакции решений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от28.08.2020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№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30,25.12.2020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№48,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от15.04.2021</w:t>
      </w:r>
      <w:r w:rsidR="00803E4B">
        <w:rPr>
          <w:rFonts w:ascii="Times New Roman" w:hAnsi="Times New Roman"/>
          <w:b/>
          <w:bCs/>
          <w:kern w:val="28"/>
        </w:rPr>
        <w:t xml:space="preserve"> </w:t>
      </w:r>
      <w:r w:rsidRPr="00803E4B">
        <w:rPr>
          <w:rFonts w:ascii="Times New Roman" w:hAnsi="Times New Roman"/>
          <w:b/>
          <w:bCs/>
          <w:kern w:val="28"/>
        </w:rPr>
        <w:t>№13</w:t>
      </w:r>
      <w:r w:rsidR="00C7121E" w:rsidRPr="00803E4B">
        <w:rPr>
          <w:rFonts w:ascii="Times New Roman" w:hAnsi="Times New Roman"/>
          <w:b/>
          <w:bCs/>
          <w:kern w:val="28"/>
        </w:rPr>
        <w:t>, от 15.09.2021 № 32)</w:t>
      </w:r>
    </w:p>
    <w:p w:rsidR="00DF50CA" w:rsidRPr="00803E4B" w:rsidRDefault="00DF50CA" w:rsidP="009214CF">
      <w:pPr>
        <w:suppressAutoHyphens/>
        <w:rPr>
          <w:rFonts w:ascii="Times New Roman" w:hAnsi="Times New Roman"/>
        </w:rPr>
      </w:pPr>
    </w:p>
    <w:p w:rsidR="00DF50CA" w:rsidRPr="00803E4B" w:rsidRDefault="00DF50CA" w:rsidP="009214CF">
      <w:pPr>
        <w:suppressAutoHyphens/>
        <w:rPr>
          <w:rFonts w:ascii="Times New Roman" w:hAnsi="Times New Roman"/>
        </w:rPr>
      </w:pPr>
      <w:r w:rsidRPr="00803E4B">
        <w:rPr>
          <w:rFonts w:ascii="Times New Roman" w:hAnsi="Times New Roman"/>
        </w:rPr>
        <w:t>В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соответствии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с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Налоговым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кодексом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Российской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Федерации,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Федеральным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законом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от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06.10.2003№131-ФЗ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«Об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общих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принципах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организации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местного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самоуправления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в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Российской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Федерации»,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Уставом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муниципального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образования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сельское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поселение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Зареченск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Кандалакшского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района,</w:t>
      </w:r>
    </w:p>
    <w:p w:rsidR="00803E4B" w:rsidRPr="00803E4B" w:rsidRDefault="00803E4B" w:rsidP="00803E4B">
      <w:pPr>
        <w:jc w:val="center"/>
        <w:rPr>
          <w:rFonts w:ascii="Times New Roman" w:hAnsi="Times New Roman"/>
          <w:b/>
        </w:rPr>
      </w:pPr>
      <w:r w:rsidRPr="00803E4B">
        <w:rPr>
          <w:rFonts w:ascii="Times New Roman" w:hAnsi="Times New Roman"/>
          <w:b/>
        </w:rPr>
        <w:t>Совет депутатов</w:t>
      </w:r>
    </w:p>
    <w:p w:rsidR="00803E4B" w:rsidRPr="00803E4B" w:rsidRDefault="00803E4B" w:rsidP="00803E4B">
      <w:pPr>
        <w:jc w:val="center"/>
        <w:rPr>
          <w:rFonts w:ascii="Times New Roman" w:hAnsi="Times New Roman"/>
          <w:b/>
        </w:rPr>
      </w:pPr>
      <w:r w:rsidRPr="00803E4B">
        <w:rPr>
          <w:rFonts w:ascii="Times New Roman" w:hAnsi="Times New Roman"/>
          <w:b/>
        </w:rPr>
        <w:t>сельского поселения Зареченск Кандалакшского района</w:t>
      </w:r>
    </w:p>
    <w:p w:rsidR="00803E4B" w:rsidRPr="00803E4B" w:rsidRDefault="00803E4B" w:rsidP="00803E4B">
      <w:pPr>
        <w:jc w:val="center"/>
        <w:rPr>
          <w:rFonts w:ascii="Times New Roman" w:hAnsi="Times New Roman"/>
          <w:b/>
        </w:rPr>
      </w:pPr>
      <w:r w:rsidRPr="00803E4B">
        <w:rPr>
          <w:rFonts w:ascii="Times New Roman" w:hAnsi="Times New Roman"/>
          <w:b/>
        </w:rPr>
        <w:t>решил:</w:t>
      </w:r>
    </w:p>
    <w:p w:rsidR="00DF50CA" w:rsidRPr="00803E4B" w:rsidRDefault="00DF50CA" w:rsidP="009214CF">
      <w:pPr>
        <w:suppressAutoHyphens/>
        <w:jc w:val="center"/>
        <w:rPr>
          <w:rFonts w:ascii="Times New Roman" w:hAnsi="Times New Roman"/>
          <w:b/>
        </w:rPr>
      </w:pPr>
    </w:p>
    <w:p w:rsidR="00DF50CA" w:rsidRPr="00803E4B" w:rsidRDefault="00DF50CA" w:rsidP="009214CF">
      <w:pPr>
        <w:suppressAutoHyphens/>
        <w:rPr>
          <w:rFonts w:ascii="Times New Roman" w:hAnsi="Times New Roman"/>
        </w:rPr>
      </w:pPr>
      <w:r w:rsidRPr="00803E4B">
        <w:rPr>
          <w:rFonts w:ascii="Times New Roman" w:hAnsi="Times New Roman"/>
        </w:rPr>
        <w:t>1.Внести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в</w:t>
      </w:r>
      <w:r w:rsidR="00803E4B">
        <w:rPr>
          <w:rFonts w:ascii="Times New Roman" w:hAnsi="Times New Roman"/>
        </w:rPr>
        <w:t xml:space="preserve"> </w:t>
      </w:r>
      <w:r w:rsidR="00C7121E" w:rsidRPr="00803E4B">
        <w:rPr>
          <w:rFonts w:ascii="Times New Roman" w:hAnsi="Times New Roman"/>
        </w:rPr>
        <w:t>р</w:t>
      </w:r>
      <w:r w:rsidRPr="00803E4B">
        <w:rPr>
          <w:rFonts w:ascii="Times New Roman" w:hAnsi="Times New Roman"/>
        </w:rPr>
        <w:t>ешени</w:t>
      </w:r>
      <w:r w:rsidR="00C7121E" w:rsidRPr="00803E4B">
        <w:rPr>
          <w:rFonts w:ascii="Times New Roman" w:hAnsi="Times New Roman"/>
        </w:rPr>
        <w:t>е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Совета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депутатов</w:t>
      </w:r>
      <w:bookmarkStart w:id="0" w:name="_GoBack"/>
      <w:bookmarkEnd w:id="0"/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сельского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поселения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Зареченск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Кандалакшского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района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от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25.11.2019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№24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«О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земельном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налоге»</w:t>
      </w:r>
      <w:r w:rsidR="00803E4B">
        <w:rPr>
          <w:rFonts w:ascii="Times New Roman" w:hAnsi="Times New Roman"/>
        </w:rPr>
        <w:t xml:space="preserve"> </w:t>
      </w:r>
      <w:r w:rsidR="00C7121E" w:rsidRPr="00803E4B">
        <w:rPr>
          <w:rFonts w:ascii="Times New Roman" w:hAnsi="Times New Roman"/>
          <w:bCs/>
          <w:kern w:val="28"/>
        </w:rPr>
        <w:t>(в редакции решений от 28.08.2020 № 30, 25.12.2020 № 48, от 15.04.2021 № 13, от 15.09.2021 № 32)</w:t>
      </w:r>
      <w:r w:rsidR="00803E4B">
        <w:rPr>
          <w:rFonts w:ascii="Times New Roman" w:hAnsi="Times New Roman"/>
          <w:bCs/>
          <w:kern w:val="28"/>
        </w:rPr>
        <w:t xml:space="preserve"> </w:t>
      </w:r>
      <w:r w:rsidRPr="00803E4B">
        <w:rPr>
          <w:rFonts w:ascii="Times New Roman" w:hAnsi="Times New Roman"/>
        </w:rPr>
        <w:t>(далее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-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Решение),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следующие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изменения:</w:t>
      </w:r>
    </w:p>
    <w:p w:rsidR="00DF50CA" w:rsidRPr="00803E4B" w:rsidRDefault="00DF50CA" w:rsidP="00C7121E">
      <w:pPr>
        <w:suppressAutoHyphens/>
        <w:rPr>
          <w:rFonts w:ascii="Times New Roman" w:hAnsi="Times New Roman"/>
        </w:rPr>
      </w:pPr>
      <w:r w:rsidRPr="00803E4B">
        <w:rPr>
          <w:rFonts w:ascii="Times New Roman" w:hAnsi="Times New Roman"/>
        </w:rPr>
        <w:t>1.1.</w:t>
      </w:r>
      <w:r w:rsidR="00C7121E" w:rsidRPr="00803E4B">
        <w:rPr>
          <w:rFonts w:ascii="Times New Roman" w:hAnsi="Times New Roman"/>
        </w:rPr>
        <w:t>В пункте 1 Решения слова «и сроки» исключить;</w:t>
      </w:r>
    </w:p>
    <w:p w:rsidR="00C7121E" w:rsidRPr="00803E4B" w:rsidRDefault="00DF50CA" w:rsidP="00C7121E">
      <w:pPr>
        <w:suppressAutoHyphens/>
        <w:rPr>
          <w:rFonts w:ascii="Times New Roman" w:hAnsi="Times New Roman"/>
        </w:rPr>
      </w:pPr>
      <w:r w:rsidRPr="00803E4B">
        <w:rPr>
          <w:rFonts w:ascii="Times New Roman" w:hAnsi="Times New Roman"/>
        </w:rPr>
        <w:t>1.2.</w:t>
      </w:r>
      <w:r w:rsidR="00C7121E" w:rsidRPr="00803E4B">
        <w:rPr>
          <w:rFonts w:ascii="Times New Roman" w:hAnsi="Times New Roman"/>
        </w:rPr>
        <w:t xml:space="preserve"> Пункт</w:t>
      </w:r>
      <w:r w:rsidR="0019641C" w:rsidRPr="00803E4B">
        <w:rPr>
          <w:rFonts w:ascii="Times New Roman" w:hAnsi="Times New Roman"/>
        </w:rPr>
        <w:t>ы</w:t>
      </w:r>
      <w:r w:rsidR="00C7121E" w:rsidRPr="00803E4B">
        <w:rPr>
          <w:rFonts w:ascii="Times New Roman" w:hAnsi="Times New Roman"/>
        </w:rPr>
        <w:t xml:space="preserve"> 10 </w:t>
      </w:r>
      <w:r w:rsidR="0019641C" w:rsidRPr="00803E4B">
        <w:rPr>
          <w:rFonts w:ascii="Times New Roman" w:hAnsi="Times New Roman"/>
        </w:rPr>
        <w:t xml:space="preserve">и 10.1 </w:t>
      </w:r>
      <w:r w:rsidR="00C7121E" w:rsidRPr="00803E4B">
        <w:rPr>
          <w:rFonts w:ascii="Times New Roman" w:hAnsi="Times New Roman"/>
        </w:rPr>
        <w:t>Решения изложить в следующей редакции:</w:t>
      </w:r>
    </w:p>
    <w:p w:rsidR="00C7121E" w:rsidRPr="00803E4B" w:rsidRDefault="00C7121E" w:rsidP="00C7121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03E4B">
        <w:rPr>
          <w:rFonts w:ascii="Times New Roman" w:hAnsi="Times New Roman"/>
        </w:rPr>
        <w:t>«10. Определить следующий порядок уплаты земельного налога</w:t>
      </w:r>
      <w:r w:rsidRPr="00803E4B">
        <w:rPr>
          <w:rFonts w:ascii="Times New Roman" w:hAnsi="Times New Roman"/>
          <w:color w:val="000000"/>
          <w:shd w:val="clear" w:color="auto" w:fill="FFFFFF"/>
        </w:rPr>
        <w:t xml:space="preserve"> налогоплательщиками-организациями в отношении </w:t>
      </w:r>
      <w:r w:rsidRPr="00803E4B">
        <w:rPr>
          <w:rFonts w:ascii="Times New Roman" w:hAnsi="Times New Roman"/>
          <w:shd w:val="clear" w:color="auto" w:fill="FFFFFF"/>
        </w:rPr>
        <w:t>земельных участков</w:t>
      </w:r>
      <w:r w:rsidRPr="00803E4B">
        <w:rPr>
          <w:rFonts w:ascii="Times New Roman" w:hAnsi="Times New Roman"/>
          <w:color w:val="000000"/>
          <w:shd w:val="clear" w:color="auto" w:fill="FFFFFF"/>
        </w:rPr>
        <w:t xml:space="preserve">, находящихся в пределах границ </w:t>
      </w:r>
      <w:r w:rsidRPr="00803E4B">
        <w:rPr>
          <w:rFonts w:ascii="Times New Roman" w:hAnsi="Times New Roman"/>
        </w:rPr>
        <w:t>муниципального образования.</w:t>
      </w:r>
    </w:p>
    <w:p w:rsidR="00C7121E" w:rsidRPr="00803E4B" w:rsidRDefault="00C7121E" w:rsidP="00C7121E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803E4B">
        <w:rPr>
          <w:rFonts w:ascii="Times New Roman" w:eastAsia="Calibri" w:hAnsi="Times New Roman"/>
          <w:lang w:eastAsia="en-US"/>
        </w:rPr>
        <w:t>10.1. Отчетными периодами для налогоплательщиков-организаций признаются первый квартал, второй квартал и третий квартал календарного года.».</w:t>
      </w:r>
    </w:p>
    <w:p w:rsidR="00DF50CA" w:rsidRPr="00803E4B" w:rsidRDefault="00DF50CA" w:rsidP="009214CF">
      <w:pPr>
        <w:suppressAutoHyphens/>
        <w:rPr>
          <w:rFonts w:ascii="Times New Roman" w:hAnsi="Times New Roman"/>
        </w:rPr>
      </w:pPr>
      <w:r w:rsidRPr="00803E4B">
        <w:rPr>
          <w:rFonts w:ascii="Times New Roman" w:hAnsi="Times New Roman"/>
        </w:rPr>
        <w:t>2.Опубликовать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настоящее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Решение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в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средствах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массовой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информации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и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разместить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на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официальном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сайте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администрации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с.п.Зареченск.</w:t>
      </w:r>
    </w:p>
    <w:p w:rsidR="00DF50CA" w:rsidRPr="00803E4B" w:rsidRDefault="00DF50CA" w:rsidP="009214CF">
      <w:pPr>
        <w:suppressAutoHyphens/>
        <w:rPr>
          <w:rFonts w:ascii="Times New Roman" w:hAnsi="Times New Roman"/>
        </w:rPr>
      </w:pPr>
      <w:r w:rsidRPr="00803E4B">
        <w:rPr>
          <w:rFonts w:ascii="Times New Roman" w:hAnsi="Times New Roman"/>
        </w:rPr>
        <w:t>3.Настоящее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Решение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вступает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в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силу</w:t>
      </w:r>
      <w:r w:rsidR="00803E4B">
        <w:rPr>
          <w:rFonts w:ascii="Times New Roman" w:hAnsi="Times New Roman"/>
        </w:rPr>
        <w:t xml:space="preserve"> </w:t>
      </w:r>
      <w:r w:rsidR="00C7121E" w:rsidRPr="00803E4B">
        <w:rPr>
          <w:rFonts w:ascii="Times New Roman" w:hAnsi="Times New Roman"/>
        </w:rPr>
        <w:t xml:space="preserve">после </w:t>
      </w:r>
      <w:r w:rsidRPr="00803E4B">
        <w:rPr>
          <w:rFonts w:ascii="Times New Roman" w:hAnsi="Times New Roman"/>
        </w:rPr>
        <w:t>официального</w:t>
      </w:r>
      <w:r w:rsidR="00803E4B">
        <w:rPr>
          <w:rFonts w:ascii="Times New Roman" w:hAnsi="Times New Roman"/>
        </w:rPr>
        <w:t xml:space="preserve"> </w:t>
      </w:r>
      <w:r w:rsidRPr="00803E4B">
        <w:rPr>
          <w:rFonts w:ascii="Times New Roman" w:hAnsi="Times New Roman"/>
        </w:rPr>
        <w:t>опубликования.</w:t>
      </w:r>
    </w:p>
    <w:p w:rsidR="009214CF" w:rsidRPr="00803E4B" w:rsidRDefault="009214CF" w:rsidP="009214CF">
      <w:pPr>
        <w:suppressAutoHyphens/>
        <w:rPr>
          <w:rFonts w:ascii="Times New Roman" w:hAnsi="Times New Roman"/>
        </w:rPr>
      </w:pPr>
    </w:p>
    <w:p w:rsidR="00C7121E" w:rsidRPr="00803E4B" w:rsidRDefault="00C7121E" w:rsidP="009214CF">
      <w:pPr>
        <w:suppressAutoHyphens/>
        <w:rPr>
          <w:rFonts w:ascii="Times New Roman" w:hAnsi="Times New Roman"/>
        </w:rPr>
      </w:pPr>
    </w:p>
    <w:p w:rsidR="00C7121E" w:rsidRPr="00803E4B" w:rsidRDefault="00C7121E" w:rsidP="009214CF">
      <w:pPr>
        <w:suppressAutoHyphens/>
        <w:rPr>
          <w:rFonts w:ascii="Times New Roman" w:hAnsi="Times New Roman"/>
        </w:rPr>
      </w:pPr>
    </w:p>
    <w:p w:rsidR="00C7121E" w:rsidRPr="00803E4B" w:rsidRDefault="00C7121E" w:rsidP="009214CF">
      <w:pPr>
        <w:suppressAutoHyphens/>
        <w:rPr>
          <w:rFonts w:ascii="Times New Roman" w:hAnsi="Times New Roman"/>
        </w:rPr>
      </w:pPr>
    </w:p>
    <w:p w:rsidR="00660435" w:rsidRPr="00803E4B" w:rsidRDefault="00803E4B" w:rsidP="009214CF">
      <w:pPr>
        <w:suppressAutoHyphens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DF50CA" w:rsidRPr="00803E4B">
        <w:rPr>
          <w:rFonts w:ascii="Times New Roman" w:hAnsi="Times New Roman"/>
        </w:rPr>
        <w:t>Глава</w:t>
      </w:r>
      <w:r w:rsidRPr="00803E4B">
        <w:rPr>
          <w:rFonts w:ascii="Times New Roman" w:hAnsi="Times New Roman"/>
        </w:rPr>
        <w:t xml:space="preserve"> </w:t>
      </w:r>
      <w:r w:rsidR="00DF50CA" w:rsidRPr="00803E4B">
        <w:rPr>
          <w:rFonts w:ascii="Times New Roman" w:hAnsi="Times New Roman"/>
        </w:rPr>
        <w:t>муниципального</w:t>
      </w:r>
      <w:r w:rsidRPr="00803E4B">
        <w:rPr>
          <w:rFonts w:ascii="Times New Roman" w:hAnsi="Times New Roman"/>
        </w:rPr>
        <w:t xml:space="preserve"> </w:t>
      </w:r>
      <w:r w:rsidR="00DF50CA" w:rsidRPr="00803E4B">
        <w:rPr>
          <w:rFonts w:ascii="Times New Roman" w:hAnsi="Times New Roman"/>
        </w:rPr>
        <w:t>образования</w:t>
      </w:r>
      <w:r w:rsidRPr="00803E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</w:t>
      </w:r>
      <w:r w:rsidR="00DF50CA" w:rsidRPr="00803E4B">
        <w:rPr>
          <w:rFonts w:ascii="Times New Roman" w:hAnsi="Times New Roman"/>
        </w:rPr>
        <w:t>Т.А.Назарова</w:t>
      </w:r>
    </w:p>
    <w:sectPr w:rsidR="00660435" w:rsidRPr="00803E4B" w:rsidSect="009214CF">
      <w:headerReference w:type="first" r:id="rId9"/>
      <w:pgSz w:w="11906" w:h="16838" w:code="9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A8F" w:rsidRDefault="00AF4A8F" w:rsidP="000D711F">
      <w:r>
        <w:separator/>
      </w:r>
    </w:p>
  </w:endnote>
  <w:endnote w:type="continuationSeparator" w:id="1">
    <w:p w:rsidR="00AF4A8F" w:rsidRDefault="00AF4A8F" w:rsidP="000D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A8F" w:rsidRDefault="00AF4A8F" w:rsidP="000D711F">
      <w:r>
        <w:separator/>
      </w:r>
    </w:p>
  </w:footnote>
  <w:footnote w:type="continuationSeparator" w:id="1">
    <w:p w:rsidR="00AF4A8F" w:rsidRDefault="00AF4A8F" w:rsidP="000D7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F2"/>
    <w:multiLevelType w:val="hybridMultilevel"/>
    <w:tmpl w:val="7FE289EA"/>
    <w:lvl w:ilvl="0" w:tplc="3AA06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D5E"/>
    <w:rsid w:val="00015B96"/>
    <w:rsid w:val="00016954"/>
    <w:rsid w:val="00026248"/>
    <w:rsid w:val="00027285"/>
    <w:rsid w:val="00030316"/>
    <w:rsid w:val="00034102"/>
    <w:rsid w:val="00036028"/>
    <w:rsid w:val="0004291F"/>
    <w:rsid w:val="00053D8B"/>
    <w:rsid w:val="00054FC7"/>
    <w:rsid w:val="00055825"/>
    <w:rsid w:val="00061B64"/>
    <w:rsid w:val="00073F7D"/>
    <w:rsid w:val="000768A3"/>
    <w:rsid w:val="000975F3"/>
    <w:rsid w:val="000B007E"/>
    <w:rsid w:val="000B15A9"/>
    <w:rsid w:val="000B6327"/>
    <w:rsid w:val="000C422D"/>
    <w:rsid w:val="000C4762"/>
    <w:rsid w:val="000D13DB"/>
    <w:rsid w:val="000D711F"/>
    <w:rsid w:val="000F4016"/>
    <w:rsid w:val="000F52FE"/>
    <w:rsid w:val="0010272A"/>
    <w:rsid w:val="00107D5B"/>
    <w:rsid w:val="00113C24"/>
    <w:rsid w:val="001205B0"/>
    <w:rsid w:val="001309D6"/>
    <w:rsid w:val="00133EA8"/>
    <w:rsid w:val="001506A1"/>
    <w:rsid w:val="001509C9"/>
    <w:rsid w:val="0015230A"/>
    <w:rsid w:val="00152FF4"/>
    <w:rsid w:val="0016167B"/>
    <w:rsid w:val="00163DC6"/>
    <w:rsid w:val="001642E8"/>
    <w:rsid w:val="0017362E"/>
    <w:rsid w:val="0017682A"/>
    <w:rsid w:val="00185444"/>
    <w:rsid w:val="00186A2D"/>
    <w:rsid w:val="001910F5"/>
    <w:rsid w:val="001917DA"/>
    <w:rsid w:val="001931D2"/>
    <w:rsid w:val="001955CB"/>
    <w:rsid w:val="0019641C"/>
    <w:rsid w:val="001A05BB"/>
    <w:rsid w:val="001A1F7F"/>
    <w:rsid w:val="001A2F82"/>
    <w:rsid w:val="001A3744"/>
    <w:rsid w:val="001B1E5B"/>
    <w:rsid w:val="001C5D57"/>
    <w:rsid w:val="001C70CC"/>
    <w:rsid w:val="002050A5"/>
    <w:rsid w:val="00206CF7"/>
    <w:rsid w:val="002119A4"/>
    <w:rsid w:val="002179A5"/>
    <w:rsid w:val="00220385"/>
    <w:rsid w:val="00223603"/>
    <w:rsid w:val="00230549"/>
    <w:rsid w:val="002321C2"/>
    <w:rsid w:val="00232C19"/>
    <w:rsid w:val="00242674"/>
    <w:rsid w:val="002500DC"/>
    <w:rsid w:val="00250E93"/>
    <w:rsid w:val="00252B6B"/>
    <w:rsid w:val="002531E1"/>
    <w:rsid w:val="002672B3"/>
    <w:rsid w:val="00271ED0"/>
    <w:rsid w:val="00275B83"/>
    <w:rsid w:val="00284C02"/>
    <w:rsid w:val="00284D22"/>
    <w:rsid w:val="0029380C"/>
    <w:rsid w:val="00294A5A"/>
    <w:rsid w:val="002A02C0"/>
    <w:rsid w:val="002A470F"/>
    <w:rsid w:val="002A5260"/>
    <w:rsid w:val="002B4AB6"/>
    <w:rsid w:val="002C38F8"/>
    <w:rsid w:val="002C67C5"/>
    <w:rsid w:val="002D032E"/>
    <w:rsid w:val="002D0D76"/>
    <w:rsid w:val="002E1D7D"/>
    <w:rsid w:val="002E76D1"/>
    <w:rsid w:val="002F466E"/>
    <w:rsid w:val="002F6FBA"/>
    <w:rsid w:val="003055D8"/>
    <w:rsid w:val="00314C8C"/>
    <w:rsid w:val="00326C21"/>
    <w:rsid w:val="0033221E"/>
    <w:rsid w:val="0033222F"/>
    <w:rsid w:val="00352193"/>
    <w:rsid w:val="0035350D"/>
    <w:rsid w:val="003604A1"/>
    <w:rsid w:val="00375E34"/>
    <w:rsid w:val="003825DA"/>
    <w:rsid w:val="0038378B"/>
    <w:rsid w:val="0038742D"/>
    <w:rsid w:val="00391225"/>
    <w:rsid w:val="00391723"/>
    <w:rsid w:val="00394CD7"/>
    <w:rsid w:val="00397CEF"/>
    <w:rsid w:val="003A08C6"/>
    <w:rsid w:val="003A1167"/>
    <w:rsid w:val="003A156C"/>
    <w:rsid w:val="003A3CB0"/>
    <w:rsid w:val="003A740B"/>
    <w:rsid w:val="003B03FF"/>
    <w:rsid w:val="003E2265"/>
    <w:rsid w:val="003E723D"/>
    <w:rsid w:val="003F15A6"/>
    <w:rsid w:val="003F4BAD"/>
    <w:rsid w:val="004017FD"/>
    <w:rsid w:val="0041264E"/>
    <w:rsid w:val="00415778"/>
    <w:rsid w:val="004232F7"/>
    <w:rsid w:val="0042481A"/>
    <w:rsid w:val="00431CA3"/>
    <w:rsid w:val="004356B2"/>
    <w:rsid w:val="00435949"/>
    <w:rsid w:val="0044378D"/>
    <w:rsid w:val="00445B3D"/>
    <w:rsid w:val="00450934"/>
    <w:rsid w:val="00451CA5"/>
    <w:rsid w:val="00465ED2"/>
    <w:rsid w:val="00476858"/>
    <w:rsid w:val="00484CB0"/>
    <w:rsid w:val="00484E98"/>
    <w:rsid w:val="00485D4D"/>
    <w:rsid w:val="00491932"/>
    <w:rsid w:val="004A1260"/>
    <w:rsid w:val="004A2BA2"/>
    <w:rsid w:val="004B187A"/>
    <w:rsid w:val="004C30A2"/>
    <w:rsid w:val="004D0493"/>
    <w:rsid w:val="004D0515"/>
    <w:rsid w:val="004D080A"/>
    <w:rsid w:val="004E6315"/>
    <w:rsid w:val="004F0AE3"/>
    <w:rsid w:val="004F70D3"/>
    <w:rsid w:val="00500481"/>
    <w:rsid w:val="00512CC6"/>
    <w:rsid w:val="005161C9"/>
    <w:rsid w:val="00516418"/>
    <w:rsid w:val="005229EE"/>
    <w:rsid w:val="00533347"/>
    <w:rsid w:val="00550DCC"/>
    <w:rsid w:val="00553B24"/>
    <w:rsid w:val="00560153"/>
    <w:rsid w:val="00563645"/>
    <w:rsid w:val="005712AE"/>
    <w:rsid w:val="00572EFF"/>
    <w:rsid w:val="005733DE"/>
    <w:rsid w:val="0057518D"/>
    <w:rsid w:val="00580251"/>
    <w:rsid w:val="0058660F"/>
    <w:rsid w:val="00593884"/>
    <w:rsid w:val="005A05CE"/>
    <w:rsid w:val="005A583E"/>
    <w:rsid w:val="005B0F52"/>
    <w:rsid w:val="005B26FA"/>
    <w:rsid w:val="005B4138"/>
    <w:rsid w:val="005B6EE8"/>
    <w:rsid w:val="005C5F17"/>
    <w:rsid w:val="005D6371"/>
    <w:rsid w:val="005E20E2"/>
    <w:rsid w:val="005E40D6"/>
    <w:rsid w:val="005F152A"/>
    <w:rsid w:val="00611A87"/>
    <w:rsid w:val="00611F44"/>
    <w:rsid w:val="00611FEF"/>
    <w:rsid w:val="00617E36"/>
    <w:rsid w:val="00633391"/>
    <w:rsid w:val="00634DA2"/>
    <w:rsid w:val="00642EA4"/>
    <w:rsid w:val="00645BD5"/>
    <w:rsid w:val="00660435"/>
    <w:rsid w:val="00662BE0"/>
    <w:rsid w:val="00675B4F"/>
    <w:rsid w:val="00677FC6"/>
    <w:rsid w:val="00684511"/>
    <w:rsid w:val="006847C3"/>
    <w:rsid w:val="00685667"/>
    <w:rsid w:val="00696183"/>
    <w:rsid w:val="006A6B36"/>
    <w:rsid w:val="006B0E88"/>
    <w:rsid w:val="006B6325"/>
    <w:rsid w:val="006C437F"/>
    <w:rsid w:val="006D2176"/>
    <w:rsid w:val="006D25C8"/>
    <w:rsid w:val="006D49CD"/>
    <w:rsid w:val="006F1C88"/>
    <w:rsid w:val="006F34E0"/>
    <w:rsid w:val="006F406A"/>
    <w:rsid w:val="006F44A5"/>
    <w:rsid w:val="007007C1"/>
    <w:rsid w:val="00700AE4"/>
    <w:rsid w:val="00706E0E"/>
    <w:rsid w:val="00717E6C"/>
    <w:rsid w:val="00732F7E"/>
    <w:rsid w:val="00736890"/>
    <w:rsid w:val="00741E43"/>
    <w:rsid w:val="00744A51"/>
    <w:rsid w:val="0075743B"/>
    <w:rsid w:val="00766713"/>
    <w:rsid w:val="007727E2"/>
    <w:rsid w:val="00780A0D"/>
    <w:rsid w:val="007840DB"/>
    <w:rsid w:val="0078506F"/>
    <w:rsid w:val="007850F3"/>
    <w:rsid w:val="00797356"/>
    <w:rsid w:val="007B1B65"/>
    <w:rsid w:val="007B72B0"/>
    <w:rsid w:val="007B7355"/>
    <w:rsid w:val="007C66EA"/>
    <w:rsid w:val="007D48A8"/>
    <w:rsid w:val="007D557C"/>
    <w:rsid w:val="007E4687"/>
    <w:rsid w:val="007E5D48"/>
    <w:rsid w:val="007F084F"/>
    <w:rsid w:val="0080045F"/>
    <w:rsid w:val="0080066E"/>
    <w:rsid w:val="008009CF"/>
    <w:rsid w:val="00803E4B"/>
    <w:rsid w:val="008064E6"/>
    <w:rsid w:val="008065BD"/>
    <w:rsid w:val="008070E0"/>
    <w:rsid w:val="00811C49"/>
    <w:rsid w:val="00815104"/>
    <w:rsid w:val="00823627"/>
    <w:rsid w:val="00832BEF"/>
    <w:rsid w:val="008334A8"/>
    <w:rsid w:val="008350F3"/>
    <w:rsid w:val="00837A46"/>
    <w:rsid w:val="0084097A"/>
    <w:rsid w:val="00843BFE"/>
    <w:rsid w:val="008444A3"/>
    <w:rsid w:val="0084457B"/>
    <w:rsid w:val="00844E0A"/>
    <w:rsid w:val="00846C81"/>
    <w:rsid w:val="00846F95"/>
    <w:rsid w:val="008501C3"/>
    <w:rsid w:val="008614B6"/>
    <w:rsid w:val="008621C9"/>
    <w:rsid w:val="008733AA"/>
    <w:rsid w:val="0087686C"/>
    <w:rsid w:val="008945E2"/>
    <w:rsid w:val="0089463D"/>
    <w:rsid w:val="008A0BD3"/>
    <w:rsid w:val="008A42D6"/>
    <w:rsid w:val="008A713A"/>
    <w:rsid w:val="008B1776"/>
    <w:rsid w:val="008B6516"/>
    <w:rsid w:val="008C00A9"/>
    <w:rsid w:val="008D4092"/>
    <w:rsid w:val="008D6EE9"/>
    <w:rsid w:val="008E4ACE"/>
    <w:rsid w:val="008F5669"/>
    <w:rsid w:val="00903EC6"/>
    <w:rsid w:val="009051CB"/>
    <w:rsid w:val="00905ACB"/>
    <w:rsid w:val="00920EEE"/>
    <w:rsid w:val="009214CF"/>
    <w:rsid w:val="009249ED"/>
    <w:rsid w:val="00936DBE"/>
    <w:rsid w:val="0094085F"/>
    <w:rsid w:val="009472BC"/>
    <w:rsid w:val="0095179E"/>
    <w:rsid w:val="0096321C"/>
    <w:rsid w:val="00973E4F"/>
    <w:rsid w:val="009752AD"/>
    <w:rsid w:val="009853B2"/>
    <w:rsid w:val="00990DD4"/>
    <w:rsid w:val="0099273D"/>
    <w:rsid w:val="009A0D5E"/>
    <w:rsid w:val="009A56AD"/>
    <w:rsid w:val="009C5189"/>
    <w:rsid w:val="009D23CC"/>
    <w:rsid w:val="009D34F8"/>
    <w:rsid w:val="009D531A"/>
    <w:rsid w:val="009E0DAD"/>
    <w:rsid w:val="009E4E85"/>
    <w:rsid w:val="009E5406"/>
    <w:rsid w:val="009F015F"/>
    <w:rsid w:val="00A058F2"/>
    <w:rsid w:val="00A05F27"/>
    <w:rsid w:val="00A063AB"/>
    <w:rsid w:val="00A303B1"/>
    <w:rsid w:val="00A34762"/>
    <w:rsid w:val="00A35D1B"/>
    <w:rsid w:val="00A427FE"/>
    <w:rsid w:val="00A447C1"/>
    <w:rsid w:val="00A464E8"/>
    <w:rsid w:val="00A47811"/>
    <w:rsid w:val="00A514EC"/>
    <w:rsid w:val="00A53CB1"/>
    <w:rsid w:val="00A5745F"/>
    <w:rsid w:val="00A574DF"/>
    <w:rsid w:val="00A72F25"/>
    <w:rsid w:val="00A920CC"/>
    <w:rsid w:val="00A960E1"/>
    <w:rsid w:val="00AA0FD0"/>
    <w:rsid w:val="00AA3C63"/>
    <w:rsid w:val="00AA4257"/>
    <w:rsid w:val="00AB0D9C"/>
    <w:rsid w:val="00AB3EB6"/>
    <w:rsid w:val="00AB7151"/>
    <w:rsid w:val="00AC3282"/>
    <w:rsid w:val="00AD4ADD"/>
    <w:rsid w:val="00AE2DC0"/>
    <w:rsid w:val="00AF4315"/>
    <w:rsid w:val="00AF4A8F"/>
    <w:rsid w:val="00AF6750"/>
    <w:rsid w:val="00B045D3"/>
    <w:rsid w:val="00B05960"/>
    <w:rsid w:val="00B06332"/>
    <w:rsid w:val="00B25C5A"/>
    <w:rsid w:val="00B2762A"/>
    <w:rsid w:val="00B31CC6"/>
    <w:rsid w:val="00B3479F"/>
    <w:rsid w:val="00B35A1C"/>
    <w:rsid w:val="00B43FD2"/>
    <w:rsid w:val="00B4401A"/>
    <w:rsid w:val="00B44106"/>
    <w:rsid w:val="00B472E6"/>
    <w:rsid w:val="00B51A78"/>
    <w:rsid w:val="00B55F07"/>
    <w:rsid w:val="00B65171"/>
    <w:rsid w:val="00B705D5"/>
    <w:rsid w:val="00B7097E"/>
    <w:rsid w:val="00B70FCF"/>
    <w:rsid w:val="00B724FF"/>
    <w:rsid w:val="00B833B8"/>
    <w:rsid w:val="00B84FC8"/>
    <w:rsid w:val="00B85D31"/>
    <w:rsid w:val="00B93084"/>
    <w:rsid w:val="00B93789"/>
    <w:rsid w:val="00BA2726"/>
    <w:rsid w:val="00BB21CA"/>
    <w:rsid w:val="00BB4BA2"/>
    <w:rsid w:val="00BC7C77"/>
    <w:rsid w:val="00BD3812"/>
    <w:rsid w:val="00BD3A46"/>
    <w:rsid w:val="00BD52D1"/>
    <w:rsid w:val="00BE397F"/>
    <w:rsid w:val="00BE3AF1"/>
    <w:rsid w:val="00BF71CD"/>
    <w:rsid w:val="00C013D6"/>
    <w:rsid w:val="00C02779"/>
    <w:rsid w:val="00C05BE5"/>
    <w:rsid w:val="00C116B2"/>
    <w:rsid w:val="00C15820"/>
    <w:rsid w:val="00C20B63"/>
    <w:rsid w:val="00C23692"/>
    <w:rsid w:val="00C325CD"/>
    <w:rsid w:val="00C50FBE"/>
    <w:rsid w:val="00C51CB8"/>
    <w:rsid w:val="00C53578"/>
    <w:rsid w:val="00C557AC"/>
    <w:rsid w:val="00C559A6"/>
    <w:rsid w:val="00C7121E"/>
    <w:rsid w:val="00C73582"/>
    <w:rsid w:val="00C763AC"/>
    <w:rsid w:val="00C76F10"/>
    <w:rsid w:val="00C81DED"/>
    <w:rsid w:val="00C83BF8"/>
    <w:rsid w:val="00C94C9B"/>
    <w:rsid w:val="00C96695"/>
    <w:rsid w:val="00CA09F2"/>
    <w:rsid w:val="00CA26C3"/>
    <w:rsid w:val="00CA3A0A"/>
    <w:rsid w:val="00CA4E0A"/>
    <w:rsid w:val="00CA5386"/>
    <w:rsid w:val="00CA6A4A"/>
    <w:rsid w:val="00CB1598"/>
    <w:rsid w:val="00CB36A3"/>
    <w:rsid w:val="00CD12F9"/>
    <w:rsid w:val="00CD4ADC"/>
    <w:rsid w:val="00CD60FF"/>
    <w:rsid w:val="00CE7642"/>
    <w:rsid w:val="00D2372A"/>
    <w:rsid w:val="00D23C14"/>
    <w:rsid w:val="00D308CE"/>
    <w:rsid w:val="00D33B7E"/>
    <w:rsid w:val="00D36204"/>
    <w:rsid w:val="00D36A9F"/>
    <w:rsid w:val="00D36EBD"/>
    <w:rsid w:val="00D406A1"/>
    <w:rsid w:val="00D40A43"/>
    <w:rsid w:val="00D416F7"/>
    <w:rsid w:val="00D73A2B"/>
    <w:rsid w:val="00D76B1C"/>
    <w:rsid w:val="00D95EB9"/>
    <w:rsid w:val="00DA02C9"/>
    <w:rsid w:val="00DB203D"/>
    <w:rsid w:val="00DB36F8"/>
    <w:rsid w:val="00DC3BBD"/>
    <w:rsid w:val="00DD7D35"/>
    <w:rsid w:val="00DF26D8"/>
    <w:rsid w:val="00DF42F9"/>
    <w:rsid w:val="00DF50CA"/>
    <w:rsid w:val="00DF5F33"/>
    <w:rsid w:val="00E040CF"/>
    <w:rsid w:val="00E11100"/>
    <w:rsid w:val="00E2377F"/>
    <w:rsid w:val="00E23FCB"/>
    <w:rsid w:val="00E32DD4"/>
    <w:rsid w:val="00E44147"/>
    <w:rsid w:val="00E47745"/>
    <w:rsid w:val="00E61EAA"/>
    <w:rsid w:val="00E62944"/>
    <w:rsid w:val="00E74724"/>
    <w:rsid w:val="00E84AD9"/>
    <w:rsid w:val="00E86A21"/>
    <w:rsid w:val="00E932B2"/>
    <w:rsid w:val="00E95162"/>
    <w:rsid w:val="00E95352"/>
    <w:rsid w:val="00EA159F"/>
    <w:rsid w:val="00EA250C"/>
    <w:rsid w:val="00EC09BD"/>
    <w:rsid w:val="00ED312A"/>
    <w:rsid w:val="00EE0E08"/>
    <w:rsid w:val="00EF0B99"/>
    <w:rsid w:val="00EF3D51"/>
    <w:rsid w:val="00EF782B"/>
    <w:rsid w:val="00F324BE"/>
    <w:rsid w:val="00F352D4"/>
    <w:rsid w:val="00F62D60"/>
    <w:rsid w:val="00F67EEC"/>
    <w:rsid w:val="00F70A4E"/>
    <w:rsid w:val="00F83524"/>
    <w:rsid w:val="00F87A21"/>
    <w:rsid w:val="00F93DCC"/>
    <w:rsid w:val="00FB187E"/>
    <w:rsid w:val="00FB5D20"/>
    <w:rsid w:val="00FD37EF"/>
    <w:rsid w:val="00FD6119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D52D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D52D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D52D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D52D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D52D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Normal (Web)"/>
    <w:basedOn w:val="a"/>
    <w:uiPriority w:val="99"/>
    <w:unhideWhenUsed/>
    <w:rsid w:val="001A3744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Hyperlink"/>
    <w:rsid w:val="00BD52D1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1A05B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Body Text Indent"/>
    <w:basedOn w:val="a"/>
    <w:link w:val="af"/>
    <w:semiHidden/>
    <w:unhideWhenUsed/>
    <w:rsid w:val="001A05BB"/>
    <w:pPr>
      <w:ind w:firstLine="720"/>
    </w:pPr>
    <w:rPr>
      <w:rFonts w:ascii="Times New Roman" w:hAnsi="Times New Roman"/>
      <w:szCs w:val="20"/>
    </w:rPr>
  </w:style>
  <w:style w:type="character" w:customStyle="1" w:styleId="af">
    <w:name w:val="Основной текст с отступом Знак"/>
    <w:link w:val="ae"/>
    <w:semiHidden/>
    <w:rsid w:val="001A05BB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9214C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214C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214C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D52D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BD52D1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semiHidden/>
    <w:rsid w:val="009214C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D52D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D52D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D52D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D52D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D52D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D52D1"/>
    <w:rPr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803E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3E4B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803E4B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803E4B"/>
    <w:rPr>
      <w:rFonts w:ascii="Arial" w:eastAsia="Times New Roman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FD51-9F52-45F1-902B-A36611A6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Н.А.</dc:creator>
  <cp:lastModifiedBy>User</cp:lastModifiedBy>
  <cp:revision>4</cp:revision>
  <cp:lastPrinted>2021-09-16T11:20:00Z</cp:lastPrinted>
  <dcterms:created xsi:type="dcterms:W3CDTF">2021-12-15T10:51:00Z</dcterms:created>
  <dcterms:modified xsi:type="dcterms:W3CDTF">2021-12-15T11:07:00Z</dcterms:modified>
</cp:coreProperties>
</file>