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1" w:rsidRDefault="003876C1" w:rsidP="000B7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876C1" w:rsidRDefault="003876C1" w:rsidP="000B7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ЗАРЕЧЕНСК  </w:t>
      </w:r>
    </w:p>
    <w:p w:rsidR="003876C1" w:rsidRDefault="003876C1" w:rsidP="000B7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КАНДАЛАКШСКОГО РАЙОНА</w:t>
      </w:r>
    </w:p>
    <w:p w:rsidR="003876C1" w:rsidRDefault="003876C1" w:rsidP="000B7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876C1" w:rsidRDefault="003876C1" w:rsidP="000B7608">
      <w:pPr>
        <w:ind w:right="-142"/>
        <w:rPr>
          <w:b/>
        </w:rPr>
      </w:pPr>
    </w:p>
    <w:p w:rsidR="003876C1" w:rsidRDefault="003876C1" w:rsidP="000B7608">
      <w:pPr>
        <w:ind w:right="-142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876C1" w:rsidRDefault="003876C1" w:rsidP="000B7608">
      <w:pPr>
        <w:ind w:right="-284" w:firstLine="1134"/>
      </w:pPr>
      <w:r>
        <w:t xml:space="preserve">                                                     </w:t>
      </w: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  <w:r>
        <w:t xml:space="preserve">от   15.06.2016г.  </w:t>
      </w:r>
      <w:r>
        <w:rPr>
          <w:b/>
          <w:i/>
        </w:rPr>
        <w:t xml:space="preserve">                                                                                                         </w:t>
      </w:r>
      <w:r>
        <w:t xml:space="preserve">    №  </w:t>
      </w: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876C1" w:rsidRDefault="003876C1" w:rsidP="000B7608">
      <w:pPr>
        <w:jc w:val="center"/>
        <w:rPr>
          <w:sz w:val="26"/>
          <w:szCs w:val="26"/>
        </w:rPr>
      </w:pPr>
    </w:p>
    <w:p w:rsidR="003876C1" w:rsidRDefault="003876C1" w:rsidP="000B7608">
      <w:pPr>
        <w:jc w:val="center"/>
        <w:rPr>
          <w:sz w:val="26"/>
          <w:szCs w:val="26"/>
        </w:rPr>
      </w:pPr>
    </w:p>
    <w:p w:rsidR="003876C1" w:rsidRPr="004931E4" w:rsidRDefault="003876C1" w:rsidP="000B7608">
      <w:pPr>
        <w:jc w:val="center"/>
        <w:rPr>
          <w:b/>
        </w:rPr>
      </w:pPr>
      <w:r w:rsidRPr="004931E4">
        <w:rPr>
          <w:b/>
        </w:rPr>
        <w:t>Об  утверждении Положения об удостоверении депутата Совета депутатов сельского поселения Зареченск Кандалакшского района</w:t>
      </w:r>
    </w:p>
    <w:p w:rsidR="003876C1" w:rsidRPr="004931E4" w:rsidRDefault="003876C1" w:rsidP="000B760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Pr="000B7608" w:rsidRDefault="003876C1" w:rsidP="000B76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B7608">
        <w:rPr>
          <w:rFonts w:ascii="Times New Roman" w:hAnsi="Times New Roman"/>
          <w:sz w:val="24"/>
          <w:szCs w:val="24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с.п. Зареченск Кандалакшского района,</w:t>
      </w: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4931E4">
      <w:pPr>
        <w:ind w:left="567" w:right="-284" w:firstLine="567"/>
        <w:jc w:val="center"/>
        <w:rPr>
          <w:b/>
        </w:rPr>
      </w:pPr>
      <w:r>
        <w:rPr>
          <w:b/>
        </w:rPr>
        <w:t>Совет депутатов</w:t>
      </w:r>
    </w:p>
    <w:p w:rsidR="003876C1" w:rsidRDefault="003876C1" w:rsidP="004931E4">
      <w:pPr>
        <w:ind w:left="567" w:right="-284" w:firstLine="567"/>
        <w:jc w:val="center"/>
        <w:rPr>
          <w:b/>
        </w:rPr>
      </w:pPr>
      <w:r>
        <w:rPr>
          <w:b/>
        </w:rPr>
        <w:t>сельского  поселения  Зареченск</w:t>
      </w:r>
    </w:p>
    <w:p w:rsidR="003876C1" w:rsidRDefault="003876C1" w:rsidP="004931E4">
      <w:pPr>
        <w:ind w:left="567" w:right="-284" w:firstLine="567"/>
        <w:jc w:val="center"/>
        <w:rPr>
          <w:b/>
        </w:rPr>
      </w:pPr>
      <w:r>
        <w:rPr>
          <w:b/>
        </w:rPr>
        <w:t>Кандалакшского района</w:t>
      </w:r>
    </w:p>
    <w:p w:rsidR="003876C1" w:rsidRDefault="003876C1" w:rsidP="004931E4">
      <w:pPr>
        <w:ind w:left="567" w:right="-284" w:firstLine="567"/>
        <w:jc w:val="center"/>
        <w:rPr>
          <w:b/>
        </w:rPr>
      </w:pPr>
      <w:r>
        <w:rPr>
          <w:b/>
        </w:rPr>
        <w:t>решил:</w:t>
      </w:r>
    </w:p>
    <w:p w:rsidR="003876C1" w:rsidRDefault="003876C1" w:rsidP="004931E4">
      <w:pPr>
        <w:autoSpaceDE w:val="0"/>
        <w:autoSpaceDN w:val="0"/>
        <w:adjustRightInd w:val="0"/>
        <w:jc w:val="center"/>
        <w:outlineLvl w:val="1"/>
      </w:pPr>
    </w:p>
    <w:p w:rsidR="003876C1" w:rsidRDefault="003876C1" w:rsidP="004931E4">
      <w:pPr>
        <w:autoSpaceDE w:val="0"/>
        <w:autoSpaceDN w:val="0"/>
        <w:adjustRightInd w:val="0"/>
        <w:jc w:val="center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Pr="000B7608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Pr="000B7608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numPr>
          <w:ilvl w:val="0"/>
          <w:numId w:val="1"/>
        </w:numPr>
        <w:jc w:val="both"/>
      </w:pPr>
      <w:r w:rsidRPr="000B7608">
        <w:t xml:space="preserve">Утвердить Положение об удостоверении депутата Совета депутатов сельского </w:t>
      </w:r>
    </w:p>
    <w:p w:rsidR="003876C1" w:rsidRPr="000B7608" w:rsidRDefault="003876C1" w:rsidP="000B7608">
      <w:pPr>
        <w:jc w:val="both"/>
      </w:pPr>
      <w:r w:rsidRPr="000B7608">
        <w:t>поселения Зареченск Кандалакшского района, приложение №1.</w:t>
      </w:r>
    </w:p>
    <w:p w:rsidR="003876C1" w:rsidRDefault="003876C1" w:rsidP="000B7608">
      <w:pPr>
        <w:numPr>
          <w:ilvl w:val="0"/>
          <w:numId w:val="1"/>
        </w:numPr>
        <w:jc w:val="both"/>
      </w:pPr>
      <w:r w:rsidRPr="000B7608">
        <w:t xml:space="preserve">Опубликовать решение в СМИ и разместить на официальном сайте  </w:t>
      </w:r>
    </w:p>
    <w:p w:rsidR="003876C1" w:rsidRPr="000B7608" w:rsidRDefault="003876C1" w:rsidP="000B7608">
      <w:pPr>
        <w:jc w:val="both"/>
      </w:pPr>
      <w:r w:rsidRPr="000B7608">
        <w:t>администрации муниципального образования с.п.</w:t>
      </w:r>
      <w:r>
        <w:t xml:space="preserve"> </w:t>
      </w:r>
      <w:r w:rsidRPr="000B7608">
        <w:t xml:space="preserve">Зареченск Кандалакшского района </w:t>
      </w: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  <w:r>
        <w:t xml:space="preserve">Глава муниципального образования                                    Т.А.Назарова </w:t>
      </w: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right"/>
        <w:outlineLvl w:val="1"/>
      </w:pPr>
      <w:r>
        <w:t xml:space="preserve">Приложение №1 </w:t>
      </w: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</w:pPr>
    </w:p>
    <w:p w:rsidR="003876C1" w:rsidRDefault="003876C1" w:rsidP="000B7608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>
        <w:t xml:space="preserve">                                                        </w:t>
      </w:r>
    </w:p>
    <w:p w:rsidR="003876C1" w:rsidRPr="00CF6C7E" w:rsidRDefault="003876C1" w:rsidP="00CF6C7E">
      <w:pPr>
        <w:jc w:val="center"/>
        <w:rPr>
          <w:sz w:val="26"/>
          <w:szCs w:val="26"/>
        </w:rPr>
      </w:pPr>
      <w:r w:rsidRPr="00CF6C7E">
        <w:rPr>
          <w:sz w:val="26"/>
          <w:szCs w:val="26"/>
        </w:rPr>
        <w:t xml:space="preserve">Положение об удостоверении депутата Совета депутатов </w:t>
      </w:r>
      <w:r>
        <w:rPr>
          <w:sz w:val="26"/>
          <w:szCs w:val="26"/>
        </w:rPr>
        <w:t>сельского поселения Зареченск Кандалакшского района</w:t>
      </w:r>
    </w:p>
    <w:p w:rsidR="003876C1" w:rsidRPr="00CF6C7E" w:rsidRDefault="003876C1" w:rsidP="008906E7">
      <w:pPr>
        <w:jc w:val="both"/>
        <w:rPr>
          <w:sz w:val="26"/>
          <w:szCs w:val="26"/>
        </w:rPr>
      </w:pP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1. Общие положения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1. Удостоверение депутата Совета депутатов (далее – удостоверение) является официальным документом, подтверждающим личность и полномочия депутата Совета депутатов  (далее – депутат Совета депутатов).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2. Депутат Совета депутатов пользуется удостоверением депутата в течение срока своих полномочий.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3. Удостоверение депутата Совета депутатов, не соответствующее образцу, с помарками и подчистками считается недействительным.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4. Депутат Совета депутатов обязан обеспечить сохранность выданного ему удостоверения.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>5. Передача удостоверения другому лицу запрещается.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6. Удостоверение депутата Совета депутатов изготавливается в соответствии с описанием и образцом удостоверения депутата (приложения № 1, к настоящему Положению).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>7. Организацию работы по оформлению, учету и выдаче удостоверений депутатов Совета депута</w:t>
      </w:r>
      <w:r>
        <w:rPr>
          <w:sz w:val="26"/>
          <w:szCs w:val="26"/>
        </w:rPr>
        <w:t>тов осуществляет аппарат Совета.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8. Расходы, связанные с изготовлением удостоверений депутатов Совета депутатов производятся за счет средств бюджета муниципального образования,предусмотренных на обеспечение деятельности </w:t>
      </w:r>
      <w:r>
        <w:rPr>
          <w:sz w:val="26"/>
          <w:szCs w:val="26"/>
        </w:rPr>
        <w:t>Совета депутатов</w:t>
      </w:r>
      <w:r w:rsidRPr="00CF6C7E">
        <w:rPr>
          <w:sz w:val="26"/>
          <w:szCs w:val="26"/>
        </w:rPr>
        <w:t>.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 9. Удостоверение депутата Совета депутатов подписывается и выдается депутату председателем избирательной комиссии муниципального</w:t>
      </w:r>
      <w:r>
        <w:rPr>
          <w:sz w:val="26"/>
          <w:szCs w:val="26"/>
        </w:rPr>
        <w:t xml:space="preserve"> образования.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F6C7E">
        <w:rPr>
          <w:sz w:val="26"/>
          <w:szCs w:val="26"/>
        </w:rPr>
        <w:t xml:space="preserve">. В случае утраты (порчи) удостоверения депутата депутат Совета депутатов подает письменное заявление о выдаче дубликата удостоверения депутата Совета депутатов в аппарат Совета депутатов, в котором указывает причину утраты (порчи) ранее выданного удостоверения депутата Совета депутатов. На основании письменного разрешения Совета депутатов  депутату Совета депутатов выдается дубликат удостоверения депутата Совета депутатов. В случае порчи удостоверения депутата Совета депутатов оно заменяется на новое при условии возврата ранее выданного. При этом ранее выданное удостоверение депутата Совета депутатов считается недействительным.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CF6C7E">
        <w:rPr>
          <w:sz w:val="26"/>
          <w:szCs w:val="26"/>
        </w:rPr>
        <w:t>. По истечении срока полномочий депутата Совета депутатов соответствующего созыва, либо при досрочном прекращении полномочий депутата Совета депутатов удостоверение депутата Совета депутатов считается недействительным и подлежит</w:t>
      </w:r>
      <w:r>
        <w:rPr>
          <w:sz w:val="26"/>
          <w:szCs w:val="26"/>
        </w:rPr>
        <w:t xml:space="preserve"> обязательному возврату в Совет</w:t>
      </w:r>
      <w:r w:rsidRPr="00CF6C7E">
        <w:rPr>
          <w:sz w:val="26"/>
          <w:szCs w:val="26"/>
        </w:rPr>
        <w:t xml:space="preserve"> депутатов.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CF6C7E">
        <w:rPr>
          <w:sz w:val="26"/>
          <w:szCs w:val="26"/>
        </w:rPr>
        <w:t>. Недействительные, испорченные удостоверения депутатов Совета депутатов периодически подлежат уничтожению с составле</w:t>
      </w:r>
      <w:r>
        <w:rPr>
          <w:sz w:val="26"/>
          <w:szCs w:val="26"/>
        </w:rPr>
        <w:t xml:space="preserve">нием соответствующего акта. 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CF6C7E">
        <w:rPr>
          <w:sz w:val="26"/>
          <w:szCs w:val="26"/>
        </w:rPr>
        <w:t>Хранение и учет бланков удостоверений депутатов, оформление и выдачу удостоверений депутатов Совета депутатов производится лицом, у</w:t>
      </w:r>
      <w:r>
        <w:rPr>
          <w:sz w:val="26"/>
          <w:szCs w:val="26"/>
        </w:rPr>
        <w:t>полномоченным главой муниципального образования____.</w:t>
      </w:r>
    </w:p>
    <w:p w:rsidR="003876C1" w:rsidRDefault="003876C1" w:rsidP="008906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CF6C7E">
        <w:rPr>
          <w:sz w:val="26"/>
          <w:szCs w:val="26"/>
        </w:rPr>
        <w:t xml:space="preserve">. Ответственность за соблюдение правил хранения и учета бланков удостоверений депутатов Совета депутатов возлагается на лицо, уполномоченное </w:t>
      </w:r>
      <w:r>
        <w:rPr>
          <w:sz w:val="26"/>
          <w:szCs w:val="26"/>
        </w:rPr>
        <w:t>главой муниципального образования____.</w:t>
      </w:r>
    </w:p>
    <w:p w:rsidR="003876C1" w:rsidRDefault="003876C1" w:rsidP="008906E7">
      <w:pPr>
        <w:jc w:val="both"/>
        <w:rPr>
          <w:sz w:val="26"/>
          <w:szCs w:val="26"/>
        </w:rPr>
      </w:pPr>
    </w:p>
    <w:p w:rsidR="003876C1" w:rsidRDefault="003876C1" w:rsidP="008906E7">
      <w:pPr>
        <w:jc w:val="both"/>
        <w:rPr>
          <w:sz w:val="26"/>
          <w:szCs w:val="26"/>
        </w:rPr>
      </w:pP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 2. Удостоверение</w:t>
      </w:r>
    </w:p>
    <w:p w:rsidR="003876C1" w:rsidRDefault="003876C1" w:rsidP="00F84FB4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>1. Удостоверения за подписью председателя избирательной комиссии муниципального образования и скрепленные печатью избирательной комиссии выдаются депутатам Совета депутатов:</w:t>
      </w: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sym w:font="Symbol" w:char="F0B7"/>
      </w:r>
      <w:r w:rsidRPr="00CF6C7E">
        <w:rPr>
          <w:sz w:val="26"/>
          <w:szCs w:val="26"/>
        </w:rPr>
        <w:t xml:space="preserve"> с номерами от</w:t>
      </w:r>
      <w:r>
        <w:rPr>
          <w:sz w:val="26"/>
          <w:szCs w:val="26"/>
        </w:rPr>
        <w:t>___</w:t>
      </w:r>
      <w:r w:rsidRPr="00CF6C7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___</w:t>
      </w:r>
      <w:r w:rsidRPr="00CF6C7E">
        <w:rPr>
          <w:sz w:val="26"/>
          <w:szCs w:val="26"/>
        </w:rPr>
        <w:t>;</w:t>
      </w: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sym w:font="Symbol" w:char="F0B7"/>
      </w:r>
      <w:r w:rsidRPr="00CF6C7E">
        <w:rPr>
          <w:sz w:val="26"/>
          <w:szCs w:val="26"/>
        </w:rPr>
        <w:t xml:space="preserve"> избранным на дополнительных выборах, – с номера </w:t>
      </w:r>
      <w:r>
        <w:rPr>
          <w:sz w:val="26"/>
          <w:szCs w:val="26"/>
        </w:rPr>
        <w:t>___</w:t>
      </w:r>
      <w:r w:rsidRPr="00CF6C7E">
        <w:rPr>
          <w:sz w:val="26"/>
          <w:szCs w:val="26"/>
        </w:rPr>
        <w:t>;</w:t>
      </w: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sym w:font="Symbol" w:char="F0B7"/>
      </w:r>
      <w:r w:rsidRPr="00CF6C7E">
        <w:rPr>
          <w:sz w:val="26"/>
          <w:szCs w:val="26"/>
        </w:rPr>
        <w:t xml:space="preserve">утерявшим удостоверения, – с номера </w:t>
      </w:r>
      <w:r>
        <w:rPr>
          <w:sz w:val="26"/>
          <w:szCs w:val="26"/>
        </w:rPr>
        <w:t>__</w:t>
      </w: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sym w:font="Symbol" w:char="F0B7"/>
      </w:r>
      <w:r w:rsidRPr="00CF6C7E">
        <w:rPr>
          <w:sz w:val="26"/>
          <w:szCs w:val="26"/>
        </w:rPr>
        <w:t xml:space="preserve"> взамен удостоверений, – с номера</w:t>
      </w:r>
      <w:r>
        <w:rPr>
          <w:sz w:val="26"/>
          <w:szCs w:val="26"/>
        </w:rPr>
        <w:t>____</w:t>
      </w:r>
      <w:r w:rsidRPr="00CF6C7E">
        <w:rPr>
          <w:sz w:val="26"/>
          <w:szCs w:val="26"/>
        </w:rPr>
        <w:t xml:space="preserve">. </w:t>
      </w:r>
    </w:p>
    <w:p w:rsidR="003876C1" w:rsidRDefault="003876C1" w:rsidP="00F84FB4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2. Для оформления удостоверения депутат Совета депутатов предоставляет в избирательную комиссию одну цветную фотографию, выполненную на матовой бумаге, анфас, без головного убора, размером 30 x </w:t>
      </w:r>
      <w:smartTag w:uri="urn:schemas-microsoft-com:office:smarttags" w:element="metricconverter">
        <w:smartTagPr>
          <w:attr w:name="ProductID" w:val="40 мм"/>
        </w:smartTagPr>
        <w:r w:rsidRPr="00CF6C7E">
          <w:rPr>
            <w:sz w:val="26"/>
            <w:szCs w:val="26"/>
          </w:rPr>
          <w:t>40 мм</w:t>
        </w:r>
      </w:smartTag>
      <w:r w:rsidRPr="00CF6C7E">
        <w:rPr>
          <w:sz w:val="26"/>
          <w:szCs w:val="26"/>
        </w:rPr>
        <w:t>.</w:t>
      </w:r>
    </w:p>
    <w:p w:rsidR="003876C1" w:rsidRDefault="003876C1" w:rsidP="0002364A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Записи в удостоверение вносятся разборчиво и аккуратно контрастными (черными, темно-синими) чернилами, шариковой ручкой, тушью. </w:t>
      </w:r>
    </w:p>
    <w:p w:rsidR="003876C1" w:rsidRDefault="003876C1" w:rsidP="0002364A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 </w:t>
      </w:r>
    </w:p>
    <w:p w:rsidR="003876C1" w:rsidRDefault="003876C1" w:rsidP="0002364A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3. В день получения удостоверения депутат Совета депутатов расписывается в журнале выдачи удостоверений депутатов Совета депутатов, содержащего номер удостоверения, фамилию, имя, отчество депутата Совета депутатов, дату выдачи удостоверения, подпись депутата Совета депутатов в получении удостоверения. </w:t>
      </w:r>
    </w:p>
    <w:p w:rsidR="003876C1" w:rsidRDefault="003876C1" w:rsidP="0002364A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Нумерация удостоверений ведется в течение срока полномочий депутатов Совета депутатов муниципального образования. Журнал ведется на бумажном носителе и хранится в аппарате Совета депутатов поселения. </w:t>
      </w:r>
    </w:p>
    <w:p w:rsidR="003876C1" w:rsidRDefault="003876C1" w:rsidP="00F84FB4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4. Удостоверение подлежит замене в случае: </w:t>
      </w: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sym w:font="Symbol" w:char="F0B7"/>
      </w:r>
      <w:r w:rsidRPr="00CF6C7E">
        <w:rPr>
          <w:sz w:val="26"/>
          <w:szCs w:val="26"/>
        </w:rPr>
        <w:t xml:space="preserve"> изменения фамилии, имени или отчества депутата Совета депутатов; </w:t>
      </w:r>
    </w:p>
    <w:p w:rsidR="003876C1" w:rsidRDefault="003876C1" w:rsidP="008906E7">
      <w:pPr>
        <w:jc w:val="both"/>
        <w:rPr>
          <w:sz w:val="26"/>
          <w:szCs w:val="26"/>
        </w:rPr>
      </w:pPr>
      <w:r w:rsidRPr="00CF6C7E">
        <w:rPr>
          <w:sz w:val="26"/>
          <w:szCs w:val="26"/>
        </w:rPr>
        <w:sym w:font="Symbol" w:char="F0B7"/>
      </w:r>
      <w:r w:rsidRPr="00CF6C7E">
        <w:rPr>
          <w:sz w:val="26"/>
          <w:szCs w:val="26"/>
        </w:rPr>
        <w:t xml:space="preserve"> порчи или утраты удостоверения. </w:t>
      </w:r>
    </w:p>
    <w:p w:rsidR="003876C1" w:rsidRDefault="003876C1" w:rsidP="00F84FB4">
      <w:pPr>
        <w:ind w:firstLine="708"/>
        <w:jc w:val="both"/>
        <w:rPr>
          <w:sz w:val="26"/>
          <w:szCs w:val="26"/>
        </w:rPr>
      </w:pPr>
      <w:r w:rsidRPr="00CF6C7E">
        <w:rPr>
          <w:sz w:val="26"/>
          <w:szCs w:val="26"/>
        </w:rPr>
        <w:t xml:space="preserve">5. Выдача нового удостоверения по основаниям, указанным в пункте 4 статьи 2 настоящего Положения, осуществляется в течение двух недель со дня поступления в аппарат Совета депутатов письменного заявления депутата Совета депутатов об оформлении нового удостоверения. </w:t>
      </w:r>
    </w:p>
    <w:p w:rsidR="003876C1" w:rsidRDefault="003876C1" w:rsidP="0002364A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CF6C7E">
        <w:rPr>
          <w:sz w:val="26"/>
          <w:szCs w:val="26"/>
        </w:rPr>
        <w:t xml:space="preserve">К заявлению должна быть приложена фотография в соответствии с пунктом 2 статьи 2 настоящего Положения. </w:t>
      </w:r>
    </w:p>
    <w:p w:rsidR="003876C1" w:rsidRDefault="003876C1" w:rsidP="008906E7">
      <w:pPr>
        <w:jc w:val="both"/>
        <w:rPr>
          <w:sz w:val="26"/>
          <w:szCs w:val="26"/>
        </w:rPr>
      </w:pPr>
    </w:p>
    <w:p w:rsidR="003876C1" w:rsidRPr="0002364A" w:rsidRDefault="003876C1" w:rsidP="00CF6C7E">
      <w:pPr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Default="003876C1" w:rsidP="0002364A">
      <w:pPr>
        <w:ind w:left="6372" w:firstLine="708"/>
        <w:rPr>
          <w:sz w:val="26"/>
          <w:szCs w:val="26"/>
        </w:rPr>
      </w:pPr>
    </w:p>
    <w:p w:rsidR="003876C1" w:rsidRPr="0002364A" w:rsidRDefault="003876C1" w:rsidP="0002364A">
      <w:pPr>
        <w:ind w:left="6372" w:firstLine="708"/>
        <w:rPr>
          <w:sz w:val="26"/>
          <w:szCs w:val="26"/>
        </w:rPr>
      </w:pPr>
      <w:r w:rsidRPr="0002364A">
        <w:rPr>
          <w:sz w:val="26"/>
          <w:szCs w:val="26"/>
        </w:rPr>
        <w:t>Приложение № 1</w:t>
      </w:r>
    </w:p>
    <w:p w:rsidR="003876C1" w:rsidRPr="0002364A" w:rsidRDefault="003876C1" w:rsidP="00CF6C7E">
      <w:pPr>
        <w:rPr>
          <w:sz w:val="26"/>
          <w:szCs w:val="26"/>
        </w:rPr>
      </w:pPr>
    </w:p>
    <w:p w:rsidR="003876C1" w:rsidRDefault="003876C1" w:rsidP="0002364A">
      <w:pPr>
        <w:ind w:left="5664" w:firstLine="708"/>
        <w:rPr>
          <w:sz w:val="26"/>
          <w:szCs w:val="26"/>
        </w:rPr>
      </w:pPr>
      <w:r w:rsidRPr="0002364A">
        <w:rPr>
          <w:sz w:val="26"/>
          <w:szCs w:val="26"/>
        </w:rPr>
        <w:t>(описание удостоверения)</w:t>
      </w:r>
    </w:p>
    <w:p w:rsidR="003876C1" w:rsidRDefault="003876C1" w:rsidP="00CE6F39">
      <w:pPr>
        <w:rPr>
          <w:sz w:val="26"/>
          <w:szCs w:val="26"/>
        </w:rPr>
      </w:pPr>
    </w:p>
    <w:p w:rsidR="003876C1" w:rsidRDefault="003876C1" w:rsidP="00CE6F39">
      <w:pPr>
        <w:rPr>
          <w:sz w:val="26"/>
          <w:szCs w:val="26"/>
        </w:rPr>
      </w:pPr>
    </w:p>
    <w:p w:rsidR="003876C1" w:rsidRDefault="003876C1" w:rsidP="00CE6F39">
      <w:pPr>
        <w:rPr>
          <w:sz w:val="26"/>
          <w:szCs w:val="26"/>
        </w:rPr>
      </w:pPr>
    </w:p>
    <w:p w:rsidR="003876C1" w:rsidRDefault="003876C1" w:rsidP="00CE6F39">
      <w:pPr>
        <w:rPr>
          <w:sz w:val="26"/>
          <w:szCs w:val="26"/>
        </w:rPr>
      </w:pPr>
    </w:p>
    <w:p w:rsidR="003876C1" w:rsidRDefault="003876C1" w:rsidP="00CE6F39">
      <w:pPr>
        <w:rPr>
          <w:sz w:val="26"/>
          <w:szCs w:val="26"/>
        </w:rPr>
      </w:pPr>
    </w:p>
    <w:p w:rsidR="003876C1" w:rsidRPr="00CE6F39" w:rsidRDefault="003876C1" w:rsidP="00CE6F39">
      <w:pPr>
        <w:jc w:val="center"/>
        <w:rPr>
          <w:b/>
          <w:sz w:val="26"/>
          <w:szCs w:val="26"/>
        </w:rPr>
      </w:pPr>
      <w:r w:rsidRPr="00CE6F39">
        <w:rPr>
          <w:b/>
          <w:sz w:val="26"/>
          <w:szCs w:val="26"/>
        </w:rPr>
        <w:t>Удостоверение депутата Совета депутатов</w:t>
      </w:r>
    </w:p>
    <w:sectPr w:rsidR="003876C1" w:rsidRPr="00CE6F39" w:rsidSect="00F2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C1" w:rsidRDefault="003876C1" w:rsidP="00602207">
      <w:r>
        <w:separator/>
      </w:r>
    </w:p>
  </w:endnote>
  <w:endnote w:type="continuationSeparator" w:id="1">
    <w:p w:rsidR="003876C1" w:rsidRDefault="003876C1" w:rsidP="0060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C1" w:rsidRDefault="003876C1" w:rsidP="00602207">
      <w:r>
        <w:separator/>
      </w:r>
    </w:p>
  </w:footnote>
  <w:footnote w:type="continuationSeparator" w:id="1">
    <w:p w:rsidR="003876C1" w:rsidRDefault="003876C1" w:rsidP="0060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6FEE"/>
    <w:multiLevelType w:val="hybridMultilevel"/>
    <w:tmpl w:val="2ED882CA"/>
    <w:lvl w:ilvl="0" w:tplc="A016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1BE"/>
    <w:rsid w:val="0002364A"/>
    <w:rsid w:val="000B7608"/>
    <w:rsid w:val="00230024"/>
    <w:rsid w:val="00233B22"/>
    <w:rsid w:val="003876C1"/>
    <w:rsid w:val="003C69BD"/>
    <w:rsid w:val="004931E4"/>
    <w:rsid w:val="00497669"/>
    <w:rsid w:val="004A6671"/>
    <w:rsid w:val="00602207"/>
    <w:rsid w:val="006D43E9"/>
    <w:rsid w:val="00756CDD"/>
    <w:rsid w:val="008601BE"/>
    <w:rsid w:val="008906E7"/>
    <w:rsid w:val="00AF0678"/>
    <w:rsid w:val="00B87E5E"/>
    <w:rsid w:val="00BA5E86"/>
    <w:rsid w:val="00C2263E"/>
    <w:rsid w:val="00CE6F39"/>
    <w:rsid w:val="00CF6C7E"/>
    <w:rsid w:val="00D50D4F"/>
    <w:rsid w:val="00DB650D"/>
    <w:rsid w:val="00DB69C6"/>
    <w:rsid w:val="00E512F2"/>
    <w:rsid w:val="00F262CB"/>
    <w:rsid w:val="00F8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2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022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220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0220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02207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0B760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890</Words>
  <Characters>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cp:lastPrinted>2016-06-08T13:49:00Z</cp:lastPrinted>
  <dcterms:created xsi:type="dcterms:W3CDTF">2016-05-12T07:01:00Z</dcterms:created>
  <dcterms:modified xsi:type="dcterms:W3CDTF">2016-06-08T13:49:00Z</dcterms:modified>
</cp:coreProperties>
</file>