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16" w:rsidRPr="00C32E57" w:rsidRDefault="00FF3A16" w:rsidP="008E2B26">
      <w:pPr>
        <w:tabs>
          <w:tab w:val="left" w:pos="225"/>
          <w:tab w:val="center" w:pos="4677"/>
        </w:tabs>
        <w:rPr>
          <w:b/>
          <w:bCs/>
        </w:rPr>
      </w:pPr>
    </w:p>
    <w:p w:rsidR="00FF3A16" w:rsidRPr="00C32E57" w:rsidRDefault="00FF3A16" w:rsidP="00DB5C6D">
      <w:pPr>
        <w:ind w:firstLine="708"/>
        <w:jc w:val="both"/>
      </w:pPr>
    </w:p>
    <w:p w:rsidR="00FF3A16" w:rsidRPr="00C32E57" w:rsidRDefault="00FF3A16" w:rsidP="00DB5C6D">
      <w:pPr>
        <w:ind w:firstLine="4111"/>
        <w:jc w:val="right"/>
      </w:pPr>
      <w:r w:rsidRPr="00C32E57">
        <w:t xml:space="preserve">Приложение № 1 </w:t>
      </w:r>
    </w:p>
    <w:p w:rsidR="00FF3A16" w:rsidRPr="00C32E57" w:rsidRDefault="00FF3A16" w:rsidP="00DB5C6D">
      <w:pPr>
        <w:ind w:firstLine="4111"/>
        <w:jc w:val="right"/>
      </w:pPr>
      <w:r w:rsidRPr="00C32E57">
        <w:t>к постановлению   администрации</w:t>
      </w:r>
    </w:p>
    <w:p w:rsidR="00FF3A16" w:rsidRPr="00C32E57" w:rsidRDefault="00FF3A16" w:rsidP="00DB5C6D">
      <w:pPr>
        <w:ind w:firstLine="4111"/>
        <w:jc w:val="right"/>
      </w:pPr>
      <w:r w:rsidRPr="00C32E57">
        <w:t xml:space="preserve">муниципального образования </w:t>
      </w:r>
    </w:p>
    <w:p w:rsidR="00FF3A16" w:rsidRPr="00C32E57" w:rsidRDefault="00FF3A16" w:rsidP="00DB5C6D">
      <w:pPr>
        <w:ind w:firstLine="4111"/>
        <w:jc w:val="right"/>
      </w:pPr>
      <w:r w:rsidRPr="00C32E57">
        <w:t xml:space="preserve">сельское поселение Зареченск </w:t>
      </w:r>
    </w:p>
    <w:p w:rsidR="00FF3A16" w:rsidRPr="00C32E57" w:rsidRDefault="00FF3A16" w:rsidP="00DB5C6D">
      <w:pPr>
        <w:jc w:val="right"/>
      </w:pPr>
      <w:r w:rsidRPr="00C32E57">
        <w:t xml:space="preserve">                              </w:t>
      </w:r>
      <w:r>
        <w:t xml:space="preserve">                           от  22.12.2015 </w:t>
      </w:r>
      <w:r w:rsidRPr="00C32E57">
        <w:t xml:space="preserve">№ </w:t>
      </w:r>
      <w:r>
        <w:rPr>
          <w:noProof/>
        </w:rPr>
        <w:pict>
          <v:shapetype id="_x0000_t202" coordsize="21600,21600" o:spt="202" path="m,l,21600r21600,l21600,xe">
            <v:stroke joinstyle="miter"/>
            <v:path gradientshapeok="t" o:connecttype="rect"/>
          </v:shapetype>
          <v:shape id="_x0000_s1026" type="#_x0000_t202" style="position:absolute;left:0;text-align:left;margin-left:415.35pt;margin-top:78pt;width:90pt;height:17pt;z-index:251665920;mso-position-horizontal-relative:text;mso-position-vertical-relative:text" filled="f" stroked="f">
            <v:textbox style="mso-next-textbox:#_x0000_s1026" inset=".5mm,.5mm,.5mm,.5mm">
              <w:txbxContent>
                <w:p w:rsidR="00FF3A16" w:rsidRDefault="00FF3A16" w:rsidP="00DB5C6D"/>
              </w:txbxContent>
            </v:textbox>
          </v:shape>
        </w:pict>
      </w:r>
      <w:r>
        <w:t>143</w:t>
      </w:r>
    </w:p>
    <w:p w:rsidR="00FF3A16" w:rsidRPr="00C32E57" w:rsidRDefault="00FF3A16" w:rsidP="00DB5C6D">
      <w:pPr>
        <w:ind w:firstLine="708"/>
        <w:jc w:val="right"/>
      </w:pPr>
    </w:p>
    <w:p w:rsidR="00FF3A16" w:rsidRPr="00C32E57" w:rsidRDefault="00FF3A16" w:rsidP="00DB5C6D">
      <w:pPr>
        <w:rPr>
          <w:b/>
          <w:bCs/>
        </w:rPr>
      </w:pPr>
    </w:p>
    <w:p w:rsidR="00FF3A16" w:rsidRPr="00C32E57" w:rsidRDefault="00FF3A16" w:rsidP="00DB5C6D">
      <w:pPr>
        <w:pStyle w:val="Heading1"/>
        <w:spacing w:before="0" w:after="0"/>
        <w:jc w:val="center"/>
        <w:rPr>
          <w:rFonts w:ascii="Times New Roman" w:hAnsi="Times New Roman" w:cs="Times New Roman"/>
          <w:sz w:val="24"/>
          <w:szCs w:val="24"/>
        </w:rPr>
      </w:pPr>
      <w:r w:rsidRPr="00C32E57">
        <w:rPr>
          <w:rFonts w:ascii="Times New Roman" w:hAnsi="Times New Roman" w:cs="Times New Roman"/>
          <w:sz w:val="24"/>
          <w:szCs w:val="24"/>
        </w:rPr>
        <w:t>АДМИНИСТРАТИВНЫЙ РЕГЛАМЕНТ</w:t>
      </w:r>
    </w:p>
    <w:p w:rsidR="00FF3A16" w:rsidRPr="00C32E57" w:rsidRDefault="00FF3A16" w:rsidP="00DB5C6D">
      <w:pPr>
        <w:autoSpaceDE w:val="0"/>
        <w:jc w:val="center"/>
        <w:rPr>
          <w:b/>
          <w:bCs/>
          <w:spacing w:val="2"/>
        </w:rPr>
      </w:pPr>
      <w:r w:rsidRPr="00C32E57">
        <w:rPr>
          <w:b/>
          <w:bCs/>
          <w:spacing w:val="2"/>
        </w:rPr>
        <w:t xml:space="preserve">«Осуществление  земельного контроля за использованием земель на территории муниципального образования сельское поселение Зареченск </w:t>
      </w:r>
    </w:p>
    <w:p w:rsidR="00FF3A16" w:rsidRPr="00C32E57" w:rsidRDefault="00FF3A16" w:rsidP="00DB5C6D">
      <w:pPr>
        <w:autoSpaceDE w:val="0"/>
        <w:jc w:val="center"/>
        <w:rPr>
          <w:b/>
          <w:bCs/>
          <w:spacing w:val="2"/>
        </w:rPr>
      </w:pPr>
      <w:r w:rsidRPr="00C32E57">
        <w:rPr>
          <w:b/>
          <w:bCs/>
          <w:spacing w:val="2"/>
        </w:rPr>
        <w:t>Кандалакшского района»</w:t>
      </w:r>
    </w:p>
    <w:p w:rsidR="00FF3A16" w:rsidRPr="00C32E57" w:rsidRDefault="00FF3A16" w:rsidP="00DB5C6D">
      <w:pPr>
        <w:autoSpaceDE w:val="0"/>
        <w:ind w:firstLine="720"/>
        <w:jc w:val="both"/>
      </w:pPr>
      <w:r>
        <w:rPr>
          <w:noProof/>
        </w:rPr>
        <w:pict>
          <v:shape id="_x0000_s1027" type="#_x0000_t202" style="position:absolute;left:0;text-align:left;margin-left:448.4pt;margin-top:12pt;width:3.55pt;height:6.3pt;z-index:251649536" stroked="f">
            <v:textbox>
              <w:txbxContent>
                <w:p w:rsidR="00FF3A16" w:rsidRPr="00E74949" w:rsidRDefault="00FF3A16" w:rsidP="00DB5C6D"/>
              </w:txbxContent>
            </v:textbox>
          </v:shape>
        </w:pict>
      </w:r>
      <w:r>
        <w:rPr>
          <w:noProof/>
        </w:rPr>
        <w:pict>
          <v:shape id="_x0000_s1028" type="#_x0000_t202" style="position:absolute;left:0;text-align:left;margin-left:139.95pt;margin-top:0;width:31.35pt;height:15.75pt;z-index:251650560" stroked="f">
            <v:textbox>
              <w:txbxContent>
                <w:p w:rsidR="00FF3A16" w:rsidRPr="00ED0DA2" w:rsidRDefault="00FF3A16" w:rsidP="00DB5C6D"/>
              </w:txbxContent>
            </v:textbox>
          </v:shape>
        </w:pict>
      </w:r>
    </w:p>
    <w:p w:rsidR="00FF3A16" w:rsidRPr="00C32E57" w:rsidRDefault="00FF3A16" w:rsidP="00DB5C6D">
      <w:pPr>
        <w:jc w:val="center"/>
      </w:pPr>
    </w:p>
    <w:p w:rsidR="00FF3A16" w:rsidRPr="00C32E57" w:rsidRDefault="00FF3A16" w:rsidP="00DB5C6D">
      <w:pPr>
        <w:pStyle w:val="Heading1"/>
        <w:numPr>
          <w:ilvl w:val="0"/>
          <w:numId w:val="5"/>
        </w:numPr>
        <w:jc w:val="center"/>
        <w:rPr>
          <w:rFonts w:ascii="Times New Roman" w:hAnsi="Times New Roman" w:cs="Times New Roman"/>
          <w:sz w:val="24"/>
          <w:szCs w:val="24"/>
        </w:rPr>
      </w:pPr>
      <w:r w:rsidRPr="00C32E57">
        <w:rPr>
          <w:rFonts w:ascii="Times New Roman" w:hAnsi="Times New Roman" w:cs="Times New Roman"/>
          <w:sz w:val="24"/>
          <w:szCs w:val="24"/>
        </w:rPr>
        <w:t>Общие положения</w:t>
      </w:r>
    </w:p>
    <w:p w:rsidR="00FF3A16" w:rsidRPr="00C32E57" w:rsidRDefault="00FF3A16" w:rsidP="00DB5C6D"/>
    <w:p w:rsidR="00FF3A16" w:rsidRPr="00C32E57" w:rsidRDefault="00FF3A16" w:rsidP="00DB5C6D">
      <w:pPr>
        <w:numPr>
          <w:ilvl w:val="1"/>
          <w:numId w:val="5"/>
        </w:numPr>
        <w:jc w:val="center"/>
        <w:rPr>
          <w:b/>
          <w:bCs/>
        </w:rPr>
      </w:pPr>
      <w:r w:rsidRPr="00C32E57">
        <w:rPr>
          <w:b/>
          <w:bCs/>
        </w:rPr>
        <w:t>Наименование муниципальной функции</w:t>
      </w:r>
    </w:p>
    <w:p w:rsidR="00FF3A16" w:rsidRPr="00C32E57" w:rsidRDefault="00FF3A16" w:rsidP="00DB5C6D">
      <w:pPr>
        <w:ind w:left="780"/>
        <w:rPr>
          <w:b/>
          <w:bCs/>
        </w:rPr>
      </w:pPr>
    </w:p>
    <w:p w:rsidR="00FF3A16" w:rsidRPr="00C32E57" w:rsidRDefault="00FF3A16" w:rsidP="00DB5C6D">
      <w:pPr>
        <w:ind w:firstLine="708"/>
        <w:jc w:val="both"/>
      </w:pPr>
      <w:bookmarkStart w:id="0" w:name="sub_1001"/>
      <w:r w:rsidRPr="00C32E57">
        <w:t>1.1.1. Настоящий Административный регламент по исполнению функции осуществления земельного контроля за использованием земель на территории муниципального образования сельское поселение  Зареченск Кандалакшского района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p>
    <w:p w:rsidR="00FF3A16" w:rsidRPr="00C32E57" w:rsidRDefault="00FF3A16" w:rsidP="00DB5C6D">
      <w:pPr>
        <w:tabs>
          <w:tab w:val="left" w:pos="360"/>
        </w:tabs>
        <w:jc w:val="both"/>
        <w:rPr>
          <w:b/>
          <w:bCs/>
        </w:rPr>
      </w:pPr>
      <w:r w:rsidRPr="00C32E57">
        <w:rPr>
          <w:b/>
          <w:bCs/>
        </w:rPr>
        <w:tab/>
      </w:r>
      <w:r w:rsidRPr="00C32E57">
        <w:rPr>
          <w:b/>
          <w:bCs/>
        </w:rPr>
        <w:tab/>
      </w:r>
    </w:p>
    <w:p w:rsidR="00FF3A16" w:rsidRPr="00C32E57" w:rsidRDefault="00FF3A16" w:rsidP="00DB5C6D">
      <w:pPr>
        <w:tabs>
          <w:tab w:val="left" w:pos="360"/>
        </w:tabs>
        <w:jc w:val="center"/>
        <w:rPr>
          <w:b/>
          <w:bCs/>
        </w:rPr>
      </w:pPr>
      <w:r w:rsidRPr="00C32E57">
        <w:rPr>
          <w:b/>
          <w:bCs/>
        </w:rPr>
        <w:t>1.2. Наименование исполнительных органов муниципальной власти, исполняющих муниципальную функцию.</w:t>
      </w:r>
    </w:p>
    <w:p w:rsidR="00FF3A16" w:rsidRPr="00C32E57" w:rsidRDefault="00FF3A16" w:rsidP="00DB5C6D">
      <w:pPr>
        <w:tabs>
          <w:tab w:val="left" w:pos="360"/>
        </w:tabs>
        <w:jc w:val="both"/>
        <w:rPr>
          <w:b/>
          <w:bCs/>
        </w:rPr>
      </w:pPr>
    </w:p>
    <w:p w:rsidR="00FF3A16" w:rsidRPr="00C32E57" w:rsidRDefault="00FF3A16" w:rsidP="00DB5C6D">
      <w:pPr>
        <w:tabs>
          <w:tab w:val="left" w:pos="360"/>
        </w:tabs>
        <w:spacing w:before="240"/>
        <w:jc w:val="both"/>
      </w:pPr>
      <w:r w:rsidRPr="00C32E57">
        <w:tab/>
      </w:r>
      <w:r w:rsidRPr="00C32E57">
        <w:tab/>
        <w:t xml:space="preserve">1.2.1. Муниципальная функция по осуществлению муниципального земельного контроля исполняется Администрацией муниципального образования сельское поселение Зареченск Кандалакшского района (далее – Администрация) в лице муниципальных земельных инспекторов муниципального образования  (далее — инспекторы). Также в исполнении муниципальной функции в целях повышения эффективности муниципального контроля, </w:t>
      </w:r>
      <w:r w:rsidRPr="00C32E57">
        <w:rPr>
          <w:spacing w:val="-3"/>
        </w:rPr>
        <w:t xml:space="preserve">выявления и пресечения земельных </w:t>
      </w:r>
      <w:r w:rsidRPr="00C32E57">
        <w:rPr>
          <w:spacing w:val="-4"/>
        </w:rPr>
        <w:t xml:space="preserve">правонарушений может </w:t>
      </w:r>
      <w:r w:rsidRPr="00C32E57">
        <w:t xml:space="preserve">принимать участие </w:t>
      </w:r>
      <w:r w:rsidRPr="00C32E57">
        <w:rPr>
          <w:spacing w:val="-2"/>
        </w:rPr>
        <w:t>Управление Росприроднадзора по Мурманской области</w:t>
      </w:r>
      <w:r w:rsidRPr="00C32E57">
        <w:t>.</w:t>
      </w:r>
    </w:p>
    <w:p w:rsidR="00FF3A16" w:rsidRPr="00C32E57" w:rsidRDefault="00FF3A16" w:rsidP="00DB5C6D">
      <w:pPr>
        <w:ind w:firstLine="708"/>
        <w:jc w:val="both"/>
      </w:pPr>
    </w:p>
    <w:p w:rsidR="00FF3A16" w:rsidRPr="00C32E57" w:rsidRDefault="00FF3A16" w:rsidP="00DB5C6D">
      <w:pPr>
        <w:ind w:firstLine="708"/>
        <w:jc w:val="center"/>
        <w:rPr>
          <w:b/>
          <w:bCs/>
        </w:rPr>
      </w:pPr>
      <w:r w:rsidRPr="00C32E57">
        <w:rPr>
          <w:b/>
          <w:bCs/>
        </w:rPr>
        <w:t>1.3. Нормативные правовые акты, регулирующие исполнение муниципальной функции.</w:t>
      </w:r>
    </w:p>
    <w:p w:rsidR="00FF3A16" w:rsidRPr="00C32E57" w:rsidRDefault="00FF3A16" w:rsidP="00DB5C6D">
      <w:pPr>
        <w:ind w:firstLine="708"/>
        <w:jc w:val="both"/>
        <w:rPr>
          <w:b/>
          <w:bCs/>
        </w:rPr>
      </w:pPr>
    </w:p>
    <w:p w:rsidR="00FF3A16" w:rsidRPr="00C32E57" w:rsidRDefault="00FF3A16" w:rsidP="00CC4D5E">
      <w:pPr>
        <w:tabs>
          <w:tab w:val="left" w:pos="1080"/>
        </w:tabs>
        <w:ind w:left="720"/>
        <w:jc w:val="both"/>
      </w:pPr>
      <w:bookmarkStart w:id="1" w:name="sub_1002"/>
      <w:bookmarkEnd w:id="0"/>
      <w:r w:rsidRPr="00C32E57">
        <w:t>1.3.1. Исполнение муниципальной функции  осуществляется в соответствии с:</w:t>
      </w:r>
    </w:p>
    <w:bookmarkEnd w:id="1"/>
    <w:p w:rsidR="00FF3A16" w:rsidRPr="00C32E57" w:rsidRDefault="00FF3A16" w:rsidP="00CC4D5E">
      <w:pPr>
        <w:jc w:val="both"/>
      </w:pPr>
      <w:r w:rsidRPr="00C32E57">
        <w:tab/>
        <w:t>- Конституцией Российской Федерации;</w:t>
      </w:r>
    </w:p>
    <w:p w:rsidR="00FF3A16" w:rsidRPr="00C32E57" w:rsidRDefault="00FF3A16" w:rsidP="00CC4D5E">
      <w:pPr>
        <w:jc w:val="both"/>
      </w:pPr>
      <w:r w:rsidRPr="00C32E57">
        <w:tab/>
        <w:t xml:space="preserve">- Земельным кодексом Российской Федерации от 25.10.2001г. №136-ФЗ; </w:t>
      </w:r>
    </w:p>
    <w:p w:rsidR="00FF3A16" w:rsidRPr="00C32E57" w:rsidRDefault="00FF3A16" w:rsidP="00CC4D5E">
      <w:pPr>
        <w:jc w:val="both"/>
      </w:pPr>
      <w:r w:rsidRPr="00C32E57">
        <w:tab/>
        <w:t>- Гражданским кодексом Российской Федерации часть 1 от 30.11.1994г. №51-ФЗ, часть 2 от 26.01.1996г. №14-ФЗ, часть 3 от 26.11.2001г. №146-ФЗ, часть 4 от 18.12.2001г.  № 230-ФЗ (с изменениями);</w:t>
      </w:r>
    </w:p>
    <w:p w:rsidR="00FF3A16" w:rsidRPr="00C32E57" w:rsidRDefault="00FF3A16" w:rsidP="00CC4D5E">
      <w:pPr>
        <w:jc w:val="both"/>
      </w:pPr>
      <w:r w:rsidRPr="00C32E57">
        <w:tab/>
        <w:t>- Кодексом Российской Федерации об административных правонарушениях от 31.12.2001г. №195-ФЗ;</w:t>
      </w:r>
    </w:p>
    <w:p w:rsidR="00FF3A16" w:rsidRPr="00C32E57" w:rsidRDefault="00FF3A16" w:rsidP="00CC4D5E">
      <w:pPr>
        <w:jc w:val="both"/>
      </w:pPr>
      <w:r w:rsidRPr="00C32E57">
        <w:tab/>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16" w:rsidRPr="00C32E57" w:rsidRDefault="00FF3A16" w:rsidP="00CC4D5E">
      <w:pPr>
        <w:jc w:val="both"/>
      </w:pPr>
      <w:r w:rsidRPr="00C32E57">
        <w:tab/>
        <w:t>- Федеральным законом от 06.10.2003г. №131-ФЗ «Об общих принципах организации местного самоуправления в Российской Федерации»;</w:t>
      </w:r>
    </w:p>
    <w:p w:rsidR="00FF3A16" w:rsidRPr="00C32E57" w:rsidRDefault="00FF3A16" w:rsidP="00DB5C6D">
      <w:pPr>
        <w:pStyle w:val="Heading1"/>
        <w:spacing w:before="0" w:after="0"/>
        <w:rPr>
          <w:rFonts w:ascii="Times New Roman" w:hAnsi="Times New Roman" w:cs="Times New Roman"/>
          <w:b w:val="0"/>
          <w:bCs w:val="0"/>
          <w:sz w:val="24"/>
          <w:szCs w:val="24"/>
        </w:rPr>
      </w:pPr>
      <w:r w:rsidRPr="00C32E57">
        <w:rPr>
          <w:rFonts w:cs="Times New Roman"/>
        </w:rPr>
        <w:tab/>
      </w:r>
      <w:r w:rsidRPr="00C32E57">
        <w:rPr>
          <w:rFonts w:ascii="Times New Roman" w:hAnsi="Times New Roman" w:cs="Times New Roman"/>
          <w:b w:val="0"/>
          <w:bCs w:val="0"/>
          <w:sz w:val="24"/>
          <w:szCs w:val="24"/>
        </w:rPr>
        <w:t>- 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p>
    <w:p w:rsidR="00FF3A16" w:rsidRPr="00C32E57" w:rsidRDefault="00FF3A16" w:rsidP="00DB5C6D">
      <w:pPr>
        <w:jc w:val="both"/>
      </w:pPr>
      <w:r w:rsidRPr="00C32E57">
        <w:t xml:space="preserve">            - Федеральным законом от 14.10.2014 № 307-ФЗ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16" w:rsidRDefault="00FF3A16" w:rsidP="00DB5C6D">
      <w:pPr>
        <w:jc w:val="both"/>
      </w:pPr>
      <w:r w:rsidRPr="00C32E57">
        <w:t xml:space="preserve">            -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F3A16" w:rsidRPr="00FC17D5" w:rsidRDefault="00FF3A16" w:rsidP="00DB5C6D">
      <w:pPr>
        <w:jc w:val="both"/>
      </w:pPr>
      <w:r>
        <w:tab/>
      </w:r>
      <w:r w:rsidRPr="00FC17D5">
        <w:t>- Постановлением Правительства Мурманской области от 19.03.2015 № 101-ПП/3 «о порядке осуществления муниципального земельного контроля на территории Мурманской области»</w:t>
      </w:r>
      <w:r w:rsidRPr="00FC17D5">
        <w:tab/>
      </w:r>
      <w:r w:rsidRPr="00FC17D5">
        <w:tab/>
      </w:r>
      <w:r w:rsidRPr="00FC17D5">
        <w:tab/>
      </w:r>
    </w:p>
    <w:p w:rsidR="00FF3A16" w:rsidRPr="00C32E57" w:rsidRDefault="00FF3A16" w:rsidP="00DB5C6D">
      <w:pPr>
        <w:ind w:firstLine="708"/>
        <w:jc w:val="center"/>
        <w:rPr>
          <w:b/>
          <w:bCs/>
        </w:rPr>
      </w:pPr>
      <w:r w:rsidRPr="00C32E57">
        <w:rPr>
          <w:b/>
          <w:bCs/>
        </w:rPr>
        <w:t>1.4. Предмет муниципального контроля.</w:t>
      </w:r>
    </w:p>
    <w:p w:rsidR="00FF3A16" w:rsidRPr="00C32E57" w:rsidRDefault="00FF3A16" w:rsidP="00DB5C6D">
      <w:pPr>
        <w:ind w:firstLine="708"/>
        <w:jc w:val="both"/>
        <w:rPr>
          <w:b/>
          <w:bCs/>
        </w:rPr>
      </w:pPr>
    </w:p>
    <w:p w:rsidR="00FF3A16" w:rsidRPr="00C32E57" w:rsidRDefault="00FF3A16" w:rsidP="00DB5C6D">
      <w:pPr>
        <w:spacing w:before="120" w:after="120"/>
        <w:jc w:val="both"/>
      </w:pPr>
      <w:r w:rsidRPr="00C32E57">
        <w:tab/>
        <w:t>1.4.1. Предметом муниципального земельного контроля являются соблюдение законодательства юридическими лицами, индивидуальными предпринимателями в отношении всех земель, находящиеся на территории муниципального образования сельское поселение  Зареченск  Кандалакшского района, независимо от ведомственной принадлежности и формы собственности.</w:t>
      </w:r>
    </w:p>
    <w:p w:rsidR="00FF3A16" w:rsidRPr="00C32E57" w:rsidRDefault="00FF3A16" w:rsidP="00DB5C6D">
      <w:pPr>
        <w:tabs>
          <w:tab w:val="left" w:pos="360"/>
        </w:tabs>
        <w:jc w:val="both"/>
      </w:pPr>
    </w:p>
    <w:p w:rsidR="00FF3A16" w:rsidRPr="00C32E57" w:rsidRDefault="00FF3A16" w:rsidP="00DB5C6D">
      <w:pPr>
        <w:autoSpaceDE w:val="0"/>
        <w:autoSpaceDN w:val="0"/>
        <w:adjustRightInd w:val="0"/>
        <w:jc w:val="center"/>
        <w:outlineLvl w:val="1"/>
        <w:rPr>
          <w:b/>
          <w:bCs/>
        </w:rPr>
      </w:pPr>
      <w:bookmarkStart w:id="2" w:name="sub_1210"/>
      <w:r w:rsidRPr="00C32E57">
        <w:rPr>
          <w:b/>
          <w:bCs/>
        </w:rPr>
        <w:t>1.5. Права и обязанности должностных лиц органов муниципального земельного контроля</w:t>
      </w:r>
    </w:p>
    <w:p w:rsidR="00FF3A16" w:rsidRPr="00C32E57" w:rsidRDefault="00FF3A16" w:rsidP="00DB5C6D">
      <w:pPr>
        <w:autoSpaceDE w:val="0"/>
        <w:autoSpaceDN w:val="0"/>
        <w:adjustRightInd w:val="0"/>
        <w:ind w:firstLine="540"/>
        <w:jc w:val="both"/>
      </w:pPr>
    </w:p>
    <w:p w:rsidR="00FF3A16" w:rsidRPr="00C32E57" w:rsidRDefault="00FF3A16" w:rsidP="00DB5C6D">
      <w:pPr>
        <w:autoSpaceDE w:val="0"/>
        <w:autoSpaceDN w:val="0"/>
        <w:adjustRightInd w:val="0"/>
        <w:ind w:firstLine="540"/>
        <w:jc w:val="both"/>
      </w:pPr>
      <w:r w:rsidRPr="00C32E57">
        <w:t>1.5.1. Должностные лица органов муниципального земельного контроля (инспекторы) при проведении проверки имеют право:</w:t>
      </w:r>
    </w:p>
    <w:p w:rsidR="00FF3A16" w:rsidRPr="00C32E57" w:rsidRDefault="00FF3A16" w:rsidP="00DB5C6D">
      <w:pPr>
        <w:autoSpaceDE w:val="0"/>
        <w:autoSpaceDN w:val="0"/>
        <w:adjustRightInd w:val="0"/>
        <w:ind w:firstLine="540"/>
        <w:jc w:val="both"/>
      </w:pPr>
      <w:r w:rsidRPr="00C32E57">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F3A16" w:rsidRPr="00C32E57" w:rsidRDefault="00FF3A16" w:rsidP="00DB5C6D">
      <w:pPr>
        <w:autoSpaceDE w:val="0"/>
        <w:autoSpaceDN w:val="0"/>
        <w:adjustRightInd w:val="0"/>
        <w:ind w:firstLine="540"/>
        <w:jc w:val="both"/>
      </w:pPr>
      <w:r w:rsidRPr="00C32E57">
        <w:t>- запрашивать у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FF3A16" w:rsidRPr="00C32E57" w:rsidRDefault="00FF3A16" w:rsidP="00DB5C6D">
      <w:pPr>
        <w:autoSpaceDE w:val="0"/>
        <w:autoSpaceDN w:val="0"/>
        <w:adjustRightInd w:val="0"/>
        <w:ind w:firstLine="540"/>
        <w:jc w:val="both"/>
      </w:pPr>
      <w:r w:rsidRPr="00C32E57">
        <w:t>- посещать в порядке, установленном законодательством Российской Федерации организации и объекты, обследовать  земли, находящиеся в собственности, владении, пользовании и аренде.</w:t>
      </w:r>
    </w:p>
    <w:p w:rsidR="00FF3A16" w:rsidRPr="00C32E57" w:rsidRDefault="00FF3A16" w:rsidP="00DB5C6D">
      <w:pPr>
        <w:autoSpaceDE w:val="0"/>
        <w:autoSpaceDN w:val="0"/>
        <w:adjustRightInd w:val="0"/>
        <w:ind w:firstLine="540"/>
        <w:jc w:val="both"/>
      </w:pPr>
      <w:r w:rsidRPr="00C32E57">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лиц, в чьих действиях имеются явные признаки нарушения земельного законодательства;</w:t>
      </w:r>
    </w:p>
    <w:p w:rsidR="00FF3A16" w:rsidRPr="00C32E57" w:rsidRDefault="00FF3A16" w:rsidP="00DB5C6D">
      <w:pPr>
        <w:autoSpaceDE w:val="0"/>
        <w:autoSpaceDN w:val="0"/>
        <w:adjustRightInd w:val="0"/>
        <w:ind w:firstLine="540"/>
        <w:jc w:val="both"/>
      </w:pPr>
      <w:r w:rsidRPr="00C32E57">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FF3A16" w:rsidRPr="00C32E57" w:rsidRDefault="00FF3A16" w:rsidP="00DB5C6D">
      <w:pPr>
        <w:autoSpaceDE w:val="0"/>
        <w:autoSpaceDN w:val="0"/>
        <w:adjustRightInd w:val="0"/>
        <w:ind w:firstLine="540"/>
        <w:jc w:val="both"/>
      </w:pPr>
      <w:r w:rsidRPr="00C32E57">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 осуществляемой с нарушением земельного законодательства.</w:t>
      </w:r>
    </w:p>
    <w:p w:rsidR="00FF3A16" w:rsidRPr="00C32E57" w:rsidRDefault="00FF3A16" w:rsidP="00DB5C6D">
      <w:pPr>
        <w:autoSpaceDE w:val="0"/>
        <w:autoSpaceDN w:val="0"/>
        <w:adjustRightInd w:val="0"/>
        <w:ind w:firstLine="540"/>
        <w:jc w:val="both"/>
      </w:pPr>
      <w:r w:rsidRPr="009A688C">
        <w:t>1.5.2.</w:t>
      </w:r>
      <w:r w:rsidRPr="00C32E57">
        <w:t xml:space="preserve"> Должностные лица органов муниципального земельного контроля при проведении проверки обязаны:</w:t>
      </w:r>
    </w:p>
    <w:p w:rsidR="00FF3A16" w:rsidRPr="00FC17D5" w:rsidRDefault="00FF3A16" w:rsidP="00DB5C6D">
      <w:pPr>
        <w:autoSpaceDE w:val="0"/>
        <w:autoSpaceDN w:val="0"/>
        <w:adjustRightInd w:val="0"/>
        <w:ind w:firstLine="540"/>
        <w:jc w:val="both"/>
      </w:pPr>
      <w:r w:rsidRPr="00C32E57">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FC17D5">
        <w:t>требований, установленных муниципальными правовыми актами муниципального образования сельское поселение Зареченск Кандалакшского района;</w:t>
      </w:r>
    </w:p>
    <w:p w:rsidR="00FF3A16" w:rsidRPr="00FC17D5" w:rsidRDefault="00FF3A16" w:rsidP="00DB5C6D">
      <w:pPr>
        <w:autoSpaceDE w:val="0"/>
        <w:autoSpaceDN w:val="0"/>
        <w:adjustRightInd w:val="0"/>
        <w:ind w:firstLine="540"/>
        <w:jc w:val="both"/>
      </w:pPr>
      <w:r w:rsidRPr="00FC17D5">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F3A16" w:rsidRPr="00FC17D5" w:rsidRDefault="00FF3A16" w:rsidP="00DB5C6D">
      <w:pPr>
        <w:autoSpaceDE w:val="0"/>
        <w:autoSpaceDN w:val="0"/>
        <w:adjustRightInd w:val="0"/>
        <w:ind w:firstLine="540"/>
        <w:jc w:val="both"/>
      </w:pPr>
      <w:r w:rsidRPr="00FC17D5">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FF3A16" w:rsidRPr="00FC17D5" w:rsidRDefault="00FF3A16" w:rsidP="00DB5C6D">
      <w:pPr>
        <w:autoSpaceDE w:val="0"/>
        <w:autoSpaceDN w:val="0"/>
        <w:adjustRightInd w:val="0"/>
        <w:ind w:firstLine="540"/>
        <w:jc w:val="both"/>
      </w:pPr>
      <w:r w:rsidRPr="00FC17D5">
        <w:t>- проводить проверку только во время исполнения служебных обязанностей, при наличии копии распоряжения или приказа руководителя, заместителя руководителя органа муниципального образования и в случае проведения внеплановой проверки - копии документа о согласовании проведения проверки;</w:t>
      </w:r>
    </w:p>
    <w:p w:rsidR="00FF3A16" w:rsidRPr="00FC17D5" w:rsidRDefault="00FF3A16" w:rsidP="00DB5C6D">
      <w:pPr>
        <w:autoSpaceDE w:val="0"/>
        <w:autoSpaceDN w:val="0"/>
        <w:adjustRightInd w:val="0"/>
        <w:ind w:firstLine="540"/>
        <w:jc w:val="both"/>
      </w:pPr>
      <w:r w:rsidRPr="00FC17D5">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3A16" w:rsidRPr="00FC17D5" w:rsidRDefault="00FF3A16" w:rsidP="00DB5C6D">
      <w:pPr>
        <w:autoSpaceDE w:val="0"/>
        <w:autoSpaceDN w:val="0"/>
        <w:adjustRightInd w:val="0"/>
        <w:ind w:firstLine="540"/>
        <w:jc w:val="both"/>
      </w:pPr>
      <w:r w:rsidRPr="00FC17D5">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 его уполномоченному представителю,  присутствующим при проведении проверки, информацию и документы, относящиеся к предмету проверки;</w:t>
      </w:r>
    </w:p>
    <w:p w:rsidR="00FF3A16" w:rsidRPr="00FC17D5" w:rsidRDefault="00FF3A16" w:rsidP="00DB5C6D">
      <w:pPr>
        <w:autoSpaceDE w:val="0"/>
        <w:autoSpaceDN w:val="0"/>
        <w:adjustRightInd w:val="0"/>
        <w:ind w:firstLine="540"/>
        <w:jc w:val="both"/>
      </w:pPr>
      <w:r w:rsidRPr="00FC17D5">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 его уполномоченного представителя,  с результатами проверки;</w:t>
      </w:r>
    </w:p>
    <w:p w:rsidR="00FF3A16" w:rsidRPr="00FC17D5" w:rsidRDefault="00FF3A16" w:rsidP="00DB5C6D">
      <w:pPr>
        <w:autoSpaceDE w:val="0"/>
        <w:autoSpaceDN w:val="0"/>
        <w:adjustRightInd w:val="0"/>
        <w:ind w:firstLine="540"/>
        <w:jc w:val="both"/>
      </w:pPr>
      <w:r w:rsidRPr="00FC17D5">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F3A16" w:rsidRPr="00FC17D5" w:rsidRDefault="00FF3A16" w:rsidP="00DB5C6D">
      <w:pPr>
        <w:autoSpaceDE w:val="0"/>
        <w:autoSpaceDN w:val="0"/>
        <w:adjustRightInd w:val="0"/>
        <w:ind w:firstLine="540"/>
        <w:jc w:val="both"/>
      </w:pPr>
      <w:r w:rsidRPr="00FC17D5">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16" w:rsidRPr="00FC17D5" w:rsidRDefault="00FF3A16" w:rsidP="00DB5C6D">
      <w:pPr>
        <w:autoSpaceDE w:val="0"/>
        <w:autoSpaceDN w:val="0"/>
        <w:adjustRightInd w:val="0"/>
        <w:ind w:firstLine="540"/>
        <w:jc w:val="both"/>
      </w:pPr>
      <w:r w:rsidRPr="00FC17D5">
        <w:t>- не требовать при проверке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F3A16" w:rsidRPr="00FC17D5" w:rsidRDefault="00FF3A16" w:rsidP="00DB5C6D">
      <w:pPr>
        <w:autoSpaceDE w:val="0"/>
        <w:autoSpaceDN w:val="0"/>
        <w:adjustRightInd w:val="0"/>
        <w:ind w:firstLine="540"/>
        <w:jc w:val="both"/>
      </w:pPr>
      <w:r w:rsidRPr="00FC17D5">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 его уполномоченного представителя,  ознакомить их с положениями административного регламента, в соответствии с которым проводится проверка;</w:t>
      </w:r>
    </w:p>
    <w:p w:rsidR="00FF3A16" w:rsidRPr="00FC17D5" w:rsidRDefault="00FF3A16" w:rsidP="00DB5C6D">
      <w:pPr>
        <w:autoSpaceDE w:val="0"/>
        <w:autoSpaceDN w:val="0"/>
        <w:adjustRightInd w:val="0"/>
        <w:ind w:firstLine="540"/>
        <w:jc w:val="both"/>
      </w:pPr>
      <w:r w:rsidRPr="00FC17D5">
        <w:t>- осуществлять запись о проведенной проверке в журнале учета проверок;</w:t>
      </w:r>
    </w:p>
    <w:p w:rsidR="00FF3A16" w:rsidRPr="00FC17D5" w:rsidRDefault="00FF3A16" w:rsidP="00DB5C6D">
      <w:pPr>
        <w:autoSpaceDE w:val="0"/>
        <w:autoSpaceDN w:val="0"/>
        <w:adjustRightInd w:val="0"/>
        <w:ind w:firstLine="540"/>
        <w:jc w:val="both"/>
      </w:pPr>
      <w:r w:rsidRPr="00FC17D5">
        <w:t>- учитывать при определении мер, принимаемых по фактам выявленных нарушений, в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или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3A16" w:rsidRPr="00FC17D5" w:rsidRDefault="00FF3A16" w:rsidP="00DB5C6D">
      <w:pPr>
        <w:autoSpaceDE w:val="0"/>
        <w:autoSpaceDN w:val="0"/>
        <w:adjustRightInd w:val="0"/>
        <w:ind w:firstLine="540"/>
        <w:jc w:val="both"/>
      </w:pPr>
    </w:p>
    <w:p w:rsidR="00FF3A16" w:rsidRPr="00FC17D5" w:rsidRDefault="00FF3A16" w:rsidP="00DB5C6D">
      <w:pPr>
        <w:autoSpaceDE w:val="0"/>
        <w:autoSpaceDN w:val="0"/>
        <w:adjustRightInd w:val="0"/>
        <w:jc w:val="center"/>
        <w:outlineLvl w:val="1"/>
      </w:pPr>
    </w:p>
    <w:p w:rsidR="00FF3A16" w:rsidRPr="00FC17D5" w:rsidRDefault="00FF3A16" w:rsidP="00DB5C6D">
      <w:pPr>
        <w:autoSpaceDE w:val="0"/>
        <w:autoSpaceDN w:val="0"/>
        <w:adjustRightInd w:val="0"/>
        <w:jc w:val="center"/>
        <w:outlineLvl w:val="1"/>
        <w:rPr>
          <w:b/>
          <w:bCs/>
        </w:rPr>
      </w:pPr>
      <w:r w:rsidRPr="00FC17D5">
        <w:rPr>
          <w:b/>
          <w:bCs/>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w:t>
      </w:r>
    </w:p>
    <w:p w:rsidR="00FF3A16" w:rsidRPr="00FC17D5" w:rsidRDefault="00FF3A16" w:rsidP="00DB5C6D">
      <w:pPr>
        <w:autoSpaceDE w:val="0"/>
        <w:autoSpaceDN w:val="0"/>
        <w:adjustRightInd w:val="0"/>
        <w:ind w:firstLine="540"/>
        <w:jc w:val="both"/>
      </w:pPr>
    </w:p>
    <w:p w:rsidR="00FF3A16" w:rsidRPr="00FC17D5" w:rsidRDefault="00FF3A16" w:rsidP="00DB5C6D">
      <w:pPr>
        <w:autoSpaceDE w:val="0"/>
        <w:autoSpaceDN w:val="0"/>
        <w:adjustRightInd w:val="0"/>
        <w:ind w:firstLine="540"/>
        <w:jc w:val="both"/>
      </w:pPr>
      <w:r w:rsidRPr="00FC17D5">
        <w:t>1.6.1. Юридические лица, индивидуальные предприниматели, физические лица,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территорию земли, в расположенные на ней здания и сооружения и представить документацию, необходимую для проведения проверки.</w:t>
      </w:r>
    </w:p>
    <w:p w:rsidR="00FF3A16" w:rsidRPr="00FC17D5" w:rsidRDefault="00FF3A16" w:rsidP="00DB5C6D">
      <w:pPr>
        <w:autoSpaceDE w:val="0"/>
        <w:autoSpaceDN w:val="0"/>
        <w:adjustRightInd w:val="0"/>
        <w:ind w:firstLine="540"/>
        <w:jc w:val="both"/>
      </w:pPr>
      <w:r w:rsidRPr="00FC17D5">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сельское поселение Зареченск  Кандалакшского района.</w:t>
      </w:r>
    </w:p>
    <w:p w:rsidR="00FF3A16" w:rsidRPr="00FC17D5" w:rsidRDefault="00FF3A16" w:rsidP="00DB5C6D">
      <w:pPr>
        <w:autoSpaceDE w:val="0"/>
        <w:autoSpaceDN w:val="0"/>
        <w:adjustRightInd w:val="0"/>
        <w:ind w:firstLine="708"/>
        <w:jc w:val="both"/>
      </w:pPr>
      <w:r w:rsidRPr="00FC17D5">
        <w:t>1.6.3. Права юридических лиц, индивидуальных предпринимателей и физических лиц при проведении муниципального земельного контроля гарантируются в соответствии с федеральным законодательством.</w:t>
      </w:r>
    </w:p>
    <w:p w:rsidR="00FF3A16" w:rsidRPr="00FC17D5" w:rsidRDefault="00FF3A16" w:rsidP="00DB5C6D">
      <w:pPr>
        <w:autoSpaceDE w:val="0"/>
        <w:autoSpaceDN w:val="0"/>
        <w:adjustRightInd w:val="0"/>
        <w:ind w:firstLine="708"/>
        <w:jc w:val="both"/>
      </w:pPr>
    </w:p>
    <w:p w:rsidR="00FF3A16" w:rsidRPr="00FC17D5" w:rsidRDefault="00FF3A16" w:rsidP="00DB5C6D">
      <w:pPr>
        <w:tabs>
          <w:tab w:val="left" w:pos="360"/>
        </w:tabs>
        <w:jc w:val="center"/>
        <w:rPr>
          <w:b/>
          <w:bCs/>
        </w:rPr>
      </w:pPr>
    </w:p>
    <w:p w:rsidR="00FF3A16" w:rsidRPr="00FC17D5" w:rsidRDefault="00FF3A16" w:rsidP="00DB5C6D">
      <w:pPr>
        <w:tabs>
          <w:tab w:val="left" w:pos="360"/>
        </w:tabs>
        <w:jc w:val="center"/>
        <w:rPr>
          <w:b/>
          <w:bCs/>
        </w:rPr>
      </w:pPr>
    </w:p>
    <w:p w:rsidR="00FF3A16" w:rsidRPr="00FC17D5" w:rsidRDefault="00FF3A16" w:rsidP="00DB5C6D">
      <w:pPr>
        <w:tabs>
          <w:tab w:val="left" w:pos="360"/>
        </w:tabs>
        <w:jc w:val="center"/>
        <w:rPr>
          <w:b/>
          <w:bCs/>
        </w:rPr>
      </w:pPr>
      <w:r w:rsidRPr="00FC17D5">
        <w:rPr>
          <w:b/>
          <w:bCs/>
        </w:rPr>
        <w:t>1.7. Описание конечного результата исполнения муниципальной функции.</w:t>
      </w:r>
    </w:p>
    <w:p w:rsidR="00FF3A16" w:rsidRPr="00FC17D5" w:rsidRDefault="00FF3A16" w:rsidP="00DB5C6D">
      <w:pPr>
        <w:tabs>
          <w:tab w:val="left" w:pos="360"/>
        </w:tabs>
        <w:jc w:val="center"/>
        <w:rPr>
          <w:b/>
          <w:bCs/>
        </w:rPr>
      </w:pPr>
    </w:p>
    <w:p w:rsidR="00FF3A16" w:rsidRPr="00FC17D5" w:rsidRDefault="00FF3A16" w:rsidP="00DB5C6D">
      <w:pPr>
        <w:autoSpaceDE w:val="0"/>
        <w:autoSpaceDN w:val="0"/>
        <w:adjustRightInd w:val="0"/>
        <w:ind w:firstLine="708"/>
        <w:jc w:val="both"/>
      </w:pPr>
      <w:r w:rsidRPr="00FC17D5">
        <w:t>1.7.1. 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FF3A16" w:rsidRPr="00FC17D5" w:rsidRDefault="00FF3A16" w:rsidP="00DB5C6D">
      <w:pPr>
        <w:autoSpaceDE w:val="0"/>
        <w:autoSpaceDN w:val="0"/>
        <w:adjustRightInd w:val="0"/>
        <w:ind w:firstLine="708"/>
        <w:jc w:val="both"/>
      </w:pPr>
    </w:p>
    <w:p w:rsidR="00FF3A16" w:rsidRPr="00FC17D5" w:rsidRDefault="00FF3A16" w:rsidP="00DB5C6D">
      <w:pPr>
        <w:pStyle w:val="Heading1"/>
        <w:jc w:val="center"/>
        <w:rPr>
          <w:rFonts w:ascii="Times New Roman" w:hAnsi="Times New Roman" w:cs="Times New Roman"/>
          <w:sz w:val="24"/>
          <w:szCs w:val="24"/>
        </w:rPr>
      </w:pPr>
      <w:r w:rsidRPr="00FC17D5">
        <w:rPr>
          <w:rFonts w:ascii="Times New Roman" w:hAnsi="Times New Roman" w:cs="Times New Roman"/>
          <w:sz w:val="24"/>
          <w:szCs w:val="24"/>
        </w:rPr>
        <w:t>2. Требования к порядку исполнения муниципальной функции</w:t>
      </w:r>
    </w:p>
    <w:p w:rsidR="00FF3A16" w:rsidRPr="00FC17D5" w:rsidRDefault="00FF3A16" w:rsidP="00DB5C6D">
      <w:pPr>
        <w:pStyle w:val="Heading1"/>
        <w:ind w:firstLine="708"/>
        <w:jc w:val="both"/>
        <w:rPr>
          <w:rFonts w:ascii="Times New Roman" w:hAnsi="Times New Roman" w:cs="Times New Roman"/>
          <w:sz w:val="24"/>
          <w:szCs w:val="24"/>
        </w:rPr>
      </w:pPr>
      <w:r w:rsidRPr="00FC17D5">
        <w:rPr>
          <w:rFonts w:ascii="Times New Roman" w:hAnsi="Times New Roman" w:cs="Times New Roman"/>
          <w:sz w:val="24"/>
          <w:szCs w:val="24"/>
        </w:rPr>
        <w:t>2.1. Порядок информирования об исполнении муниципальной функции</w:t>
      </w:r>
    </w:p>
    <w:bookmarkEnd w:id="2"/>
    <w:p w:rsidR="00FF3A16" w:rsidRPr="00FC17D5" w:rsidRDefault="00FF3A16" w:rsidP="00DB5C6D">
      <w:pPr>
        <w:tabs>
          <w:tab w:val="left" w:pos="720"/>
        </w:tabs>
        <w:jc w:val="both"/>
      </w:pPr>
    </w:p>
    <w:p w:rsidR="00FF3A16" w:rsidRPr="00FC17D5" w:rsidRDefault="00FF3A16" w:rsidP="00DB5C6D">
      <w:pPr>
        <w:spacing w:before="120" w:after="120"/>
        <w:jc w:val="both"/>
      </w:pPr>
      <w:bookmarkStart w:id="3" w:name="sub_1005"/>
      <w:r w:rsidRPr="00FC17D5">
        <w:tab/>
        <w:t>2.1.1.  Информация о порядке исполнения функции предоставляется:</w:t>
      </w:r>
    </w:p>
    <w:p w:rsidR="00FF3A16" w:rsidRPr="00FC17D5" w:rsidRDefault="00FF3A16" w:rsidP="00DB5C6D">
      <w:pPr>
        <w:spacing w:before="120" w:after="120"/>
        <w:ind w:firstLine="708"/>
        <w:jc w:val="both"/>
      </w:pPr>
      <w:r w:rsidRPr="00FC17D5">
        <w:t>а) Непосредственно   Администрацией:</w:t>
      </w:r>
    </w:p>
    <w:p w:rsidR="00FF3A16" w:rsidRPr="00FC17D5" w:rsidRDefault="00FF3A16" w:rsidP="00DB5C6D">
      <w:pPr>
        <w:spacing w:before="120" w:after="120"/>
        <w:jc w:val="both"/>
      </w:pPr>
      <w:r w:rsidRPr="00FC17D5">
        <w:t>- по телефону;</w:t>
      </w:r>
    </w:p>
    <w:p w:rsidR="00FF3A16" w:rsidRPr="00FC17D5" w:rsidRDefault="00FF3A16" w:rsidP="00DB5C6D">
      <w:pPr>
        <w:spacing w:before="120" w:after="120"/>
        <w:jc w:val="both"/>
      </w:pPr>
      <w:r w:rsidRPr="00FC17D5">
        <w:t>- при устном или письменном обращении заинтересованного лица;</w:t>
      </w:r>
    </w:p>
    <w:p w:rsidR="00FF3A16" w:rsidRPr="00FC17D5" w:rsidRDefault="00FF3A16" w:rsidP="00DB5C6D">
      <w:pPr>
        <w:spacing w:before="120" w:after="120"/>
        <w:jc w:val="both"/>
      </w:pPr>
      <w:r w:rsidRPr="00FC17D5">
        <w:t>- на информационных стендах;</w:t>
      </w:r>
    </w:p>
    <w:p w:rsidR="00FF3A16" w:rsidRPr="00FC17D5" w:rsidRDefault="00FF3A16" w:rsidP="00DB5C6D">
      <w:pPr>
        <w:spacing w:before="120" w:after="120"/>
        <w:jc w:val="both"/>
      </w:pPr>
      <w:r w:rsidRPr="00FC17D5">
        <w:t>- в средствах массовой информации.</w:t>
      </w:r>
    </w:p>
    <w:p w:rsidR="00FF3A16" w:rsidRPr="00FC17D5" w:rsidRDefault="00FF3A16" w:rsidP="00DB5C6D">
      <w:pPr>
        <w:spacing w:before="120" w:after="120"/>
        <w:ind w:firstLine="708"/>
        <w:jc w:val="both"/>
      </w:pPr>
      <w:r w:rsidRPr="00FC17D5">
        <w:t>б) инспекторами при проведении проверок.</w:t>
      </w:r>
    </w:p>
    <w:p w:rsidR="00FF3A16" w:rsidRPr="00FC17D5" w:rsidRDefault="00FF3A16" w:rsidP="00DB5C6D">
      <w:pPr>
        <w:autoSpaceDE w:val="0"/>
        <w:autoSpaceDN w:val="0"/>
        <w:adjustRightInd w:val="0"/>
        <w:spacing w:line="300" w:lineRule="exact"/>
        <w:ind w:firstLine="709"/>
        <w:jc w:val="both"/>
      </w:pPr>
      <w:r w:rsidRPr="00FC17D5">
        <w:t>в) для предоставления информации об исполнении муниципальной функции юридические лица и индивидуальные предприниматели обращаются в Администрацию по адресу: 184004  н.п.Зареченск, Мурманской области, ул.  Кумская, д. 2. Телефоны: (815-33) 60494;</w:t>
      </w:r>
    </w:p>
    <w:p w:rsidR="00FF3A16" w:rsidRPr="00FC17D5" w:rsidRDefault="00FF3A16" w:rsidP="00DB5C6D">
      <w:pPr>
        <w:autoSpaceDE w:val="0"/>
        <w:autoSpaceDN w:val="0"/>
        <w:adjustRightInd w:val="0"/>
        <w:spacing w:line="300" w:lineRule="exact"/>
        <w:ind w:firstLine="709"/>
        <w:jc w:val="both"/>
      </w:pPr>
      <w:r w:rsidRPr="00FC17D5">
        <w:t>График (режим) работы Администрации:</w:t>
      </w:r>
    </w:p>
    <w:p w:rsidR="00FF3A16" w:rsidRPr="00FC17D5" w:rsidRDefault="00FF3A16" w:rsidP="00DB5C6D">
      <w:pPr>
        <w:autoSpaceDE w:val="0"/>
        <w:autoSpaceDN w:val="0"/>
        <w:adjustRightInd w:val="0"/>
        <w:spacing w:line="300" w:lineRule="exact"/>
        <w:ind w:firstLine="709"/>
        <w:jc w:val="both"/>
      </w:pPr>
      <w:r w:rsidRPr="00FC17D5">
        <w:t>понедельник – пятница, с 9 до 17.30 часов, перерыв с 13 до 14 часов.</w:t>
      </w:r>
    </w:p>
    <w:p w:rsidR="00FF3A16" w:rsidRPr="00FC17D5" w:rsidRDefault="00FF3A16" w:rsidP="00DB5C6D">
      <w:pPr>
        <w:jc w:val="both"/>
      </w:pPr>
      <w:r w:rsidRPr="00FC17D5">
        <w:t xml:space="preserve"> Адрес электронной почты: </w:t>
      </w:r>
      <w:r w:rsidRPr="00FC17D5">
        <w:rPr>
          <w:lang w:val="en-US"/>
        </w:rPr>
        <w:t>adm</w:t>
      </w:r>
      <w:r w:rsidRPr="00FC17D5">
        <w:t>181522@</w:t>
      </w:r>
      <w:r w:rsidRPr="00FC17D5">
        <w:rPr>
          <w:lang w:val="en-US"/>
        </w:rPr>
        <w:t>mail</w:t>
      </w:r>
      <w:r w:rsidRPr="00FC17D5">
        <w:t>.</w:t>
      </w:r>
      <w:r w:rsidRPr="00FC17D5">
        <w:rPr>
          <w:lang w:val="en-US"/>
        </w:rPr>
        <w:t>ru</w:t>
      </w:r>
    </w:p>
    <w:p w:rsidR="00FF3A16" w:rsidRPr="00FC17D5" w:rsidRDefault="00FF3A16" w:rsidP="00DB5C6D">
      <w:pPr>
        <w:ind w:firstLine="284"/>
        <w:jc w:val="both"/>
      </w:pPr>
      <w:r w:rsidRPr="00FC17D5">
        <w:t xml:space="preserve"> Информация по вопросам исполнения функции, предоставляется в Администрации в  сроки установленные графиком работы.</w:t>
      </w:r>
    </w:p>
    <w:p w:rsidR="00FF3A16" w:rsidRPr="00FC17D5" w:rsidRDefault="00FF3A16" w:rsidP="00DB5C6D">
      <w:pPr>
        <w:ind w:firstLine="708"/>
        <w:jc w:val="both"/>
      </w:pPr>
      <w:bookmarkStart w:id="4" w:name="sub_1006"/>
      <w:bookmarkEnd w:id="3"/>
      <w:r w:rsidRPr="00FC17D5">
        <w:t>2.1.3. Основными требованиями к информированию заявителей являются:</w:t>
      </w:r>
    </w:p>
    <w:bookmarkEnd w:id="4"/>
    <w:p w:rsidR="00FF3A16" w:rsidRPr="00FC17D5" w:rsidRDefault="00FF3A16" w:rsidP="00DB5C6D">
      <w:pPr>
        <w:tabs>
          <w:tab w:val="num" w:pos="720"/>
        </w:tabs>
        <w:ind w:firstLine="720"/>
        <w:jc w:val="both"/>
      </w:pPr>
      <w:r w:rsidRPr="00FC17D5">
        <w:t>- достоверность предоставляемой информации;</w:t>
      </w:r>
    </w:p>
    <w:p w:rsidR="00FF3A16" w:rsidRPr="00FC17D5" w:rsidRDefault="00FF3A16" w:rsidP="00DB5C6D">
      <w:pPr>
        <w:tabs>
          <w:tab w:val="num" w:pos="720"/>
        </w:tabs>
        <w:ind w:firstLine="720"/>
        <w:jc w:val="both"/>
      </w:pPr>
      <w:r w:rsidRPr="00FC17D5">
        <w:t>- четкость в изложении информации;</w:t>
      </w:r>
    </w:p>
    <w:p w:rsidR="00FF3A16" w:rsidRPr="00FC17D5" w:rsidRDefault="00FF3A16" w:rsidP="00DB5C6D">
      <w:pPr>
        <w:tabs>
          <w:tab w:val="num" w:pos="720"/>
        </w:tabs>
        <w:ind w:firstLine="720"/>
        <w:jc w:val="both"/>
      </w:pPr>
      <w:r w:rsidRPr="00FC17D5">
        <w:t>- полнота информирования;</w:t>
      </w:r>
    </w:p>
    <w:p w:rsidR="00FF3A16" w:rsidRPr="00FC17D5" w:rsidRDefault="00FF3A16" w:rsidP="00DB5C6D">
      <w:pPr>
        <w:tabs>
          <w:tab w:val="num" w:pos="720"/>
        </w:tabs>
        <w:ind w:firstLine="720"/>
        <w:jc w:val="both"/>
      </w:pPr>
      <w:r w:rsidRPr="00FC17D5">
        <w:t>- наглядность форм предоставляемой информации (при письменном информировании);</w:t>
      </w:r>
    </w:p>
    <w:p w:rsidR="00FF3A16" w:rsidRPr="00FC17D5" w:rsidRDefault="00FF3A16" w:rsidP="00DB5C6D">
      <w:pPr>
        <w:tabs>
          <w:tab w:val="num" w:pos="720"/>
        </w:tabs>
        <w:ind w:firstLine="720"/>
        <w:jc w:val="both"/>
      </w:pPr>
      <w:r w:rsidRPr="00FC17D5">
        <w:t>- удобство и доступность получения информации;</w:t>
      </w:r>
    </w:p>
    <w:p w:rsidR="00FF3A16" w:rsidRPr="00FC17D5" w:rsidRDefault="00FF3A16" w:rsidP="00DB5C6D">
      <w:pPr>
        <w:tabs>
          <w:tab w:val="num" w:pos="720"/>
        </w:tabs>
        <w:ind w:firstLine="720"/>
        <w:jc w:val="both"/>
      </w:pPr>
      <w:r w:rsidRPr="00FC17D5">
        <w:t>- оперативность предоставления информации.</w:t>
      </w:r>
    </w:p>
    <w:p w:rsidR="00FF3A16" w:rsidRPr="00FC17D5" w:rsidRDefault="00FF3A16" w:rsidP="00DB5C6D">
      <w:pPr>
        <w:ind w:firstLine="720"/>
        <w:jc w:val="both"/>
      </w:pPr>
      <w:bookmarkStart w:id="5" w:name="sub_1007"/>
      <w:r w:rsidRPr="00FC17D5">
        <w:t>2.1.4. Информирование заявителей организуется следующим образом:</w:t>
      </w:r>
    </w:p>
    <w:bookmarkEnd w:id="5"/>
    <w:p w:rsidR="00FF3A16" w:rsidRPr="00FC17D5" w:rsidRDefault="00FF3A16" w:rsidP="00DB5C6D">
      <w:pPr>
        <w:ind w:firstLine="720"/>
        <w:jc w:val="both"/>
      </w:pPr>
      <w:r w:rsidRPr="00FC17D5">
        <w:t>- индивидуальное информирование;</w:t>
      </w:r>
    </w:p>
    <w:p w:rsidR="00FF3A16" w:rsidRPr="00FC17D5" w:rsidRDefault="00FF3A16" w:rsidP="00DB5C6D">
      <w:pPr>
        <w:ind w:firstLine="720"/>
        <w:jc w:val="both"/>
      </w:pPr>
      <w:r w:rsidRPr="00FC17D5">
        <w:t>- публичное информирование.</w:t>
      </w:r>
    </w:p>
    <w:p w:rsidR="00FF3A16" w:rsidRPr="00FC17D5" w:rsidRDefault="00FF3A16" w:rsidP="00DB5C6D">
      <w:pPr>
        <w:ind w:firstLine="720"/>
        <w:jc w:val="both"/>
      </w:pPr>
      <w:bookmarkStart w:id="6" w:name="sub_1008"/>
      <w:r w:rsidRPr="00FC17D5">
        <w:t>2.1.5. Информирование проводится в форме:</w:t>
      </w:r>
    </w:p>
    <w:bookmarkEnd w:id="6"/>
    <w:p w:rsidR="00FF3A16" w:rsidRPr="00FC17D5" w:rsidRDefault="00FF3A16" w:rsidP="00DB5C6D">
      <w:pPr>
        <w:tabs>
          <w:tab w:val="num" w:pos="720"/>
        </w:tabs>
        <w:ind w:firstLine="720"/>
        <w:jc w:val="both"/>
      </w:pPr>
      <w:r w:rsidRPr="00FC17D5">
        <w:t>- устного информирования;</w:t>
      </w:r>
    </w:p>
    <w:p w:rsidR="00FF3A16" w:rsidRPr="00FC17D5" w:rsidRDefault="00FF3A16" w:rsidP="00DB5C6D">
      <w:pPr>
        <w:tabs>
          <w:tab w:val="num" w:pos="720"/>
        </w:tabs>
        <w:ind w:firstLine="720"/>
        <w:jc w:val="both"/>
      </w:pPr>
      <w:r w:rsidRPr="00FC17D5">
        <w:t>- письменного информирования.</w:t>
      </w:r>
    </w:p>
    <w:p w:rsidR="00FF3A16" w:rsidRPr="00FC17D5" w:rsidRDefault="00FF3A16" w:rsidP="00DB5C6D">
      <w:pPr>
        <w:ind w:firstLine="708"/>
        <w:jc w:val="both"/>
      </w:pPr>
      <w:bookmarkStart w:id="7" w:name="sub_1009"/>
      <w:r w:rsidRPr="00FC17D5">
        <w:t>2.1.6. Индивидуальное устное информирование осуществляется специалистами Администрации при обращении заявителей за информацией лично или по телефону.</w:t>
      </w:r>
    </w:p>
    <w:bookmarkEnd w:id="7"/>
    <w:p w:rsidR="00FF3A16" w:rsidRPr="00FC17D5" w:rsidRDefault="00FF3A16" w:rsidP="00DB5C6D">
      <w:pPr>
        <w:ind w:firstLine="708"/>
        <w:jc w:val="both"/>
      </w:pPr>
      <w:r w:rsidRPr="00FC17D5">
        <w:t>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FF3A16" w:rsidRPr="00FC17D5" w:rsidRDefault="00FF3A16" w:rsidP="00DB5C6D">
      <w:pPr>
        <w:ind w:firstLine="708"/>
        <w:jc w:val="both"/>
      </w:pPr>
      <w:r w:rsidRPr="00FC17D5">
        <w:t>Если для подготовки ответа требуется продолжительное время, Инспектор, осуществляющий индивидуальное устное информирование, может предложить заявителям обратиться за необходимой информацией в письменном виде.</w:t>
      </w:r>
    </w:p>
    <w:p w:rsidR="00FF3A16" w:rsidRPr="00FC17D5" w:rsidRDefault="00FF3A16" w:rsidP="00DB5C6D">
      <w:pPr>
        <w:ind w:firstLine="708"/>
        <w:jc w:val="both"/>
      </w:pPr>
      <w:r w:rsidRPr="00FC17D5">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F3A16" w:rsidRPr="00FC17D5" w:rsidRDefault="00FF3A16" w:rsidP="00DB5C6D">
      <w:pPr>
        <w:ind w:firstLine="708"/>
        <w:jc w:val="both"/>
      </w:pPr>
      <w:bookmarkStart w:id="8" w:name="sub_1012"/>
      <w:r w:rsidRPr="00FC17D5">
        <w:t xml:space="preserve">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FF3A16" w:rsidRPr="00FC17D5" w:rsidRDefault="00FF3A16" w:rsidP="00DB5C6D">
      <w:pPr>
        <w:jc w:val="both"/>
      </w:pPr>
      <w:bookmarkStart w:id="9" w:name="sub_1014"/>
      <w:bookmarkEnd w:id="8"/>
      <w:r w:rsidRPr="00FC17D5">
        <w:t xml:space="preserve">2.1.8. </w:t>
      </w:r>
      <w:bookmarkEnd w:id="9"/>
      <w:r w:rsidRPr="00FC17D5">
        <w:t>Информация по вопросам исполнения функции в виде Постановления Администрации «Об утверждении Административного регламента «Осуществление земельного контроля за использованием земель на территории муниципального образования сельское поселение Зареченск Кандалакшского района» размещается на сайте Администрации, публикуется в СМИ. Также на официальном сайте Администрации размещается следующая информация:</w:t>
      </w:r>
    </w:p>
    <w:p w:rsidR="00FF3A16" w:rsidRPr="00FC17D5" w:rsidRDefault="00FF3A16" w:rsidP="00DB5C6D">
      <w:pPr>
        <w:spacing w:before="120" w:after="120"/>
        <w:ind w:firstLine="708"/>
        <w:jc w:val="both"/>
      </w:pPr>
      <w:r w:rsidRPr="00FC17D5">
        <w:t>- ежегодный план проведения проверок;</w:t>
      </w:r>
    </w:p>
    <w:p w:rsidR="00FF3A16" w:rsidRPr="00FC17D5" w:rsidRDefault="00FF3A16" w:rsidP="00DB5C6D">
      <w:pPr>
        <w:spacing w:before="120" w:after="120"/>
        <w:ind w:firstLine="708"/>
        <w:jc w:val="both"/>
      </w:pPr>
      <w:r w:rsidRPr="00FC17D5">
        <w:t>-порядок обжалования действий (бездействия) лиц, исполняющих функцию.</w:t>
      </w:r>
    </w:p>
    <w:p w:rsidR="00FF3A16" w:rsidRPr="00FC17D5" w:rsidRDefault="00FF3A16" w:rsidP="00DB5C6D">
      <w:pPr>
        <w:ind w:firstLine="708"/>
        <w:jc w:val="both"/>
      </w:pPr>
      <w:r w:rsidRPr="00FC17D5">
        <w:t>- режим работы Администрации;</w:t>
      </w:r>
    </w:p>
    <w:p w:rsidR="00FF3A16" w:rsidRPr="00FC17D5" w:rsidRDefault="00FF3A16" w:rsidP="00DB5C6D">
      <w:pPr>
        <w:ind w:firstLine="708"/>
        <w:jc w:val="both"/>
      </w:pPr>
      <w:r w:rsidRPr="00FC17D5">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F3A16" w:rsidRPr="00FC17D5" w:rsidRDefault="00FF3A16" w:rsidP="00DB5C6D">
      <w:pPr>
        <w:ind w:firstLine="708"/>
        <w:jc w:val="both"/>
      </w:pPr>
      <w:r w:rsidRPr="00FC17D5">
        <w:t>- перечень документов, которые могут быть предъявлены заявителями в качестве удостоверяющих личность;</w:t>
      </w:r>
    </w:p>
    <w:p w:rsidR="00FF3A16" w:rsidRPr="00FC17D5" w:rsidRDefault="00FF3A16" w:rsidP="00DB5C6D">
      <w:pPr>
        <w:spacing w:before="120" w:after="120"/>
        <w:ind w:firstLine="708"/>
        <w:jc w:val="both"/>
      </w:pPr>
      <w:r w:rsidRPr="00FC17D5">
        <w:t xml:space="preserve">- перечень правоустанавливающих документов; </w:t>
      </w:r>
    </w:p>
    <w:p w:rsidR="00FF3A16" w:rsidRPr="00FC17D5" w:rsidRDefault="00FF3A16" w:rsidP="00DB5C6D">
      <w:pPr>
        <w:spacing w:before="120" w:after="120"/>
        <w:ind w:firstLine="708"/>
        <w:jc w:val="both"/>
      </w:pPr>
    </w:p>
    <w:p w:rsidR="00FF3A16" w:rsidRPr="00FC17D5" w:rsidRDefault="00FF3A16" w:rsidP="00DB5C6D">
      <w:pPr>
        <w:spacing w:before="120" w:after="120"/>
        <w:ind w:firstLine="708"/>
        <w:jc w:val="center"/>
        <w:rPr>
          <w:b/>
          <w:bCs/>
        </w:rPr>
      </w:pPr>
      <w:r w:rsidRPr="00FC17D5">
        <w:rPr>
          <w:b/>
          <w:bCs/>
        </w:rPr>
        <w:t>2.2. Оплата за услуги организации (организаций) участвующей (участвующих) в исполнении муниципальной функции</w:t>
      </w:r>
    </w:p>
    <w:p w:rsidR="00FF3A16" w:rsidRPr="00FC17D5" w:rsidRDefault="00FF3A16" w:rsidP="00DB5C6D">
      <w:pPr>
        <w:spacing w:before="120" w:after="120"/>
        <w:jc w:val="both"/>
      </w:pPr>
      <w:r w:rsidRPr="00FC17D5">
        <w:tab/>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FF3A16" w:rsidRPr="00FC17D5" w:rsidRDefault="00FF3A16" w:rsidP="00DB5C6D">
      <w:pPr>
        <w:autoSpaceDE w:val="0"/>
        <w:autoSpaceDN w:val="0"/>
        <w:adjustRightInd w:val="0"/>
        <w:jc w:val="both"/>
      </w:pPr>
      <w:bookmarkStart w:id="10" w:name="sub_39"/>
    </w:p>
    <w:bookmarkEnd w:id="10"/>
    <w:p w:rsidR="00FF3A16" w:rsidRPr="00FC17D5" w:rsidRDefault="00FF3A16" w:rsidP="00DB5C6D">
      <w:pPr>
        <w:tabs>
          <w:tab w:val="left" w:pos="0"/>
        </w:tabs>
        <w:jc w:val="both"/>
        <w:rPr>
          <w:b/>
          <w:bCs/>
        </w:rPr>
      </w:pPr>
      <w:r w:rsidRPr="00FC17D5">
        <w:rPr>
          <w:b/>
          <w:bCs/>
        </w:rPr>
        <w:tab/>
      </w:r>
    </w:p>
    <w:p w:rsidR="00FF3A16" w:rsidRPr="00FC17D5" w:rsidRDefault="00FF3A16" w:rsidP="00DB5C6D">
      <w:pPr>
        <w:tabs>
          <w:tab w:val="left" w:pos="0"/>
        </w:tabs>
        <w:jc w:val="center"/>
        <w:rPr>
          <w:b/>
          <w:bCs/>
        </w:rPr>
      </w:pPr>
      <w:r w:rsidRPr="00FC17D5">
        <w:rPr>
          <w:b/>
          <w:bCs/>
        </w:rPr>
        <w:t>2.3. Сроки осуществления функции по муниципальному земельному контролю</w:t>
      </w:r>
    </w:p>
    <w:p w:rsidR="00FF3A16" w:rsidRPr="00FC17D5" w:rsidRDefault="00FF3A16" w:rsidP="00DB5C6D">
      <w:pPr>
        <w:tabs>
          <w:tab w:val="left" w:pos="0"/>
        </w:tabs>
        <w:jc w:val="both"/>
        <w:rPr>
          <w:b/>
          <w:bCs/>
        </w:rPr>
      </w:pPr>
    </w:p>
    <w:p w:rsidR="00FF3A16" w:rsidRPr="00FC17D5" w:rsidRDefault="00FF3A16" w:rsidP="00DB5C6D">
      <w:pPr>
        <w:ind w:firstLine="720"/>
        <w:jc w:val="both"/>
      </w:pPr>
      <w:r w:rsidRPr="00FC17D5">
        <w:t xml:space="preserve">2.3.1. Срок исполнения функции по муниципальному земельному контролю в отношении юридических лиц, индивидуальных предпринимателей и физических лиц не может превышать двадцати рабочих дней. </w:t>
      </w:r>
    </w:p>
    <w:p w:rsidR="00FF3A16" w:rsidRPr="00FC17D5" w:rsidRDefault="00FF3A16" w:rsidP="00DB5C6D">
      <w:pPr>
        <w:ind w:firstLine="720"/>
        <w:jc w:val="both"/>
      </w:pPr>
      <w:r w:rsidRPr="00FC17D5">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Инспекторов,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w:t>
      </w:r>
    </w:p>
    <w:p w:rsidR="00FF3A16" w:rsidRPr="00FC17D5" w:rsidRDefault="00FF3A16" w:rsidP="00DB5C6D">
      <w:pPr>
        <w:ind w:firstLine="720"/>
        <w:jc w:val="both"/>
      </w:pPr>
      <w:r w:rsidRPr="00FC17D5">
        <w:t>2.3.3. Сроки проведения проверки могут быть продлены в исключительных случаях в отношении малых предприятий не более чем на пятьдесят часов.</w:t>
      </w:r>
    </w:p>
    <w:p w:rsidR="00FF3A16" w:rsidRPr="00FC17D5" w:rsidRDefault="00FF3A16" w:rsidP="00DB5C6D">
      <w:pPr>
        <w:ind w:firstLine="708"/>
        <w:jc w:val="both"/>
      </w:pPr>
      <w:bookmarkStart w:id="11" w:name="sub_134"/>
      <w:r w:rsidRPr="00FC17D5">
        <w:t>2.3.4. Полученные инспектором в ходе проверки материалы с приложением копии документов, подтверждающих право пользования землей,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FF3A16" w:rsidRPr="00FC17D5" w:rsidRDefault="00FF3A16" w:rsidP="00DB5C6D">
      <w:pPr>
        <w:ind w:firstLine="360"/>
        <w:jc w:val="both"/>
      </w:pPr>
    </w:p>
    <w:p w:rsidR="00FF3A16" w:rsidRPr="00FC17D5" w:rsidRDefault="00FF3A16" w:rsidP="00DB5C6D">
      <w:pPr>
        <w:ind w:firstLine="708"/>
        <w:jc w:val="center"/>
        <w:rPr>
          <w:b/>
          <w:bCs/>
        </w:rPr>
      </w:pPr>
      <w:r w:rsidRPr="00FC17D5">
        <w:rPr>
          <w:b/>
          <w:bCs/>
        </w:rPr>
        <w:t>2.4. Перечень оснований для признания результатов исполнения муниципальной функции не действительными</w:t>
      </w:r>
    </w:p>
    <w:p w:rsidR="00FF3A16" w:rsidRPr="00FC17D5" w:rsidRDefault="00FF3A16" w:rsidP="00DB5C6D">
      <w:pPr>
        <w:jc w:val="both"/>
        <w:rPr>
          <w:b/>
          <w:bCs/>
        </w:rPr>
      </w:pPr>
    </w:p>
    <w:p w:rsidR="00FF3A16" w:rsidRPr="00FC17D5" w:rsidRDefault="00FF3A16" w:rsidP="00DB5C6D">
      <w:pPr>
        <w:tabs>
          <w:tab w:val="left" w:pos="360"/>
        </w:tabs>
        <w:autoSpaceDE w:val="0"/>
        <w:autoSpaceDN w:val="0"/>
        <w:adjustRightInd w:val="0"/>
        <w:jc w:val="both"/>
      </w:pPr>
      <w:r w:rsidRPr="00FC17D5">
        <w:rPr>
          <w:b/>
          <w:bCs/>
        </w:rPr>
        <w:tab/>
      </w:r>
      <w:r w:rsidRPr="00FC17D5">
        <w:tab/>
        <w:t>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FF3A16" w:rsidRPr="00FC17D5" w:rsidRDefault="00FF3A16" w:rsidP="00DB5C6D">
      <w:pPr>
        <w:ind w:firstLine="708"/>
        <w:jc w:val="both"/>
      </w:pPr>
      <w:r w:rsidRPr="00FC17D5">
        <w:t>2.4.2. При наличии грубых нарушений при проведении проверки уполномоченным лицом  по муниципальному земельному контролю, результаты проверки не подлежат передаче в орган, осуществляющий государственный земельный контроль для рассмотрения и принятия решения.</w:t>
      </w:r>
    </w:p>
    <w:p w:rsidR="00FF3A16" w:rsidRPr="00FC17D5" w:rsidRDefault="00FF3A16" w:rsidP="00DB5C6D">
      <w:pPr>
        <w:pStyle w:val="Heading1"/>
        <w:ind w:firstLine="708"/>
        <w:jc w:val="center"/>
        <w:rPr>
          <w:rFonts w:ascii="Times New Roman" w:hAnsi="Times New Roman" w:cs="Times New Roman"/>
          <w:sz w:val="24"/>
          <w:szCs w:val="24"/>
        </w:rPr>
      </w:pPr>
      <w:r w:rsidRPr="00FC17D5">
        <w:rPr>
          <w:rFonts w:ascii="Times New Roman" w:hAnsi="Times New Roman" w:cs="Times New Roman"/>
          <w:sz w:val="24"/>
          <w:szCs w:val="24"/>
        </w:rPr>
        <w:t>2.5. Требования к местам по исполнению муниципальной функции</w:t>
      </w:r>
    </w:p>
    <w:p w:rsidR="00FF3A16" w:rsidRPr="00FC17D5" w:rsidRDefault="00FF3A16" w:rsidP="00DB5C6D"/>
    <w:p w:rsidR="00FF3A16" w:rsidRPr="00FC17D5" w:rsidRDefault="00FF3A16" w:rsidP="00DB5C6D">
      <w:pPr>
        <w:ind w:firstLine="708"/>
        <w:jc w:val="both"/>
      </w:pPr>
      <w:bookmarkStart w:id="12" w:name="sub_251"/>
      <w:r w:rsidRPr="00FC17D5">
        <w:t xml:space="preserve">2.5.1. Прием заявителей осуществляется в </w:t>
      </w:r>
      <w:bookmarkEnd w:id="12"/>
      <w:r w:rsidRPr="00FC17D5">
        <w:t>Администрации.</w:t>
      </w:r>
    </w:p>
    <w:p w:rsidR="00FF3A16" w:rsidRPr="00FC17D5" w:rsidRDefault="00FF3A16" w:rsidP="00DB5C6D">
      <w:pPr>
        <w:ind w:firstLine="708"/>
        <w:jc w:val="both"/>
      </w:pPr>
      <w:r w:rsidRPr="00FC17D5">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FF3A16" w:rsidRPr="00FC17D5" w:rsidRDefault="00FF3A16" w:rsidP="00DB5C6D">
      <w:pPr>
        <w:ind w:firstLine="708"/>
        <w:jc w:val="both"/>
      </w:pPr>
      <w:bookmarkStart w:id="13" w:name="sub_252"/>
      <w:r w:rsidRPr="00FC17D5">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FF3A16" w:rsidRPr="00FC17D5" w:rsidRDefault="00FF3A16" w:rsidP="00DB5C6D">
      <w:pPr>
        <w:ind w:firstLine="708"/>
        <w:jc w:val="both"/>
      </w:pPr>
      <w:bookmarkStart w:id="14" w:name="sub_253"/>
      <w:bookmarkEnd w:id="13"/>
      <w:r w:rsidRPr="00FC17D5">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F3A16" w:rsidRPr="00FC17D5" w:rsidRDefault="00FF3A16" w:rsidP="00DB5C6D">
      <w:pPr>
        <w:tabs>
          <w:tab w:val="left" w:pos="1080"/>
        </w:tabs>
        <w:ind w:firstLine="708"/>
        <w:jc w:val="both"/>
      </w:pPr>
      <w:bookmarkStart w:id="15" w:name="sub_254"/>
      <w:bookmarkEnd w:id="14"/>
      <w:r w:rsidRPr="00FC17D5">
        <w:t>2.5.5. Требования к помещению должны соответствовать санитарно-эпидемиологическим правилам и нормативам.</w:t>
      </w:r>
    </w:p>
    <w:p w:rsidR="00FF3A16" w:rsidRPr="00FC17D5" w:rsidRDefault="00FF3A16" w:rsidP="00DB5C6D">
      <w:pPr>
        <w:ind w:firstLine="708"/>
        <w:jc w:val="both"/>
      </w:pPr>
      <w:bookmarkStart w:id="16" w:name="sub_255"/>
      <w:bookmarkEnd w:id="15"/>
      <w:r w:rsidRPr="00FC17D5">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bookmarkEnd w:id="16"/>
    <w:p w:rsidR="00FF3A16" w:rsidRPr="00FC17D5" w:rsidRDefault="00FF3A16" w:rsidP="00DB5C6D">
      <w:pPr>
        <w:ind w:left="360"/>
        <w:jc w:val="both"/>
      </w:pPr>
      <w:r w:rsidRPr="00FC17D5">
        <w:tab/>
        <w:t>- наименование органа, учреждения;</w:t>
      </w:r>
    </w:p>
    <w:p w:rsidR="00FF3A16" w:rsidRPr="00FC17D5" w:rsidRDefault="00FF3A16" w:rsidP="00DB5C6D">
      <w:pPr>
        <w:ind w:left="360"/>
        <w:jc w:val="both"/>
      </w:pPr>
      <w:r w:rsidRPr="00FC17D5">
        <w:tab/>
        <w:t>- место нахождения и юридический адрес;</w:t>
      </w:r>
    </w:p>
    <w:p w:rsidR="00FF3A16" w:rsidRPr="00FC17D5" w:rsidRDefault="00FF3A16" w:rsidP="00DB5C6D">
      <w:pPr>
        <w:ind w:left="360"/>
        <w:jc w:val="both"/>
      </w:pPr>
      <w:r w:rsidRPr="00FC17D5">
        <w:tab/>
        <w:t>- режим работы;</w:t>
      </w:r>
    </w:p>
    <w:p w:rsidR="00FF3A16" w:rsidRPr="00FC17D5" w:rsidRDefault="00FF3A16" w:rsidP="00DB5C6D">
      <w:pPr>
        <w:ind w:left="360"/>
        <w:jc w:val="both"/>
      </w:pPr>
      <w:r w:rsidRPr="00FC17D5">
        <w:tab/>
        <w:t>- адрес официального Интернет-сайта;</w:t>
      </w:r>
    </w:p>
    <w:p w:rsidR="00FF3A16" w:rsidRPr="00FC17D5" w:rsidRDefault="00FF3A16" w:rsidP="00DB5C6D">
      <w:pPr>
        <w:ind w:left="360"/>
        <w:jc w:val="both"/>
      </w:pPr>
      <w:r w:rsidRPr="00FC17D5">
        <w:tab/>
        <w:t>- телефонные номера и адреса электронной почты.</w:t>
      </w:r>
    </w:p>
    <w:p w:rsidR="00FF3A16" w:rsidRPr="00FC17D5" w:rsidRDefault="00FF3A16" w:rsidP="00DB5C6D">
      <w:pPr>
        <w:ind w:firstLine="708"/>
        <w:jc w:val="both"/>
      </w:pPr>
      <w:bookmarkStart w:id="17" w:name="sub_256"/>
      <w:r w:rsidRPr="00FC17D5">
        <w:t>2.5.9. Информационные таблички должны размещаться рядом с входом либо на двери входа так, чтобы их хорошо видели посетители.</w:t>
      </w:r>
    </w:p>
    <w:bookmarkEnd w:id="17"/>
    <w:p w:rsidR="00FF3A16" w:rsidRPr="00FC17D5" w:rsidRDefault="00FF3A16" w:rsidP="00DB5C6D">
      <w:pPr>
        <w:pStyle w:val="Heading1"/>
        <w:jc w:val="center"/>
        <w:rPr>
          <w:rFonts w:ascii="Times New Roman" w:hAnsi="Times New Roman" w:cs="Times New Roman"/>
          <w:sz w:val="24"/>
          <w:szCs w:val="24"/>
        </w:rPr>
      </w:pPr>
      <w:r w:rsidRPr="00FC17D5">
        <w:rPr>
          <w:rFonts w:ascii="Times New Roman" w:hAnsi="Times New Roman" w:cs="Times New Roman"/>
          <w:sz w:val="24"/>
          <w:szCs w:val="24"/>
        </w:rPr>
        <w:t>3. Административные процедуры</w:t>
      </w:r>
    </w:p>
    <w:p w:rsidR="00FF3A16" w:rsidRPr="00FC17D5" w:rsidRDefault="00FF3A16" w:rsidP="00DB5C6D">
      <w:pPr>
        <w:autoSpaceDE w:val="0"/>
        <w:autoSpaceDN w:val="0"/>
        <w:adjustRightInd w:val="0"/>
        <w:jc w:val="both"/>
      </w:pPr>
      <w:bookmarkStart w:id="18" w:name="sub_3001"/>
    </w:p>
    <w:p w:rsidR="00FF3A16" w:rsidRPr="00FC17D5" w:rsidRDefault="00FF3A16" w:rsidP="00DB5C6D">
      <w:pPr>
        <w:ind w:firstLine="360"/>
        <w:jc w:val="center"/>
        <w:rPr>
          <w:b/>
          <w:bCs/>
        </w:rPr>
      </w:pPr>
      <w:r w:rsidRPr="00FC17D5">
        <w:rPr>
          <w:b/>
          <w:bCs/>
        </w:rPr>
        <w:t>3.1. Последовательность действий при исполнении муниципальной функции</w:t>
      </w:r>
    </w:p>
    <w:p w:rsidR="00FF3A16" w:rsidRPr="00FC17D5" w:rsidRDefault="00FF3A16" w:rsidP="00DB5C6D">
      <w:pPr>
        <w:ind w:firstLine="360"/>
        <w:jc w:val="center"/>
        <w:rPr>
          <w:b/>
          <w:bCs/>
        </w:rPr>
      </w:pPr>
    </w:p>
    <w:p w:rsidR="00FF3A16" w:rsidRPr="00FC17D5" w:rsidRDefault="00FF3A16" w:rsidP="00DB5C6D">
      <w:pPr>
        <w:ind w:firstLine="708"/>
        <w:jc w:val="both"/>
      </w:pPr>
      <w:r w:rsidRPr="00FC17D5">
        <w:t>3.1.1. Муниципальная функция осуществляется в следующей последовательности:</w:t>
      </w:r>
    </w:p>
    <w:p w:rsidR="00FF3A16" w:rsidRPr="00FC17D5" w:rsidRDefault="00FF3A16" w:rsidP="00DB5C6D">
      <w:pPr>
        <w:ind w:firstLine="360"/>
        <w:jc w:val="both"/>
      </w:pPr>
      <w:r w:rsidRPr="00FC17D5">
        <w:tab/>
        <w:t>- планирование проверок;</w:t>
      </w:r>
    </w:p>
    <w:p w:rsidR="00FF3A16" w:rsidRPr="00FC17D5" w:rsidRDefault="00FF3A16" w:rsidP="00DB5C6D">
      <w:pPr>
        <w:ind w:firstLine="360"/>
        <w:jc w:val="both"/>
      </w:pPr>
      <w:r w:rsidRPr="00FC17D5">
        <w:tab/>
        <w:t>- подготовка к проведению проверки;</w:t>
      </w:r>
    </w:p>
    <w:p w:rsidR="00FF3A16" w:rsidRPr="00FC17D5" w:rsidRDefault="00FF3A16" w:rsidP="00DB5C6D">
      <w:pPr>
        <w:tabs>
          <w:tab w:val="left" w:pos="360"/>
        </w:tabs>
        <w:ind w:firstLine="360"/>
        <w:jc w:val="both"/>
      </w:pPr>
      <w:r w:rsidRPr="00FC17D5">
        <w:tab/>
        <w:t>- проведение проверки и оформление ее результатов;</w:t>
      </w:r>
    </w:p>
    <w:p w:rsidR="00FF3A16" w:rsidRPr="00FC17D5" w:rsidRDefault="00FF3A16" w:rsidP="00DB5C6D">
      <w:pPr>
        <w:ind w:firstLine="360"/>
        <w:jc w:val="both"/>
      </w:pPr>
      <w:r w:rsidRPr="00FC17D5">
        <w:tab/>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FF3A16" w:rsidRPr="00FC17D5" w:rsidRDefault="00FF3A16" w:rsidP="00AD0CFA">
      <w:pPr>
        <w:keepLines/>
        <w:tabs>
          <w:tab w:val="left" w:pos="851"/>
          <w:tab w:val="left" w:pos="1134"/>
        </w:tabs>
        <w:jc w:val="both"/>
      </w:pPr>
      <w:r w:rsidRPr="00FC17D5">
        <w:t xml:space="preserve">            - </w:t>
      </w:r>
      <w:r w:rsidRPr="00FC17D5">
        <w:rPr>
          <w:sz w:val="28"/>
          <w:szCs w:val="28"/>
        </w:rPr>
        <w:t xml:space="preserve"> </w:t>
      </w:r>
      <w:r w:rsidRPr="00FC17D5">
        <w:t>контроль за исполнением предписаний, включая принятие мер в связи с их неисполнением;</w:t>
      </w:r>
    </w:p>
    <w:p w:rsidR="00FF3A16" w:rsidRPr="00FC17D5" w:rsidRDefault="00FF3A16" w:rsidP="00DB5C6D">
      <w:pPr>
        <w:pStyle w:val="Heading1"/>
        <w:ind w:firstLine="708"/>
        <w:jc w:val="center"/>
        <w:rPr>
          <w:rFonts w:ascii="Times New Roman" w:hAnsi="Times New Roman" w:cs="Times New Roman"/>
          <w:sz w:val="24"/>
          <w:szCs w:val="24"/>
        </w:rPr>
      </w:pPr>
      <w:r w:rsidRPr="00FC17D5">
        <w:rPr>
          <w:rFonts w:ascii="Times New Roman" w:hAnsi="Times New Roman" w:cs="Times New Roman"/>
          <w:sz w:val="24"/>
          <w:szCs w:val="24"/>
        </w:rPr>
        <w:t>3.2. Планирование проверок</w:t>
      </w:r>
    </w:p>
    <w:p w:rsidR="00FF3A16" w:rsidRPr="00FC17D5" w:rsidRDefault="00FF3A16" w:rsidP="00AD0CFA">
      <w:pPr>
        <w:jc w:val="both"/>
      </w:pPr>
    </w:p>
    <w:p w:rsidR="00FF3A16" w:rsidRPr="00FC17D5" w:rsidRDefault="00FF3A16" w:rsidP="00DB5C6D">
      <w:pPr>
        <w:ind w:firstLine="708"/>
        <w:jc w:val="both"/>
      </w:pPr>
      <w:r w:rsidRPr="00FC17D5">
        <w:t>3.2.1.Юридическими фактами, являющимися основаниями для осуществления проверок, являются:</w:t>
      </w:r>
    </w:p>
    <w:p w:rsidR="00FF3A16" w:rsidRPr="00FC17D5" w:rsidRDefault="00FF3A16" w:rsidP="00DB5C6D">
      <w:pPr>
        <w:ind w:firstLine="360"/>
        <w:jc w:val="both"/>
      </w:pPr>
      <w:r w:rsidRPr="00FC17D5">
        <w:tab/>
        <w:t>- планы проведения проверок;</w:t>
      </w:r>
    </w:p>
    <w:p w:rsidR="00FF3A16" w:rsidRPr="00FC17D5" w:rsidRDefault="00FF3A16" w:rsidP="00DB5C6D">
      <w:pPr>
        <w:ind w:firstLine="360"/>
        <w:jc w:val="both"/>
      </w:pPr>
      <w:r w:rsidRPr="00FC17D5">
        <w:tab/>
        <w:t>- жалобы и обращения физических и юридических лиц по вопросам нарушения земельного законодательства;</w:t>
      </w:r>
    </w:p>
    <w:p w:rsidR="00FF3A16" w:rsidRPr="00FC17D5" w:rsidRDefault="00FF3A16" w:rsidP="00DB5C6D">
      <w:pPr>
        <w:pStyle w:val="ConsPlusNormal"/>
        <w:widowControl/>
        <w:ind w:firstLine="540"/>
        <w:jc w:val="both"/>
        <w:rPr>
          <w:rFonts w:ascii="Times New Roman" w:hAnsi="Times New Roman" w:cs="Times New Roman"/>
          <w:sz w:val="24"/>
          <w:szCs w:val="24"/>
        </w:rPr>
      </w:pPr>
      <w:r w:rsidRPr="00FC17D5">
        <w:rPr>
          <w:rFonts w:ascii="Times New Roman" w:hAnsi="Times New Roman" w:cs="Times New Roman"/>
          <w:sz w:val="24"/>
          <w:szCs w:val="24"/>
        </w:rPr>
        <w:t>3.2.2. Администрация разрабатывает ежегодные планы проведения проверок и обеспечивает их выполнение.</w:t>
      </w:r>
    </w:p>
    <w:p w:rsidR="00FF3A16" w:rsidRPr="00FC17D5" w:rsidRDefault="00FF3A16" w:rsidP="00DB5C6D">
      <w:pPr>
        <w:autoSpaceDE w:val="0"/>
        <w:autoSpaceDN w:val="0"/>
        <w:adjustRightInd w:val="0"/>
        <w:ind w:firstLine="540"/>
        <w:jc w:val="both"/>
      </w:pPr>
      <w:r w:rsidRPr="00FC17D5">
        <w:t>3.2.3.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 области использования земель.</w:t>
      </w:r>
    </w:p>
    <w:p w:rsidR="00FF3A16" w:rsidRPr="00FC17D5" w:rsidRDefault="00FF3A16" w:rsidP="00DB5C6D">
      <w:pPr>
        <w:autoSpaceDE w:val="0"/>
        <w:autoSpaceDN w:val="0"/>
        <w:adjustRightInd w:val="0"/>
        <w:ind w:firstLine="540"/>
        <w:jc w:val="both"/>
      </w:pPr>
      <w:r w:rsidRPr="00FC17D5">
        <w:t>3.2.4. Основанием для включения плановой проверки в ежегодный план проведения плановых проверок является истечение трех лет со дня:</w:t>
      </w:r>
    </w:p>
    <w:p w:rsidR="00FF3A16" w:rsidRPr="00FC17D5" w:rsidRDefault="00FF3A16" w:rsidP="00DB5C6D">
      <w:pPr>
        <w:autoSpaceDE w:val="0"/>
        <w:autoSpaceDN w:val="0"/>
        <w:adjustRightInd w:val="0"/>
        <w:ind w:firstLine="540"/>
        <w:jc w:val="both"/>
      </w:pPr>
      <w:r w:rsidRPr="00FC17D5">
        <w:t>1) государственной регистрации юридического лица, индивидуального предпринимателя;</w:t>
      </w:r>
    </w:p>
    <w:p w:rsidR="00FF3A16" w:rsidRPr="00FC17D5" w:rsidRDefault="00FF3A16" w:rsidP="00DB5C6D">
      <w:pPr>
        <w:autoSpaceDE w:val="0"/>
        <w:autoSpaceDN w:val="0"/>
        <w:adjustRightInd w:val="0"/>
        <w:ind w:firstLine="540"/>
        <w:jc w:val="both"/>
      </w:pPr>
      <w:r w:rsidRPr="00FC17D5">
        <w:t>2) окончания проведения последней плановой проверки юридического лица, индивидуального предпринимателя;</w:t>
      </w:r>
    </w:p>
    <w:p w:rsidR="00FF3A16" w:rsidRPr="00FC17D5" w:rsidRDefault="00FF3A16" w:rsidP="00DB5C6D">
      <w:pPr>
        <w:autoSpaceDE w:val="0"/>
        <w:autoSpaceDN w:val="0"/>
        <w:adjustRightInd w:val="0"/>
        <w:ind w:firstLine="540"/>
        <w:jc w:val="both"/>
      </w:pPr>
      <w:r w:rsidRPr="00FC17D5">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F3A16" w:rsidRPr="00FC17D5" w:rsidRDefault="00FF3A16" w:rsidP="00DB5C6D">
      <w:pPr>
        <w:pStyle w:val="ConsPlusNormal"/>
        <w:widowControl/>
        <w:ind w:firstLine="540"/>
        <w:jc w:val="both"/>
        <w:rPr>
          <w:rFonts w:ascii="Times New Roman" w:hAnsi="Times New Roman" w:cs="Times New Roman"/>
          <w:sz w:val="24"/>
          <w:szCs w:val="24"/>
        </w:rPr>
      </w:pPr>
      <w:r w:rsidRPr="00FC17D5">
        <w:rPr>
          <w:rFonts w:ascii="Times New Roman" w:hAnsi="Times New Roman" w:cs="Times New Roman"/>
          <w:sz w:val="24"/>
          <w:szCs w:val="24"/>
        </w:rPr>
        <w:t>3.2.5. Ежегодные планы проверок утверждаются Постановлением Администрации.</w:t>
      </w:r>
    </w:p>
    <w:p w:rsidR="00FF3A16" w:rsidRPr="00FC17D5" w:rsidRDefault="00FF3A16" w:rsidP="00DB5C6D">
      <w:pPr>
        <w:pStyle w:val="ConsPlusNormal"/>
        <w:widowControl/>
        <w:ind w:firstLine="540"/>
        <w:jc w:val="both"/>
        <w:rPr>
          <w:rFonts w:ascii="Times New Roman" w:hAnsi="Times New Roman" w:cs="Times New Roman"/>
          <w:sz w:val="24"/>
          <w:szCs w:val="24"/>
        </w:rPr>
      </w:pPr>
      <w:r w:rsidRPr="00FC17D5">
        <w:rPr>
          <w:rFonts w:ascii="Times New Roman" w:hAnsi="Times New Roman" w:cs="Times New Roman"/>
          <w:sz w:val="24"/>
          <w:szCs w:val="24"/>
        </w:rPr>
        <w:t>3.2.6. В ежегодных планах проведения плановых проверок указываются следующие сведения:</w:t>
      </w:r>
    </w:p>
    <w:p w:rsidR="00FF3A16" w:rsidRPr="00FC17D5" w:rsidRDefault="00FF3A16" w:rsidP="00DB5C6D">
      <w:pPr>
        <w:autoSpaceDE w:val="0"/>
        <w:autoSpaceDN w:val="0"/>
        <w:adjustRightInd w:val="0"/>
        <w:ind w:firstLine="540"/>
        <w:jc w:val="both"/>
      </w:pPr>
      <w:r w:rsidRPr="00FC17D5">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FF3A16" w:rsidRPr="00FC17D5" w:rsidRDefault="00FF3A16" w:rsidP="00DB5C6D">
      <w:pPr>
        <w:autoSpaceDE w:val="0"/>
        <w:autoSpaceDN w:val="0"/>
        <w:adjustRightInd w:val="0"/>
        <w:ind w:firstLine="540"/>
        <w:jc w:val="both"/>
      </w:pPr>
      <w:r w:rsidRPr="00FC17D5">
        <w:t>2) цель и основание проведения каждой плановой проверки;</w:t>
      </w:r>
    </w:p>
    <w:p w:rsidR="00FF3A16" w:rsidRPr="00FC17D5" w:rsidRDefault="00FF3A16" w:rsidP="00DB5C6D">
      <w:pPr>
        <w:autoSpaceDE w:val="0"/>
        <w:autoSpaceDN w:val="0"/>
        <w:adjustRightInd w:val="0"/>
        <w:ind w:firstLine="540"/>
        <w:jc w:val="both"/>
      </w:pPr>
      <w:r w:rsidRPr="00FC17D5">
        <w:t>3) дата и сроки проведения каждой плановой проверки;</w:t>
      </w:r>
    </w:p>
    <w:p w:rsidR="00FF3A16" w:rsidRPr="00FC17D5" w:rsidRDefault="00FF3A16" w:rsidP="005552BF">
      <w:pPr>
        <w:autoSpaceDE w:val="0"/>
        <w:autoSpaceDN w:val="0"/>
        <w:adjustRightInd w:val="0"/>
        <w:ind w:firstLine="540"/>
        <w:jc w:val="both"/>
      </w:pPr>
      <w:r w:rsidRPr="00FC17D5">
        <w:t>4) наименование органа  муниципального контроля, осуществляющих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F3A16" w:rsidRPr="00FC17D5" w:rsidRDefault="00FF3A16" w:rsidP="005552BF">
      <w:pPr>
        <w:autoSpaceDE w:val="0"/>
        <w:autoSpaceDN w:val="0"/>
        <w:adjustRightInd w:val="0"/>
        <w:ind w:firstLine="540"/>
        <w:jc w:val="both"/>
      </w:pPr>
      <w:r w:rsidRPr="00FC17D5">
        <w:t>В ежегодных планах проведения плановых проверок не указываются место жительства индивидуальных предпринимателей.</w:t>
      </w:r>
    </w:p>
    <w:p w:rsidR="00FF3A16" w:rsidRPr="00FC17D5" w:rsidRDefault="00FF3A16" w:rsidP="005552BF">
      <w:pPr>
        <w:autoSpaceDE w:val="0"/>
        <w:autoSpaceDN w:val="0"/>
        <w:adjustRightInd w:val="0"/>
        <w:ind w:firstLine="540"/>
        <w:jc w:val="both"/>
      </w:pPr>
      <w:r w:rsidRPr="00FC17D5">
        <w:t>3.2.7. Проект ежегодного плана проведения плановых проверок, согласованный с Управлением федеральной службы Государственной регистрации, кадастра и картографии по Мурманской области территориальный отдел по Кандалакшскому району  (Управление Росреестра по Мурманской области), в срок до 1 июня года, предшествующего году проведения плановых проверок, администрация направляет в органы прокуратуры.</w:t>
      </w:r>
    </w:p>
    <w:p w:rsidR="00FF3A16" w:rsidRPr="00FC17D5" w:rsidRDefault="00FF3A16" w:rsidP="005552BF">
      <w:pPr>
        <w:autoSpaceDE w:val="0"/>
        <w:autoSpaceDN w:val="0"/>
        <w:adjustRightInd w:val="0"/>
        <w:ind w:firstLine="540"/>
        <w:jc w:val="both"/>
      </w:pPr>
      <w:r w:rsidRPr="00FC17D5">
        <w:t xml:space="preserve">3.2.8. В период со дня  получения  предложений органов прокуратуры и в срок до 20 октября, года предшествующего году проведения проверок, инспекторы рассматривают  предложения органов  прокуратуры, готовят  проект ежегодного плана и передают проект плана на утверждение  Главе администрации. </w:t>
      </w:r>
    </w:p>
    <w:p w:rsidR="00FF3A16" w:rsidRPr="00FC17D5" w:rsidRDefault="00FF3A16" w:rsidP="005552BF">
      <w:pPr>
        <w:pStyle w:val="ConsPlusNormal"/>
        <w:widowControl/>
        <w:ind w:firstLine="540"/>
        <w:jc w:val="both"/>
        <w:rPr>
          <w:rFonts w:ascii="Times New Roman" w:hAnsi="Times New Roman" w:cs="Times New Roman"/>
          <w:sz w:val="24"/>
          <w:szCs w:val="24"/>
        </w:rPr>
      </w:pPr>
      <w:r w:rsidRPr="00FC17D5">
        <w:rPr>
          <w:rFonts w:ascii="Times New Roman" w:hAnsi="Times New Roman" w:cs="Times New Roman"/>
          <w:sz w:val="24"/>
          <w:szCs w:val="24"/>
        </w:rPr>
        <w:t>3.2.9. Утвержденный   план направляется в срок до 1 ноября года, предшествующего году проведения плановых проверок, в органы  прокуратуры и Управление федеральной службы Государственной регистрации, кадастра и картографии по Мурманской области территориальный отдел по Кандалакшскому району  (Управление Росреестра по Мурманской области),</w:t>
      </w:r>
    </w:p>
    <w:p w:rsidR="00FF3A16" w:rsidRPr="00FC17D5" w:rsidRDefault="00FF3A16" w:rsidP="00DB5C6D">
      <w:pPr>
        <w:autoSpaceDE w:val="0"/>
        <w:autoSpaceDN w:val="0"/>
        <w:adjustRightInd w:val="0"/>
        <w:ind w:firstLine="540"/>
        <w:jc w:val="both"/>
      </w:pPr>
    </w:p>
    <w:p w:rsidR="00FF3A16" w:rsidRPr="00FC17D5" w:rsidRDefault="00FF3A16" w:rsidP="00DB5C6D">
      <w:pPr>
        <w:ind w:firstLine="708"/>
        <w:jc w:val="both"/>
      </w:pPr>
    </w:p>
    <w:p w:rsidR="00FF3A16" w:rsidRPr="00FC17D5" w:rsidRDefault="00FF3A16" w:rsidP="00DB5C6D">
      <w:pPr>
        <w:ind w:firstLine="708"/>
        <w:jc w:val="center"/>
        <w:rPr>
          <w:b/>
          <w:bCs/>
        </w:rPr>
      </w:pPr>
      <w:r w:rsidRPr="00FC17D5">
        <w:rPr>
          <w:b/>
          <w:bCs/>
        </w:rPr>
        <w:t>3.3. Должностные лица, уполномоченные на осуществление муниципального земельного контроля</w:t>
      </w:r>
    </w:p>
    <w:p w:rsidR="00FF3A16" w:rsidRPr="00FC17D5" w:rsidRDefault="00FF3A16" w:rsidP="00DB5C6D">
      <w:pPr>
        <w:jc w:val="both"/>
        <w:rPr>
          <w:b/>
          <w:bCs/>
        </w:rPr>
      </w:pPr>
    </w:p>
    <w:p w:rsidR="00FF3A16" w:rsidRPr="00FC17D5" w:rsidRDefault="00FF3A16" w:rsidP="00DB5C6D">
      <w:pPr>
        <w:autoSpaceDE w:val="0"/>
        <w:autoSpaceDN w:val="0"/>
        <w:adjustRightInd w:val="0"/>
        <w:ind w:firstLine="709"/>
        <w:jc w:val="both"/>
      </w:pPr>
      <w:r w:rsidRPr="00FC17D5">
        <w:t xml:space="preserve">3.3.1. Муниципальный земельный контроль на территории муниципального образования сельское поселение Зареченск Кандалакшского района осуществляют должностные лица Администрации - муниципальные земельные инспекторы муниципального образования  (далее — инспекторы) а также другие должностные лица на основании распоряжения Главы поселения. </w:t>
      </w:r>
    </w:p>
    <w:p w:rsidR="00FF3A16" w:rsidRPr="00FC17D5" w:rsidRDefault="00FF3A16" w:rsidP="00DB5C6D">
      <w:pPr>
        <w:ind w:firstLine="709"/>
        <w:jc w:val="both"/>
      </w:pPr>
      <w:r w:rsidRPr="00FC17D5">
        <w:t>3.3.2. Инспекторы по муниципальному земельному контролю в своей работе используют специальные бланки документов, необходимые для осуществления муниципального земельного контроля.</w:t>
      </w:r>
    </w:p>
    <w:p w:rsidR="00FF3A16" w:rsidRPr="00FC17D5" w:rsidRDefault="00FF3A16" w:rsidP="00DB5C6D">
      <w:pPr>
        <w:autoSpaceDE w:val="0"/>
        <w:autoSpaceDN w:val="0"/>
        <w:adjustRightInd w:val="0"/>
        <w:jc w:val="both"/>
      </w:pPr>
    </w:p>
    <w:p w:rsidR="00FF3A16" w:rsidRPr="00FC17D5" w:rsidRDefault="00FF3A16" w:rsidP="004C00A9">
      <w:pPr>
        <w:pStyle w:val="ListParagraph"/>
        <w:numPr>
          <w:ilvl w:val="1"/>
          <w:numId w:val="1"/>
        </w:numPr>
        <w:jc w:val="center"/>
        <w:rPr>
          <w:rFonts w:ascii="Times New Roman" w:hAnsi="Times New Roman" w:cs="Times New Roman"/>
          <w:b/>
          <w:bCs/>
          <w:sz w:val="24"/>
          <w:szCs w:val="24"/>
        </w:rPr>
      </w:pPr>
      <w:r w:rsidRPr="00FC17D5">
        <w:rPr>
          <w:rFonts w:ascii="Times New Roman" w:hAnsi="Times New Roman" w:cs="Times New Roman"/>
          <w:b/>
          <w:bCs/>
          <w:sz w:val="24"/>
          <w:szCs w:val="24"/>
        </w:rPr>
        <w:t xml:space="preserve"> Подготовка к проведению проверки соблюдения земельного законодательства.</w:t>
      </w:r>
    </w:p>
    <w:p w:rsidR="00FF3A16" w:rsidRPr="00FC17D5" w:rsidRDefault="00FF3A16" w:rsidP="00DB5C6D">
      <w:pPr>
        <w:ind w:left="720"/>
        <w:rPr>
          <w:b/>
          <w:bCs/>
        </w:rPr>
      </w:pPr>
    </w:p>
    <w:p w:rsidR="00FF3A16" w:rsidRPr="00FC17D5" w:rsidRDefault="00FF3A16" w:rsidP="00DB5C6D">
      <w:pPr>
        <w:autoSpaceDE w:val="0"/>
        <w:autoSpaceDN w:val="0"/>
        <w:adjustRightInd w:val="0"/>
        <w:ind w:firstLine="720"/>
        <w:jc w:val="both"/>
      </w:pPr>
      <w:bookmarkStart w:id="19" w:name="sub_34"/>
      <w:r w:rsidRPr="00FC17D5">
        <w:t>3.4.1. Юридическими фактами, являющимися основаниями для осуществления проверок, являются:</w:t>
      </w:r>
    </w:p>
    <w:p w:rsidR="00FF3A16" w:rsidRPr="00FC17D5" w:rsidRDefault="00FF3A16" w:rsidP="00DB5C6D">
      <w:pPr>
        <w:autoSpaceDE w:val="0"/>
        <w:autoSpaceDN w:val="0"/>
        <w:adjustRightInd w:val="0"/>
        <w:jc w:val="both"/>
      </w:pPr>
      <w:bookmarkStart w:id="20" w:name="sub_3201"/>
      <w:r w:rsidRPr="00FC17D5">
        <w:tab/>
        <w:t>- планы проведения проверок;</w:t>
      </w:r>
    </w:p>
    <w:p w:rsidR="00FF3A16" w:rsidRPr="00FC17D5" w:rsidRDefault="00FF3A16" w:rsidP="00DB5C6D">
      <w:pPr>
        <w:autoSpaceDE w:val="0"/>
        <w:autoSpaceDN w:val="0"/>
        <w:adjustRightInd w:val="0"/>
        <w:jc w:val="both"/>
      </w:pPr>
      <w:bookmarkStart w:id="21" w:name="sub_3202"/>
      <w:bookmarkEnd w:id="20"/>
      <w:r w:rsidRPr="00FC17D5">
        <w:tab/>
        <w:t>- жалобы и обращения физических и юридических лиц по вопросам нарушения земельного законодательства;</w:t>
      </w:r>
    </w:p>
    <w:p w:rsidR="00FF3A16" w:rsidRPr="00FC17D5" w:rsidRDefault="00FF3A16" w:rsidP="00DB5C6D">
      <w:pPr>
        <w:autoSpaceDE w:val="0"/>
        <w:autoSpaceDN w:val="0"/>
        <w:adjustRightInd w:val="0"/>
        <w:jc w:val="both"/>
      </w:pPr>
      <w:bookmarkStart w:id="22" w:name="sub_3203"/>
      <w:bookmarkEnd w:id="21"/>
      <w:r w:rsidRPr="00FC17D5">
        <w:tab/>
        <w:t>- обращения органов государственной власти и органов местного самоуправления по вопросам нарушения земельного законодательства;</w:t>
      </w:r>
    </w:p>
    <w:bookmarkEnd w:id="22"/>
    <w:p w:rsidR="00FF3A16" w:rsidRPr="00FC17D5" w:rsidRDefault="00FF3A16" w:rsidP="00DB5C6D">
      <w:pPr>
        <w:autoSpaceDE w:val="0"/>
        <w:autoSpaceDN w:val="0"/>
        <w:adjustRightInd w:val="0"/>
        <w:ind w:firstLine="720"/>
        <w:jc w:val="both"/>
      </w:pPr>
      <w:r w:rsidRPr="00FC17D5">
        <w:t>- сообщения в средствах массовой информации, содержащие данные, указывающие на наличие признаков нарушения земельного законодательства в действиях физических, должностных и юридических лиц.</w:t>
      </w:r>
    </w:p>
    <w:p w:rsidR="00FF3A16" w:rsidRPr="00FC17D5" w:rsidRDefault="00FF3A16" w:rsidP="00DB5C6D">
      <w:pPr>
        <w:autoSpaceDE w:val="0"/>
        <w:autoSpaceDN w:val="0"/>
        <w:adjustRightInd w:val="0"/>
        <w:ind w:firstLine="720"/>
        <w:jc w:val="both"/>
      </w:pPr>
      <w:r w:rsidRPr="00FC17D5">
        <w:t>3.4.2. Муниципальный земельный контроль осуществляется в форме проверок, проводимых в соответствии с планами проведения мероприятий по муниципальному земельному контролю.</w:t>
      </w:r>
    </w:p>
    <w:bookmarkEnd w:id="19"/>
    <w:p w:rsidR="00FF3A16" w:rsidRPr="00FC17D5" w:rsidRDefault="00FF3A16" w:rsidP="00DB5C6D">
      <w:pPr>
        <w:autoSpaceDE w:val="0"/>
        <w:autoSpaceDN w:val="0"/>
        <w:adjustRightInd w:val="0"/>
        <w:ind w:firstLine="720"/>
        <w:jc w:val="both"/>
      </w:pPr>
      <w:r w:rsidRPr="00FC17D5">
        <w:t>Все проверки соблюдения земельного законодательства фиксируются инспектором, ответственным за выполнение проверки соблюдения требований земельного законодательства, в журнале учета проверок муниципального земельного контроля, в котором указываются:</w:t>
      </w:r>
    </w:p>
    <w:p w:rsidR="00FF3A16" w:rsidRPr="00FC17D5" w:rsidRDefault="00FF3A16" w:rsidP="00DB5C6D">
      <w:pPr>
        <w:tabs>
          <w:tab w:val="num" w:pos="0"/>
        </w:tabs>
        <w:autoSpaceDE w:val="0"/>
        <w:autoSpaceDN w:val="0"/>
        <w:adjustRightInd w:val="0"/>
        <w:ind w:hanging="120"/>
        <w:jc w:val="both"/>
      </w:pPr>
      <w:r w:rsidRPr="00FC17D5">
        <w:tab/>
      </w:r>
      <w:r w:rsidRPr="00FC17D5">
        <w:tab/>
        <w:t>- порядковый номер и дата проверки;</w:t>
      </w:r>
    </w:p>
    <w:p w:rsidR="00FF3A16" w:rsidRPr="00FC17D5" w:rsidRDefault="00FF3A16" w:rsidP="00DB5C6D">
      <w:pPr>
        <w:tabs>
          <w:tab w:val="num" w:pos="0"/>
        </w:tabs>
        <w:autoSpaceDE w:val="0"/>
        <w:autoSpaceDN w:val="0"/>
        <w:adjustRightInd w:val="0"/>
        <w:ind w:hanging="120"/>
        <w:jc w:val="both"/>
      </w:pPr>
      <w:r w:rsidRPr="00FC17D5">
        <w:tab/>
      </w:r>
      <w:r w:rsidRPr="00FC17D5">
        <w:tab/>
        <w:t>- объект проверки;</w:t>
      </w:r>
    </w:p>
    <w:p w:rsidR="00FF3A16" w:rsidRPr="00FC17D5" w:rsidRDefault="00FF3A16" w:rsidP="00DB5C6D">
      <w:pPr>
        <w:tabs>
          <w:tab w:val="num" w:pos="0"/>
        </w:tabs>
        <w:autoSpaceDE w:val="0"/>
        <w:autoSpaceDN w:val="0"/>
        <w:adjustRightInd w:val="0"/>
        <w:ind w:hanging="120"/>
        <w:jc w:val="both"/>
      </w:pPr>
      <w:r w:rsidRPr="00FC17D5">
        <w:tab/>
      </w:r>
      <w:r w:rsidRPr="00FC17D5">
        <w:tab/>
        <w:t>- характер нарушений;</w:t>
      </w:r>
    </w:p>
    <w:p w:rsidR="00FF3A16" w:rsidRPr="00FC17D5" w:rsidRDefault="00FF3A16" w:rsidP="00DB5C6D">
      <w:pPr>
        <w:tabs>
          <w:tab w:val="num" w:pos="0"/>
        </w:tabs>
        <w:autoSpaceDE w:val="0"/>
        <w:autoSpaceDN w:val="0"/>
        <w:adjustRightInd w:val="0"/>
        <w:ind w:hanging="120"/>
        <w:jc w:val="both"/>
      </w:pPr>
      <w:r w:rsidRPr="00FC17D5">
        <w:tab/>
      </w:r>
      <w:r w:rsidRPr="00FC17D5">
        <w:tab/>
        <w:t>- наименование проверяемого лица;</w:t>
      </w:r>
    </w:p>
    <w:p w:rsidR="00FF3A16" w:rsidRPr="00FC17D5" w:rsidRDefault="00FF3A16" w:rsidP="00DB5C6D">
      <w:pPr>
        <w:tabs>
          <w:tab w:val="num" w:pos="0"/>
        </w:tabs>
        <w:autoSpaceDE w:val="0"/>
        <w:autoSpaceDN w:val="0"/>
        <w:adjustRightInd w:val="0"/>
        <w:ind w:hanging="120"/>
        <w:jc w:val="both"/>
      </w:pPr>
      <w:r w:rsidRPr="00FC17D5">
        <w:tab/>
      </w:r>
      <w:r w:rsidRPr="00FC17D5">
        <w:tab/>
        <w:t>- номер и дата акта проверки соблюдения земельного законодательства;</w:t>
      </w:r>
    </w:p>
    <w:p w:rsidR="00FF3A16" w:rsidRPr="00FC17D5" w:rsidRDefault="00FF3A16" w:rsidP="00DB5C6D">
      <w:pPr>
        <w:tabs>
          <w:tab w:val="num" w:pos="0"/>
        </w:tabs>
        <w:autoSpaceDE w:val="0"/>
        <w:autoSpaceDN w:val="0"/>
        <w:adjustRightInd w:val="0"/>
        <w:ind w:hanging="120"/>
        <w:jc w:val="both"/>
      </w:pPr>
      <w:r w:rsidRPr="00FC17D5">
        <w:tab/>
      </w:r>
      <w:r w:rsidRPr="00FC17D5">
        <w:tab/>
        <w:t>- фамилия и инициалы лица, проводившего проверку;</w:t>
      </w:r>
    </w:p>
    <w:p w:rsidR="00FF3A16" w:rsidRPr="00FC17D5" w:rsidRDefault="00FF3A16" w:rsidP="00DB5C6D">
      <w:pPr>
        <w:autoSpaceDE w:val="0"/>
        <w:autoSpaceDN w:val="0"/>
        <w:adjustRightInd w:val="0"/>
        <w:ind w:firstLine="720"/>
        <w:jc w:val="both"/>
      </w:pPr>
      <w:r w:rsidRPr="00FC17D5">
        <w:t>- меры, принятые по устранению нарушения, с указанием срока исполнения, сведений о направлении материалов в органы государственного земельного контроля;</w:t>
      </w:r>
      <w:r w:rsidRPr="00FC17D5">
        <w:tab/>
      </w:r>
    </w:p>
    <w:p w:rsidR="00FF3A16" w:rsidRPr="00FC17D5" w:rsidRDefault="00FF3A16" w:rsidP="00DB5C6D">
      <w:pPr>
        <w:autoSpaceDE w:val="0"/>
        <w:autoSpaceDN w:val="0"/>
        <w:adjustRightInd w:val="0"/>
        <w:ind w:firstLine="720"/>
        <w:jc w:val="both"/>
      </w:pPr>
      <w:r w:rsidRPr="00FC17D5">
        <w:t>- отметка об устранении земельных правонарушений.</w:t>
      </w:r>
    </w:p>
    <w:p w:rsidR="00FF3A16" w:rsidRPr="00FC17D5" w:rsidRDefault="00FF3A16" w:rsidP="00DB5C6D">
      <w:pPr>
        <w:autoSpaceDE w:val="0"/>
        <w:autoSpaceDN w:val="0"/>
        <w:adjustRightInd w:val="0"/>
        <w:ind w:firstLine="720"/>
        <w:jc w:val="both"/>
      </w:pPr>
      <w:bookmarkStart w:id="23" w:name="sub_35"/>
      <w:r w:rsidRPr="00FC17D5">
        <w:t>3.4.3. Выявление нарушений земельного законодательства осуществляется в результате проведения плановых, внеплановых, документарных и выездных проверок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16" w:rsidRPr="00FC17D5" w:rsidRDefault="00FF3A16" w:rsidP="00DB5C6D">
      <w:pPr>
        <w:autoSpaceDE w:val="0"/>
        <w:autoSpaceDN w:val="0"/>
        <w:adjustRightInd w:val="0"/>
        <w:ind w:firstLine="720"/>
        <w:jc w:val="both"/>
      </w:pPr>
      <w:bookmarkStart w:id="24" w:name="sub_36"/>
      <w:bookmarkEnd w:id="23"/>
      <w:r w:rsidRPr="00FC17D5">
        <w:t>3.4.4. Плановые проверки проводятся в соответствии с утвержденным планом проведения мероприятий по муниципальному земельному контролю.</w:t>
      </w:r>
    </w:p>
    <w:p w:rsidR="00FF3A16" w:rsidRPr="00FC17D5" w:rsidRDefault="00FF3A16" w:rsidP="00DB5C6D">
      <w:pPr>
        <w:autoSpaceDE w:val="0"/>
        <w:autoSpaceDN w:val="0"/>
        <w:adjustRightInd w:val="0"/>
        <w:ind w:firstLine="720"/>
        <w:jc w:val="both"/>
      </w:pPr>
      <w:bookmarkStart w:id="25" w:name="sub_37"/>
      <w:bookmarkEnd w:id="24"/>
      <w:r w:rsidRPr="00FC17D5">
        <w:t>3.4.5. Внеплановые проверки проводятся в следующих случаях:</w:t>
      </w:r>
    </w:p>
    <w:p w:rsidR="00FF3A16" w:rsidRPr="00FC17D5" w:rsidRDefault="00FF3A16" w:rsidP="00DB5C6D">
      <w:pPr>
        <w:tabs>
          <w:tab w:val="left" w:pos="540"/>
        </w:tabs>
        <w:autoSpaceDE w:val="0"/>
        <w:autoSpaceDN w:val="0"/>
        <w:adjustRightInd w:val="0"/>
        <w:ind w:firstLine="720"/>
        <w:jc w:val="both"/>
      </w:pPr>
      <w:bookmarkStart w:id="26" w:name="sub_371"/>
      <w:bookmarkEnd w:id="25"/>
      <w:r w:rsidRPr="00FC17D5">
        <w:t>- для проверки устранения ранее выявленных нарушений земельного законодательства;</w:t>
      </w:r>
    </w:p>
    <w:p w:rsidR="00FF3A16" w:rsidRPr="00FC17D5" w:rsidRDefault="00FF3A16" w:rsidP="00DB5C6D">
      <w:pPr>
        <w:autoSpaceDE w:val="0"/>
        <w:autoSpaceDN w:val="0"/>
        <w:adjustRightInd w:val="0"/>
        <w:ind w:firstLine="720"/>
        <w:jc w:val="both"/>
      </w:pPr>
      <w:bookmarkStart w:id="27" w:name="sub_372"/>
      <w:bookmarkEnd w:id="26"/>
      <w:r w:rsidRPr="00FC17D5">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индивидуальных предпринимателей и юридических лиц.</w:t>
      </w:r>
    </w:p>
    <w:p w:rsidR="00FF3A16" w:rsidRPr="00FC17D5" w:rsidRDefault="00FF3A16" w:rsidP="00DB5C6D">
      <w:pPr>
        <w:autoSpaceDE w:val="0"/>
        <w:autoSpaceDN w:val="0"/>
        <w:adjustRightInd w:val="0"/>
        <w:ind w:firstLine="720"/>
        <w:jc w:val="both"/>
      </w:pPr>
      <w:r w:rsidRPr="00FC17D5">
        <w:t>-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огранном муниципального контроля предписаниея;</w:t>
      </w:r>
    </w:p>
    <w:p w:rsidR="00FF3A16" w:rsidRPr="00FC17D5" w:rsidRDefault="00FF3A16" w:rsidP="00DB5C6D">
      <w:pPr>
        <w:autoSpaceDE w:val="0"/>
        <w:autoSpaceDN w:val="0"/>
        <w:adjustRightInd w:val="0"/>
        <w:ind w:firstLine="720"/>
        <w:jc w:val="both"/>
        <w:rPr>
          <w:shd w:val="clear" w:color="auto" w:fill="FFFFFF"/>
        </w:rPr>
      </w:pPr>
      <w:r w:rsidRPr="00FC17D5">
        <w:t xml:space="preserve">- </w:t>
      </w:r>
      <w:r w:rsidRPr="00FC17D5">
        <w:rPr>
          <w:shd w:val="clear" w:color="auto" w:fill="FFFFFF"/>
        </w:rPr>
        <w:t>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F3A16" w:rsidRPr="00FC17D5" w:rsidRDefault="00FF3A16" w:rsidP="00DB5C6D">
      <w:pPr>
        <w:autoSpaceDE w:val="0"/>
        <w:autoSpaceDN w:val="0"/>
        <w:adjustRightInd w:val="0"/>
        <w:ind w:firstLine="720"/>
        <w:jc w:val="both"/>
      </w:pPr>
      <w:r w:rsidRPr="00FC17D5">
        <w:t xml:space="preserve">- </w:t>
      </w:r>
      <w:r w:rsidRPr="00FC17D5">
        <w:rPr>
          <w:shd w:val="clear" w:color="auto" w:fill="FFFFFF"/>
        </w:rPr>
        <w:t>предусмотренных</w:t>
      </w:r>
      <w:r w:rsidRPr="00FC17D5">
        <w:rPr>
          <w:rStyle w:val="apple-converted-space"/>
          <w:shd w:val="clear" w:color="auto" w:fill="FFFFFF"/>
        </w:rPr>
        <w:t> </w:t>
      </w:r>
      <w:hyperlink r:id="rId5" w:tooltip="Федеральный закон от 26.12.2008 N 294-ФЗ(ред. от 06.04.2015)&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FC17D5">
          <w:rPr>
            <w:rStyle w:val="Hyperlink"/>
            <w:color w:val="auto"/>
            <w:shd w:val="clear" w:color="auto" w:fill="FFFFFF"/>
          </w:rPr>
          <w:t>частью 2 статьи 10</w:t>
        </w:r>
      </w:hyperlink>
      <w:r w:rsidRPr="00FC17D5">
        <w:rPr>
          <w:rStyle w:val="apple-converted-space"/>
          <w:shd w:val="clear" w:color="auto" w:fill="FFFFFF"/>
        </w:rPr>
        <w:t> </w:t>
      </w:r>
      <w:r w:rsidRPr="00FC17D5">
        <w:rPr>
          <w:shd w:val="clear" w:color="auto" w:fill="FFFFFF"/>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16" w:rsidRPr="00FC17D5" w:rsidRDefault="00FF3A16" w:rsidP="00DB5C6D">
      <w:pPr>
        <w:autoSpaceDE w:val="0"/>
        <w:autoSpaceDN w:val="0"/>
        <w:adjustRightInd w:val="0"/>
        <w:ind w:firstLine="720"/>
        <w:jc w:val="both"/>
      </w:pPr>
      <w:bookmarkStart w:id="28" w:name="sub_38"/>
      <w:bookmarkEnd w:id="27"/>
      <w:r w:rsidRPr="00FC17D5">
        <w:t>3.4.6. По результатам административной процедуры инспектором составляется акт проверки соблюдения земельного законодательства в двух экземплярах по форме приложения № 3.</w:t>
      </w:r>
    </w:p>
    <w:bookmarkEnd w:id="28"/>
    <w:p w:rsidR="00FF3A16" w:rsidRPr="00FC17D5" w:rsidRDefault="00FF3A16" w:rsidP="00DB5C6D">
      <w:pPr>
        <w:autoSpaceDE w:val="0"/>
        <w:autoSpaceDN w:val="0"/>
        <w:adjustRightInd w:val="0"/>
        <w:ind w:firstLine="720"/>
        <w:jc w:val="both"/>
      </w:pPr>
      <w:r w:rsidRPr="00FC17D5">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может прилагаться фототаблица и иная информация, подтверждающая или опровергающая нарушение земельного законодательства.</w:t>
      </w:r>
    </w:p>
    <w:p w:rsidR="00FF3A16" w:rsidRPr="00FC17D5" w:rsidRDefault="00FF3A16" w:rsidP="00DB5C6D">
      <w:pPr>
        <w:autoSpaceDE w:val="0"/>
        <w:autoSpaceDN w:val="0"/>
        <w:adjustRightInd w:val="0"/>
        <w:ind w:firstLine="720"/>
        <w:jc w:val="both"/>
      </w:pPr>
      <w:r w:rsidRPr="00FC17D5">
        <w:t>3.4.7. При выявлении в ходе мероприятий по муниципальному земельному контролю земельных правонарушений инспектор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земельный контроль, уполномоченный рассматривать дела об административных правонарушениях.</w:t>
      </w:r>
    </w:p>
    <w:p w:rsidR="00FF3A16" w:rsidRPr="00FC17D5" w:rsidRDefault="00FF3A16" w:rsidP="00DB5C6D">
      <w:pPr>
        <w:autoSpaceDE w:val="0"/>
        <w:autoSpaceDN w:val="0"/>
        <w:adjustRightInd w:val="0"/>
        <w:ind w:firstLine="720"/>
        <w:jc w:val="both"/>
      </w:pPr>
      <w:bookmarkStart w:id="29" w:name="sub_310"/>
      <w:r w:rsidRPr="00FC17D5">
        <w:t>3.4.8. Уведомление об устранении земельных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FF3A16" w:rsidRPr="00FC17D5" w:rsidRDefault="00FF3A16" w:rsidP="00DB5C6D">
      <w:pPr>
        <w:autoSpaceDE w:val="0"/>
        <w:autoSpaceDN w:val="0"/>
        <w:adjustRightInd w:val="0"/>
        <w:ind w:firstLine="720"/>
        <w:jc w:val="both"/>
      </w:pPr>
      <w:bookmarkStart w:id="30" w:name="sub_312"/>
      <w:bookmarkEnd w:id="29"/>
      <w:r w:rsidRPr="00FC17D5">
        <w:t>3.4.9.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bookmarkEnd w:id="30"/>
    <w:p w:rsidR="00FF3A16" w:rsidRPr="00FC17D5" w:rsidRDefault="00FF3A16" w:rsidP="00DB5C6D">
      <w:pPr>
        <w:autoSpaceDE w:val="0"/>
        <w:autoSpaceDN w:val="0"/>
        <w:adjustRightInd w:val="0"/>
        <w:ind w:firstLine="720"/>
        <w:jc w:val="both"/>
      </w:pPr>
      <w:r w:rsidRPr="00FC17D5">
        <w:t>В случае если в ходе выполнения проверки соблюдения требований земельного  законодательства инспектором не установлена личность нарушителя, то выполняется запрос за содействием в органы внутренних дел или органы государственного земельного контроля. При этом установленный срок проверки приостанавливается до получения сведений или установления информации о нарушителе.</w:t>
      </w:r>
    </w:p>
    <w:p w:rsidR="00FF3A16" w:rsidRPr="00FC17D5" w:rsidRDefault="00FF3A16" w:rsidP="004C00A9">
      <w:pPr>
        <w:pStyle w:val="ListParagraph"/>
        <w:numPr>
          <w:ilvl w:val="2"/>
          <w:numId w:val="16"/>
        </w:numPr>
        <w:tabs>
          <w:tab w:val="left" w:pos="0"/>
        </w:tabs>
        <w:spacing w:after="0"/>
        <w:ind w:left="0" w:firstLine="709"/>
        <w:jc w:val="both"/>
        <w:rPr>
          <w:rFonts w:ascii="Times New Roman" w:hAnsi="Times New Roman" w:cs="Times New Roman"/>
          <w:sz w:val="24"/>
          <w:szCs w:val="24"/>
        </w:rPr>
      </w:pPr>
      <w:r w:rsidRPr="00FC17D5">
        <w:rPr>
          <w:rFonts w:ascii="Times New Roman" w:hAnsi="Times New Roman" w:cs="Times New Roman"/>
          <w:sz w:val="24"/>
          <w:szCs w:val="24"/>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FF3A16" w:rsidRPr="00FC17D5" w:rsidRDefault="00FF3A16" w:rsidP="004C00A9">
      <w:pPr>
        <w:tabs>
          <w:tab w:val="left" w:pos="1320"/>
        </w:tabs>
        <w:ind w:firstLine="709"/>
        <w:jc w:val="both"/>
      </w:pPr>
      <w:r w:rsidRPr="00FC17D5">
        <w:t xml:space="preserve">3.4.11.Критерии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 </w:t>
      </w:r>
    </w:p>
    <w:p w:rsidR="00FF3A16" w:rsidRPr="00FC17D5" w:rsidRDefault="00FF3A16" w:rsidP="004C00A9">
      <w:pPr>
        <w:tabs>
          <w:tab w:val="left" w:pos="1320"/>
        </w:tabs>
        <w:ind w:firstLine="709"/>
        <w:jc w:val="both"/>
      </w:pPr>
      <w:r w:rsidRPr="00FC17D5">
        <w:t>3.4.12.Результатом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FF3A16" w:rsidRPr="00FC17D5" w:rsidRDefault="00FF3A16" w:rsidP="004C00A9">
      <w:pPr>
        <w:jc w:val="both"/>
        <w:rPr>
          <w:b/>
          <w:bCs/>
        </w:rPr>
      </w:pPr>
    </w:p>
    <w:p w:rsidR="00FF3A16" w:rsidRPr="00FC17D5" w:rsidRDefault="00FF3A16" w:rsidP="00DB5C6D">
      <w:pPr>
        <w:ind w:firstLine="708"/>
        <w:jc w:val="center"/>
        <w:rPr>
          <w:b/>
          <w:bCs/>
        </w:rPr>
      </w:pPr>
      <w:r w:rsidRPr="00FC17D5">
        <w:rPr>
          <w:b/>
          <w:bCs/>
        </w:rPr>
        <w:t>3.5. Плановые проверки соблюдения земельного законодательства.</w:t>
      </w:r>
    </w:p>
    <w:p w:rsidR="00FF3A16" w:rsidRPr="00FC17D5" w:rsidRDefault="00FF3A16" w:rsidP="00DB5C6D">
      <w:pPr>
        <w:ind w:firstLine="708"/>
        <w:jc w:val="both"/>
        <w:rPr>
          <w:b/>
          <w:bCs/>
        </w:rPr>
      </w:pPr>
    </w:p>
    <w:p w:rsidR="00FF3A16" w:rsidRPr="00FC17D5" w:rsidRDefault="00FF3A16" w:rsidP="004C00A9">
      <w:pPr>
        <w:tabs>
          <w:tab w:val="left" w:pos="1320"/>
        </w:tabs>
        <w:ind w:firstLine="709"/>
        <w:jc w:val="both"/>
      </w:pPr>
      <w:r w:rsidRPr="00FC17D5">
        <w:t>3.5.1. 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FF3A16" w:rsidRPr="00FC17D5" w:rsidRDefault="00FF3A16" w:rsidP="004C00A9">
      <w:pPr>
        <w:tabs>
          <w:tab w:val="left" w:pos="1320"/>
        </w:tabs>
        <w:autoSpaceDE w:val="0"/>
        <w:autoSpaceDN w:val="0"/>
        <w:adjustRightInd w:val="0"/>
        <w:ind w:firstLine="709"/>
        <w:jc w:val="both"/>
      </w:pPr>
      <w:r w:rsidRPr="00FC17D5">
        <w:t>3.5.2. Должностные лица, ответственные за выполнение административной процедуры по проведению проверок указаны в пункте 3.3.1. настоящего Административного регламента.</w:t>
      </w:r>
    </w:p>
    <w:p w:rsidR="00FF3A16" w:rsidRPr="00FC17D5" w:rsidRDefault="00FF3A16" w:rsidP="004C00A9">
      <w:pPr>
        <w:autoSpaceDE w:val="0"/>
        <w:autoSpaceDN w:val="0"/>
        <w:adjustRightInd w:val="0"/>
        <w:ind w:firstLine="709"/>
        <w:jc w:val="both"/>
      </w:pPr>
      <w:r w:rsidRPr="00FC17D5">
        <w:t>3.5.3. Предметом плановой проверки является соблюдение юридическим лицом, индивидуальным предпринимателем и физическим лицом в процессе осуществления деятельности требований соблюдения земельного законодательства и требований, установленных муниципальными правовыми актами.</w:t>
      </w:r>
    </w:p>
    <w:p w:rsidR="00FF3A16" w:rsidRPr="00FC17D5" w:rsidRDefault="00FF3A16" w:rsidP="004C00A9">
      <w:pPr>
        <w:spacing w:line="270" w:lineRule="atLeast"/>
        <w:ind w:firstLine="709"/>
        <w:jc w:val="both"/>
      </w:pPr>
      <w:r w:rsidRPr="00FC17D5">
        <w:t xml:space="preserve"> 3.5.4. Основанием для проведения плановой проверки является план проведения проверок юридических лиц, индивидуальных предпринимателей и физических лиц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FF3A16" w:rsidRPr="00FC17D5" w:rsidRDefault="00FF3A16" w:rsidP="004C00A9">
      <w:pPr>
        <w:ind w:firstLine="709"/>
        <w:jc w:val="both"/>
      </w:pPr>
      <w:r w:rsidRPr="00FC17D5">
        <w:t>3.5.5. О проведении плановой проверки юридическое лицо, индивидуальный предприниматель или физическое лицо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FF3A16" w:rsidRPr="00FC17D5" w:rsidRDefault="00FF3A16" w:rsidP="004C00A9">
      <w:pPr>
        <w:ind w:firstLine="709"/>
        <w:jc w:val="both"/>
      </w:pPr>
      <w:r w:rsidRPr="00FC17D5">
        <w:t>3.5.6.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FF3A16" w:rsidRPr="00FC17D5" w:rsidRDefault="00FF3A16" w:rsidP="00DB5C6D">
      <w:pPr>
        <w:spacing w:line="270" w:lineRule="atLeast"/>
        <w:jc w:val="both"/>
      </w:pPr>
    </w:p>
    <w:p w:rsidR="00FF3A16" w:rsidRPr="00FC17D5" w:rsidRDefault="00FF3A16" w:rsidP="00DB5C6D">
      <w:pPr>
        <w:tabs>
          <w:tab w:val="left" w:pos="720"/>
        </w:tabs>
        <w:spacing w:line="270" w:lineRule="atLeast"/>
        <w:jc w:val="center"/>
      </w:pPr>
      <w:r w:rsidRPr="00FC17D5">
        <w:rPr>
          <w:b/>
          <w:bCs/>
        </w:rPr>
        <w:t>3.6.  Внеплановые проверки соблюдения земельного законодательства</w:t>
      </w:r>
      <w:r w:rsidRPr="00FC17D5">
        <w:t>.</w:t>
      </w:r>
    </w:p>
    <w:p w:rsidR="00FF3A16" w:rsidRPr="00FC17D5" w:rsidRDefault="00FF3A16" w:rsidP="00DB5C6D">
      <w:pPr>
        <w:spacing w:line="270" w:lineRule="atLeast"/>
        <w:ind w:left="708"/>
        <w:jc w:val="both"/>
      </w:pPr>
    </w:p>
    <w:p w:rsidR="00FF3A16" w:rsidRPr="00FC17D5" w:rsidRDefault="00FF3A16" w:rsidP="00DB5C6D">
      <w:pPr>
        <w:autoSpaceDE w:val="0"/>
        <w:autoSpaceDN w:val="0"/>
        <w:adjustRightInd w:val="0"/>
        <w:ind w:firstLine="720"/>
        <w:jc w:val="both"/>
      </w:pPr>
      <w:r w:rsidRPr="00FC17D5">
        <w:t>3.6.1. Предметом внеплановой проверки является не соблюдение индивидуальным предпринимателем, юридическим и должностным лицами в процессе осуществления деятельности обязательных требований соблюдения земельного законодательства и требований, установленных муниципальными правовыми актами.</w:t>
      </w:r>
    </w:p>
    <w:p w:rsidR="00FF3A16" w:rsidRPr="00FC17D5" w:rsidRDefault="00FF3A16" w:rsidP="00DB5C6D">
      <w:pPr>
        <w:ind w:firstLine="720"/>
        <w:jc w:val="both"/>
      </w:pPr>
      <w:r w:rsidRPr="00FC17D5">
        <w:t xml:space="preserve">3.6.2. Основания для проведения внеплановой проверки в отношении юридического лица или индивидуального предпринимателя установлены </w:t>
      </w:r>
      <w:hyperlink r:id="rId6" w:anchor="10" w:tooltip="Федеральный закон от 26 декабря 2008 г. N 294-ФЗ &quot;О защите прав юрид..." w:history="1">
        <w:r w:rsidRPr="00FC17D5">
          <w:rPr>
            <w:rStyle w:val="Hyperlink"/>
            <w:color w:val="auto"/>
          </w:rPr>
          <w:t>статьей 10</w:t>
        </w:r>
      </w:hyperlink>
      <w:r w:rsidRPr="00FC17D5">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16" w:rsidRPr="00FC17D5" w:rsidRDefault="00FF3A16" w:rsidP="00DB5C6D">
      <w:pPr>
        <w:ind w:firstLine="720"/>
        <w:jc w:val="both"/>
      </w:pPr>
      <w:r w:rsidRPr="00FC17D5">
        <w:t>3.6.3.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FF3A16" w:rsidRPr="00FC17D5" w:rsidRDefault="00FF3A16" w:rsidP="00DB5C6D">
      <w:pPr>
        <w:autoSpaceDE w:val="0"/>
        <w:autoSpaceDN w:val="0"/>
        <w:adjustRightInd w:val="0"/>
        <w:ind w:firstLine="540"/>
        <w:jc w:val="both"/>
      </w:pPr>
    </w:p>
    <w:p w:rsidR="00FF3A16" w:rsidRPr="00FC17D5" w:rsidRDefault="00FF3A16" w:rsidP="009D6D42">
      <w:pPr>
        <w:pStyle w:val="Heading1"/>
        <w:ind w:firstLine="540"/>
        <w:jc w:val="center"/>
        <w:rPr>
          <w:rFonts w:ascii="Times New Roman" w:hAnsi="Times New Roman" w:cs="Times New Roman"/>
          <w:sz w:val="24"/>
          <w:szCs w:val="24"/>
        </w:rPr>
      </w:pPr>
      <w:bookmarkStart w:id="31" w:name="sub_304"/>
      <w:r w:rsidRPr="00FC17D5">
        <w:rPr>
          <w:rFonts w:ascii="Times New Roman" w:hAnsi="Times New Roman" w:cs="Times New Roman"/>
          <w:sz w:val="24"/>
          <w:szCs w:val="24"/>
        </w:rPr>
        <w:t>3.7.  Документарная проверка</w:t>
      </w:r>
    </w:p>
    <w:bookmarkEnd w:id="31"/>
    <w:p w:rsidR="00FF3A16" w:rsidRPr="00FC17D5" w:rsidRDefault="00FF3A16" w:rsidP="00DB5C6D">
      <w:pPr>
        <w:jc w:val="both"/>
      </w:pPr>
    </w:p>
    <w:p w:rsidR="00FF3A16" w:rsidRPr="00FC17D5" w:rsidRDefault="00FF3A16" w:rsidP="00DB5C6D">
      <w:pPr>
        <w:ind w:firstLine="708"/>
        <w:jc w:val="both"/>
      </w:pPr>
      <w:bookmarkStart w:id="32" w:name="sub_334"/>
      <w:r w:rsidRPr="00FC17D5">
        <w:t xml:space="preserve">3.7.1.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сфере земельных правоотношений, исполнением предписаний и постановлений органов государственного земельного контроля, органов муниципального контроля. </w:t>
      </w:r>
    </w:p>
    <w:p w:rsidR="00FF3A16" w:rsidRPr="00FC17D5" w:rsidRDefault="00FF3A16" w:rsidP="00DB5C6D">
      <w:pPr>
        <w:ind w:firstLine="708"/>
        <w:jc w:val="both"/>
      </w:pPr>
      <w:bookmarkStart w:id="33" w:name="sub_335"/>
      <w:bookmarkEnd w:id="32"/>
      <w:r w:rsidRPr="00FC17D5">
        <w:t>3.7.2. Организация документарной проверки (как плановой, так и внеплановой) осуществляется в установленном порядке и проводится в Администрации.</w:t>
      </w:r>
    </w:p>
    <w:p w:rsidR="00FF3A16" w:rsidRPr="00FC17D5" w:rsidRDefault="00FF3A16" w:rsidP="00DB5C6D">
      <w:pPr>
        <w:ind w:firstLine="708"/>
        <w:jc w:val="both"/>
      </w:pPr>
      <w:bookmarkStart w:id="34" w:name="sub_336"/>
      <w:bookmarkEnd w:id="33"/>
      <w:r w:rsidRPr="00FC17D5">
        <w:t>3.7.3. В процессе проведения документарной проверки в отношении юридического лица, индивидуального предпринимателя, инспектором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земельного контроля.</w:t>
      </w:r>
    </w:p>
    <w:p w:rsidR="00FF3A16" w:rsidRPr="00FC17D5" w:rsidRDefault="00FF3A16" w:rsidP="00DB5C6D">
      <w:pPr>
        <w:ind w:firstLine="708"/>
        <w:jc w:val="both"/>
      </w:pPr>
      <w:bookmarkStart w:id="35" w:name="sub_338"/>
      <w:bookmarkEnd w:id="34"/>
      <w:r w:rsidRPr="00FC17D5">
        <w:t>3.7.4.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земельных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F3A16" w:rsidRPr="00FC17D5" w:rsidRDefault="00FF3A16" w:rsidP="00DB5C6D">
      <w:pPr>
        <w:ind w:firstLine="708"/>
        <w:jc w:val="both"/>
      </w:pPr>
      <w:bookmarkStart w:id="36" w:name="sub_339"/>
      <w:bookmarkEnd w:id="35"/>
      <w:r w:rsidRPr="00FC17D5">
        <w:t>3.7.5.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FF3A16" w:rsidRPr="00FC17D5" w:rsidRDefault="00FF3A16" w:rsidP="00DB5C6D">
      <w:pPr>
        <w:ind w:firstLine="708"/>
        <w:jc w:val="both"/>
      </w:pPr>
      <w:bookmarkStart w:id="37" w:name="sub_340"/>
      <w:bookmarkEnd w:id="36"/>
      <w:r w:rsidRPr="00FC17D5">
        <w:t>3.7.6.  При проведении документарной проверки не вправе требовать у проверяемого лица сведения и документы, не относящиеся к предмету документарной проверки.</w:t>
      </w:r>
    </w:p>
    <w:bookmarkEnd w:id="37"/>
    <w:p w:rsidR="00FF3A16" w:rsidRPr="00FC17D5" w:rsidRDefault="00FF3A16" w:rsidP="00DB5C6D">
      <w:pPr>
        <w:jc w:val="both"/>
      </w:pPr>
    </w:p>
    <w:p w:rsidR="00FF3A16" w:rsidRPr="00FC17D5" w:rsidRDefault="00FF3A16" w:rsidP="009D6D42">
      <w:pPr>
        <w:pStyle w:val="Heading1"/>
        <w:ind w:firstLine="708"/>
        <w:jc w:val="center"/>
        <w:rPr>
          <w:rFonts w:ascii="Times New Roman" w:hAnsi="Times New Roman" w:cs="Times New Roman"/>
          <w:sz w:val="24"/>
          <w:szCs w:val="24"/>
        </w:rPr>
      </w:pPr>
      <w:bookmarkStart w:id="38" w:name="sub_305"/>
      <w:r w:rsidRPr="00FC17D5">
        <w:rPr>
          <w:rFonts w:ascii="Times New Roman" w:hAnsi="Times New Roman" w:cs="Times New Roman"/>
          <w:sz w:val="24"/>
          <w:szCs w:val="24"/>
        </w:rPr>
        <w:t>3.8. Выездная проверка</w:t>
      </w:r>
    </w:p>
    <w:bookmarkEnd w:id="38"/>
    <w:p w:rsidR="00FF3A16" w:rsidRPr="00FC17D5" w:rsidRDefault="00FF3A16" w:rsidP="00DB5C6D">
      <w:pPr>
        <w:jc w:val="both"/>
      </w:pPr>
    </w:p>
    <w:p w:rsidR="00FF3A16" w:rsidRPr="00FC17D5" w:rsidRDefault="00FF3A16" w:rsidP="00DB5C6D">
      <w:pPr>
        <w:ind w:firstLine="708"/>
        <w:jc w:val="both"/>
      </w:pPr>
      <w:bookmarkStart w:id="39" w:name="sub_341"/>
      <w:r w:rsidRPr="00FC17D5">
        <w:t>3.8.1.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земельного законодательства и требований, установленных муниципальными правовыми актами в сфере земельных правоотношений.</w:t>
      </w:r>
    </w:p>
    <w:p w:rsidR="00FF3A16" w:rsidRPr="00FC17D5" w:rsidRDefault="00FF3A16" w:rsidP="00DB5C6D">
      <w:pPr>
        <w:ind w:firstLine="708"/>
        <w:jc w:val="both"/>
      </w:pPr>
      <w:bookmarkStart w:id="40" w:name="sub_342"/>
      <w:bookmarkEnd w:id="39"/>
      <w:r w:rsidRPr="00FC17D5">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FF3A16" w:rsidRPr="00FC17D5" w:rsidRDefault="00FF3A16" w:rsidP="00DB5C6D">
      <w:pPr>
        <w:ind w:firstLine="708"/>
        <w:jc w:val="both"/>
      </w:pPr>
      <w:bookmarkStart w:id="41" w:name="sub_343"/>
      <w:bookmarkEnd w:id="40"/>
      <w:r w:rsidRPr="00FC17D5">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3A16" w:rsidRPr="00FC17D5" w:rsidRDefault="00FF3A16" w:rsidP="00DB5C6D">
      <w:pPr>
        <w:ind w:firstLine="708"/>
        <w:jc w:val="both"/>
      </w:pPr>
    </w:p>
    <w:p w:rsidR="00FF3A16" w:rsidRPr="00FC17D5" w:rsidRDefault="00FF3A16" w:rsidP="009D6D42">
      <w:pPr>
        <w:ind w:firstLine="708"/>
        <w:jc w:val="center"/>
        <w:rPr>
          <w:b/>
          <w:bCs/>
        </w:rPr>
      </w:pPr>
      <w:r w:rsidRPr="00FC17D5">
        <w:rPr>
          <w:b/>
          <w:bCs/>
        </w:rPr>
        <w:t>3.9. Результат административной процедуры проведения проверки</w:t>
      </w:r>
    </w:p>
    <w:p w:rsidR="00FF3A16" w:rsidRPr="00FC17D5" w:rsidRDefault="00FF3A16" w:rsidP="00DB5C6D">
      <w:pPr>
        <w:ind w:firstLine="708"/>
        <w:jc w:val="both"/>
      </w:pPr>
    </w:p>
    <w:p w:rsidR="00FF3A16" w:rsidRPr="00FC17D5" w:rsidRDefault="00FF3A16" w:rsidP="00DB5C6D">
      <w:pPr>
        <w:numPr>
          <w:ilvl w:val="2"/>
          <w:numId w:val="9"/>
        </w:numPr>
        <w:autoSpaceDE w:val="0"/>
        <w:autoSpaceDN w:val="0"/>
        <w:adjustRightInd w:val="0"/>
        <w:ind w:left="0" w:firstLine="709"/>
        <w:jc w:val="both"/>
      </w:pPr>
      <w:r w:rsidRPr="00FC17D5">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земель.</w:t>
      </w:r>
    </w:p>
    <w:p w:rsidR="00FF3A16" w:rsidRPr="00FC17D5" w:rsidRDefault="00FF3A16" w:rsidP="00DB5C6D">
      <w:pPr>
        <w:numPr>
          <w:ilvl w:val="2"/>
          <w:numId w:val="9"/>
        </w:numPr>
        <w:tabs>
          <w:tab w:val="left" w:pos="142"/>
        </w:tabs>
        <w:ind w:left="0" w:firstLine="709"/>
        <w:jc w:val="both"/>
      </w:pPr>
      <w:r w:rsidRPr="00FC17D5">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FF3A16" w:rsidRPr="00FC17D5" w:rsidRDefault="00FF3A16" w:rsidP="00DB5C6D">
      <w:pPr>
        <w:numPr>
          <w:ilvl w:val="2"/>
          <w:numId w:val="9"/>
        </w:numPr>
        <w:tabs>
          <w:tab w:val="left" w:pos="142"/>
        </w:tabs>
        <w:ind w:left="0" w:firstLine="709"/>
        <w:jc w:val="both"/>
      </w:pPr>
      <w:r w:rsidRPr="00FC17D5">
        <w:t>По завершении административной процедуры по проведению выездной проверки инспектор производит запись о проведенной выездной проверке в журнале учета проверок.</w:t>
      </w:r>
    </w:p>
    <w:p w:rsidR="00FF3A16" w:rsidRPr="00FC17D5" w:rsidRDefault="00FF3A16" w:rsidP="00DB5C6D">
      <w:pPr>
        <w:numPr>
          <w:ilvl w:val="2"/>
          <w:numId w:val="9"/>
        </w:numPr>
        <w:tabs>
          <w:tab w:val="num" w:pos="142"/>
        </w:tabs>
        <w:ind w:left="0" w:firstLine="709"/>
        <w:jc w:val="both"/>
      </w:pPr>
      <w:r w:rsidRPr="00FC17D5">
        <w:t>В акте проверки указываются сведения о результатах проведенной проверки:</w:t>
      </w:r>
    </w:p>
    <w:p w:rsidR="00FF3A16" w:rsidRPr="00FC17D5" w:rsidRDefault="00FF3A16" w:rsidP="00DB5C6D">
      <w:pPr>
        <w:numPr>
          <w:ilvl w:val="0"/>
          <w:numId w:val="10"/>
        </w:numPr>
        <w:tabs>
          <w:tab w:val="num" w:pos="960"/>
          <w:tab w:val="num" w:pos="1560"/>
        </w:tabs>
        <w:ind w:left="0" w:firstLine="567"/>
        <w:jc w:val="both"/>
      </w:pPr>
      <w:r w:rsidRPr="00FC17D5">
        <w:t>о выявленных нарушениях требований законодательства Российской Федерации в сфере использования земель;</w:t>
      </w:r>
    </w:p>
    <w:p w:rsidR="00FF3A16" w:rsidRPr="00FC17D5" w:rsidRDefault="00FF3A16" w:rsidP="00DB5C6D">
      <w:pPr>
        <w:numPr>
          <w:ilvl w:val="0"/>
          <w:numId w:val="10"/>
        </w:numPr>
        <w:tabs>
          <w:tab w:val="num" w:pos="960"/>
          <w:tab w:val="num" w:pos="1560"/>
        </w:tabs>
        <w:ind w:left="0" w:firstLine="567"/>
        <w:jc w:val="both"/>
      </w:pPr>
      <w:r w:rsidRPr="00FC17D5">
        <w:t>о не выявлении нарушений требований законодательства Российской Федерации в сфере использования земель;</w:t>
      </w:r>
    </w:p>
    <w:p w:rsidR="00FF3A16" w:rsidRPr="00FC17D5" w:rsidRDefault="00FF3A16" w:rsidP="00DB5C6D">
      <w:pPr>
        <w:numPr>
          <w:ilvl w:val="0"/>
          <w:numId w:val="10"/>
        </w:numPr>
        <w:tabs>
          <w:tab w:val="num" w:pos="960"/>
          <w:tab w:val="num" w:pos="1560"/>
        </w:tabs>
        <w:ind w:left="0" w:firstLine="567"/>
        <w:jc w:val="both"/>
      </w:pPr>
      <w:r w:rsidRPr="00FC17D5">
        <w:t>об установлении факта исполнения или неисполнения предписания.</w:t>
      </w:r>
    </w:p>
    <w:p w:rsidR="00FF3A16" w:rsidRPr="00FC17D5" w:rsidRDefault="00FF3A16" w:rsidP="00DB5C6D">
      <w:pPr>
        <w:tabs>
          <w:tab w:val="num" w:pos="1560"/>
          <w:tab w:val="num" w:pos="1800"/>
          <w:tab w:val="num" w:pos="2160"/>
        </w:tabs>
        <w:ind w:firstLine="567"/>
        <w:jc w:val="both"/>
      </w:pPr>
      <w:r w:rsidRPr="00FC17D5">
        <w:t>Первый экземпляр акта проверки остается у инспектора.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FF3A16" w:rsidRPr="00FC17D5" w:rsidRDefault="00FF3A16" w:rsidP="00DB5C6D">
      <w:pPr>
        <w:tabs>
          <w:tab w:val="num" w:pos="1560"/>
          <w:tab w:val="num" w:pos="1800"/>
          <w:tab w:val="num" w:pos="2160"/>
        </w:tabs>
        <w:ind w:firstLine="567"/>
        <w:jc w:val="both"/>
      </w:pPr>
      <w:r w:rsidRPr="00FC17D5">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FF3A16" w:rsidRPr="00FC17D5" w:rsidRDefault="00FF3A16" w:rsidP="00DB5C6D">
      <w:pPr>
        <w:tabs>
          <w:tab w:val="num" w:pos="1560"/>
          <w:tab w:val="num" w:pos="1800"/>
          <w:tab w:val="num" w:pos="2160"/>
        </w:tabs>
        <w:ind w:firstLine="567"/>
        <w:jc w:val="both"/>
      </w:pPr>
      <w:r w:rsidRPr="00FC17D5">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органы муниципального земельного контроля в течение 3 рабочих дней со дня составления акта проверки направляют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в территориальный орган федерального органа государственного земельного надзора).</w:t>
      </w:r>
    </w:p>
    <w:p w:rsidR="00FF3A16" w:rsidRPr="00FC17D5" w:rsidRDefault="00FF3A16" w:rsidP="00DB5C6D">
      <w:pPr>
        <w:tabs>
          <w:tab w:val="num" w:pos="1560"/>
          <w:tab w:val="num" w:pos="1800"/>
          <w:tab w:val="num" w:pos="2160"/>
        </w:tabs>
        <w:ind w:firstLine="567"/>
        <w:jc w:val="both"/>
      </w:pPr>
    </w:p>
    <w:p w:rsidR="00FF3A16" w:rsidRPr="00FC17D5" w:rsidRDefault="00FF3A16" w:rsidP="00DB5C6D">
      <w:pPr>
        <w:tabs>
          <w:tab w:val="num" w:pos="1560"/>
          <w:tab w:val="num" w:pos="1800"/>
          <w:tab w:val="num" w:pos="2160"/>
        </w:tabs>
        <w:ind w:firstLine="567"/>
      </w:pPr>
    </w:p>
    <w:p w:rsidR="00FF3A16" w:rsidRPr="00FC17D5" w:rsidRDefault="00FF3A16" w:rsidP="00DB5C6D">
      <w:pPr>
        <w:numPr>
          <w:ilvl w:val="1"/>
          <w:numId w:val="9"/>
        </w:numPr>
        <w:tabs>
          <w:tab w:val="left" w:pos="1418"/>
        </w:tabs>
        <w:ind w:left="1276" w:firstLine="284"/>
        <w:jc w:val="both"/>
        <w:rPr>
          <w:b/>
          <w:bCs/>
        </w:rPr>
      </w:pPr>
      <w:r w:rsidRPr="00FC17D5">
        <w:rPr>
          <w:b/>
          <w:bCs/>
        </w:rPr>
        <w:t>Оформление и обработка результатов проверки.</w:t>
      </w:r>
    </w:p>
    <w:p w:rsidR="00FF3A16" w:rsidRPr="00FC17D5" w:rsidRDefault="00FF3A16" w:rsidP="00DB5C6D">
      <w:pPr>
        <w:tabs>
          <w:tab w:val="left" w:pos="1320"/>
        </w:tabs>
        <w:ind w:left="993"/>
        <w:jc w:val="both"/>
        <w:rPr>
          <w:b/>
          <w:bCs/>
        </w:rPr>
      </w:pPr>
    </w:p>
    <w:p w:rsidR="00FF3A16" w:rsidRPr="00FC17D5" w:rsidRDefault="00FF3A16" w:rsidP="00DB5C6D">
      <w:pPr>
        <w:numPr>
          <w:ilvl w:val="2"/>
          <w:numId w:val="9"/>
        </w:numPr>
        <w:tabs>
          <w:tab w:val="left" w:pos="1320"/>
        </w:tabs>
        <w:ind w:left="0" w:firstLine="567"/>
        <w:jc w:val="both"/>
      </w:pPr>
      <w:r w:rsidRPr="00FC17D5">
        <w:t>Юридическим фактом для проведения административной процедуры по оформлению и обработке результатов проверки является акт проверки.</w:t>
      </w:r>
    </w:p>
    <w:p w:rsidR="00FF3A16" w:rsidRPr="00FC17D5" w:rsidRDefault="00FF3A16" w:rsidP="00DB5C6D">
      <w:pPr>
        <w:numPr>
          <w:ilvl w:val="2"/>
          <w:numId w:val="9"/>
        </w:numPr>
        <w:tabs>
          <w:tab w:val="left" w:pos="1320"/>
        </w:tabs>
        <w:ind w:left="0" w:firstLine="567"/>
        <w:jc w:val="both"/>
      </w:pPr>
      <w:r w:rsidRPr="00FC17D5">
        <w:t>Ответственным должностным лицом за организацию выполнения административной процедуры по оформлению и обработке результатов проверки является инспектор.</w:t>
      </w:r>
    </w:p>
    <w:p w:rsidR="00FF3A16" w:rsidRPr="00FC17D5" w:rsidRDefault="00FF3A16" w:rsidP="00DB5C6D">
      <w:pPr>
        <w:numPr>
          <w:ilvl w:val="2"/>
          <w:numId w:val="9"/>
        </w:numPr>
        <w:tabs>
          <w:tab w:val="left" w:pos="1276"/>
          <w:tab w:val="num" w:pos="1560"/>
          <w:tab w:val="num" w:pos="1800"/>
          <w:tab w:val="num" w:pos="2160"/>
        </w:tabs>
        <w:ind w:left="0" w:firstLine="567"/>
        <w:jc w:val="both"/>
      </w:pPr>
      <w:r w:rsidRPr="00FC17D5">
        <w:t>Не позднее 10 рабочих дней после завершения проверки инспектор на основании акта проверки готовит отчет о проведении проверки (далее – отчет о проверке), в котором:</w:t>
      </w:r>
    </w:p>
    <w:p w:rsidR="00FF3A16" w:rsidRPr="00FC17D5" w:rsidRDefault="00FF3A16" w:rsidP="00DB5C6D">
      <w:pPr>
        <w:tabs>
          <w:tab w:val="num" w:pos="0"/>
          <w:tab w:val="left" w:pos="600"/>
          <w:tab w:val="left" w:pos="1276"/>
          <w:tab w:val="num" w:pos="1560"/>
          <w:tab w:val="num" w:pos="1680"/>
          <w:tab w:val="num" w:pos="1800"/>
        </w:tabs>
        <w:ind w:firstLine="567"/>
        <w:jc w:val="both"/>
      </w:pPr>
      <w:r w:rsidRPr="00FC17D5">
        <w:t>-  дается описание выявленных нарушений требований законодательства Российской Федерации в сфере использования земель;</w:t>
      </w:r>
    </w:p>
    <w:p w:rsidR="00FF3A16" w:rsidRPr="00FC17D5" w:rsidRDefault="00FF3A16" w:rsidP="00DB5C6D">
      <w:pPr>
        <w:tabs>
          <w:tab w:val="num" w:pos="0"/>
          <w:tab w:val="left" w:pos="600"/>
          <w:tab w:val="left" w:pos="1276"/>
          <w:tab w:val="num" w:pos="1560"/>
          <w:tab w:val="num" w:pos="1680"/>
          <w:tab w:val="num" w:pos="1800"/>
        </w:tabs>
        <w:ind w:firstLine="567"/>
        <w:jc w:val="both"/>
      </w:pPr>
      <w:r w:rsidRPr="00FC17D5">
        <w:t>- указывается на отсутствие нарушений требований законодательства Российской Федерации в сфере использования земель;</w:t>
      </w:r>
    </w:p>
    <w:p w:rsidR="00FF3A16" w:rsidRPr="00FC17D5" w:rsidRDefault="00FF3A16" w:rsidP="00DB5C6D">
      <w:pPr>
        <w:tabs>
          <w:tab w:val="num" w:pos="0"/>
          <w:tab w:val="left" w:pos="600"/>
          <w:tab w:val="left" w:pos="1276"/>
          <w:tab w:val="num" w:pos="1560"/>
          <w:tab w:val="num" w:pos="1680"/>
          <w:tab w:val="num" w:pos="1800"/>
        </w:tabs>
        <w:ind w:firstLine="567"/>
        <w:jc w:val="both"/>
      </w:pPr>
      <w:r w:rsidRPr="00FC17D5">
        <w:t>- формулируются выводы, предложения комиссии (проверяющего);</w:t>
      </w:r>
    </w:p>
    <w:p w:rsidR="00FF3A16" w:rsidRPr="00FC17D5" w:rsidRDefault="00FF3A16" w:rsidP="00DB5C6D">
      <w:pPr>
        <w:tabs>
          <w:tab w:val="num" w:pos="0"/>
          <w:tab w:val="left" w:pos="600"/>
          <w:tab w:val="left" w:pos="1276"/>
          <w:tab w:val="num" w:pos="1560"/>
          <w:tab w:val="num" w:pos="1680"/>
          <w:tab w:val="num" w:pos="1800"/>
        </w:tabs>
        <w:ind w:firstLine="567"/>
        <w:jc w:val="both"/>
      </w:pPr>
      <w:r w:rsidRPr="00FC17D5">
        <w:t>- указывается список приложений (копий документов), прилагаемых к отчету.</w:t>
      </w:r>
    </w:p>
    <w:p w:rsidR="00FF3A16" w:rsidRPr="00FC17D5" w:rsidRDefault="00FF3A16" w:rsidP="00DB5C6D">
      <w:pPr>
        <w:tabs>
          <w:tab w:val="num" w:pos="0"/>
          <w:tab w:val="left" w:pos="600"/>
          <w:tab w:val="left" w:pos="1276"/>
          <w:tab w:val="num" w:pos="1560"/>
          <w:tab w:val="num" w:pos="1680"/>
          <w:tab w:val="num" w:pos="1800"/>
        </w:tabs>
        <w:ind w:firstLine="567"/>
        <w:jc w:val="both"/>
      </w:pPr>
      <w:r w:rsidRPr="00FC17D5">
        <w:t>- указывается на установление факта исполнения или неисполнения предписания.</w:t>
      </w:r>
    </w:p>
    <w:p w:rsidR="00FF3A16" w:rsidRPr="00FC17D5" w:rsidRDefault="00FF3A16" w:rsidP="00DB5C6D">
      <w:pPr>
        <w:tabs>
          <w:tab w:val="num" w:pos="0"/>
          <w:tab w:val="left" w:pos="600"/>
          <w:tab w:val="left" w:pos="1276"/>
          <w:tab w:val="num" w:pos="1560"/>
          <w:tab w:val="num" w:pos="1680"/>
          <w:tab w:val="num" w:pos="1800"/>
        </w:tabs>
        <w:ind w:firstLine="567"/>
        <w:jc w:val="both"/>
      </w:pPr>
      <w:r w:rsidRPr="00FC17D5">
        <w:t>3.10.4. Отчет о проверке в течение 3 дней передается на утверждение Главе поселения. Отчет о проверке в течение 3 дней рассматривается и утверждается Главой поселения и передается  инспектору, ответственному за обработку результатов проверки.</w:t>
      </w:r>
    </w:p>
    <w:p w:rsidR="00FF3A16" w:rsidRPr="00FC17D5" w:rsidRDefault="00FF3A16" w:rsidP="00DB5C6D">
      <w:pPr>
        <w:numPr>
          <w:ilvl w:val="2"/>
          <w:numId w:val="11"/>
        </w:numPr>
        <w:tabs>
          <w:tab w:val="num" w:pos="1080"/>
          <w:tab w:val="left" w:pos="1560"/>
          <w:tab w:val="num" w:pos="2160"/>
        </w:tabs>
        <w:ind w:left="0" w:firstLine="567"/>
        <w:jc w:val="both"/>
      </w:pPr>
      <w:r w:rsidRPr="00FC17D5">
        <w:t>Если в результате проведения проверки не выявлены нарушения требований законодательства Российской Федерации в сфере использования  земель, инспектор,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FF3A16" w:rsidRPr="00FC17D5" w:rsidRDefault="00FF3A16" w:rsidP="00DB5C6D">
      <w:pPr>
        <w:numPr>
          <w:ilvl w:val="2"/>
          <w:numId w:val="11"/>
        </w:numPr>
        <w:tabs>
          <w:tab w:val="num" w:pos="1080"/>
          <w:tab w:val="left" w:pos="1560"/>
          <w:tab w:val="num" w:pos="2160"/>
        </w:tabs>
        <w:ind w:left="0" w:firstLine="638"/>
        <w:jc w:val="both"/>
      </w:pPr>
      <w:r w:rsidRPr="00FC17D5">
        <w:t>Если в результате проведения проверки выявлены нарушения законодательства в сфере использования земель, Главой поселения принимается решение о направлении предписания об устранении нарушений.</w:t>
      </w:r>
    </w:p>
    <w:p w:rsidR="00FF3A16" w:rsidRPr="00FC17D5" w:rsidRDefault="00FF3A16" w:rsidP="00DB5C6D">
      <w:pPr>
        <w:tabs>
          <w:tab w:val="left" w:pos="1276"/>
          <w:tab w:val="num" w:pos="1800"/>
          <w:tab w:val="num" w:pos="2160"/>
        </w:tabs>
        <w:ind w:firstLine="567"/>
        <w:jc w:val="both"/>
      </w:pPr>
      <w:r w:rsidRPr="00FC17D5">
        <w:t xml:space="preserve">При принятии Главой поселения решения о направлении предписания инспектор,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 </w:t>
      </w:r>
    </w:p>
    <w:p w:rsidR="00FF3A16" w:rsidRPr="00FC17D5" w:rsidRDefault="00FF3A16" w:rsidP="00DB5C6D">
      <w:pPr>
        <w:numPr>
          <w:ilvl w:val="2"/>
          <w:numId w:val="11"/>
        </w:numPr>
        <w:tabs>
          <w:tab w:val="num" w:pos="1080"/>
          <w:tab w:val="left" w:pos="1134"/>
          <w:tab w:val="left" w:pos="1560"/>
          <w:tab w:val="num" w:pos="2160"/>
        </w:tabs>
        <w:ind w:left="0" w:firstLine="709"/>
        <w:jc w:val="both"/>
      </w:pPr>
      <w:r w:rsidRPr="00FC17D5">
        <w:t xml:space="preserve">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w:t>
      </w:r>
      <w:r w:rsidRPr="00FC17D5">
        <w:rPr>
          <w:spacing w:val="5"/>
        </w:rPr>
        <w:t xml:space="preserve">государственного </w:t>
      </w:r>
      <w:r w:rsidRPr="00FC17D5">
        <w:t>органа исполнительной власти субъекта Российской Федерации, в данный</w:t>
      </w:r>
      <w:r w:rsidRPr="00FC17D5">
        <w:rPr>
          <w:spacing w:val="5"/>
        </w:rPr>
        <w:t xml:space="preserve"> </w:t>
      </w:r>
      <w:r w:rsidRPr="00FC17D5">
        <w:t xml:space="preserve">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 </w:t>
      </w:r>
    </w:p>
    <w:p w:rsidR="00FF3A16" w:rsidRPr="00FC17D5" w:rsidRDefault="00FF3A16" w:rsidP="00DB5C6D">
      <w:pPr>
        <w:numPr>
          <w:ilvl w:val="2"/>
          <w:numId w:val="11"/>
        </w:numPr>
        <w:tabs>
          <w:tab w:val="num" w:pos="1080"/>
          <w:tab w:val="left" w:pos="1276"/>
          <w:tab w:val="num" w:pos="1680"/>
          <w:tab w:val="num" w:pos="1800"/>
          <w:tab w:val="num" w:pos="2160"/>
        </w:tabs>
        <w:ind w:left="0" w:firstLine="709"/>
        <w:jc w:val="both"/>
      </w:pPr>
      <w:r w:rsidRPr="00FC17D5">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FF3A16" w:rsidRPr="00FC17D5" w:rsidRDefault="00FF3A16" w:rsidP="00DB5C6D">
      <w:pPr>
        <w:numPr>
          <w:ilvl w:val="2"/>
          <w:numId w:val="11"/>
        </w:numPr>
        <w:tabs>
          <w:tab w:val="num" w:pos="1080"/>
          <w:tab w:val="left" w:pos="1276"/>
          <w:tab w:val="num" w:pos="1680"/>
          <w:tab w:val="num" w:pos="1800"/>
          <w:tab w:val="num" w:pos="2160"/>
        </w:tabs>
        <w:ind w:left="0" w:firstLine="709"/>
        <w:jc w:val="both"/>
      </w:pPr>
      <w:r w:rsidRPr="00FC17D5">
        <w:t>При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инспектор,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FF3A16" w:rsidRPr="00FC17D5" w:rsidRDefault="00FF3A16" w:rsidP="00DB5C6D">
      <w:pPr>
        <w:numPr>
          <w:ilvl w:val="2"/>
          <w:numId w:val="11"/>
        </w:numPr>
        <w:tabs>
          <w:tab w:val="left" w:pos="142"/>
        </w:tabs>
        <w:ind w:left="0" w:firstLine="567"/>
        <w:jc w:val="both"/>
      </w:pPr>
      <w:r w:rsidRPr="00FC17D5">
        <w:t>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 294-ФЗ.</w:t>
      </w:r>
    </w:p>
    <w:p w:rsidR="00FF3A16" w:rsidRPr="00FC17D5" w:rsidRDefault="00FF3A16" w:rsidP="00DB5C6D">
      <w:pPr>
        <w:numPr>
          <w:ilvl w:val="2"/>
          <w:numId w:val="11"/>
        </w:numPr>
        <w:tabs>
          <w:tab w:val="left" w:pos="142"/>
        </w:tabs>
        <w:ind w:left="0" w:firstLine="567"/>
        <w:jc w:val="both"/>
      </w:pPr>
      <w:r w:rsidRPr="00FC17D5">
        <w:t>Результатом административной процедуры по оформлению и обработке результатов проверки является:</w:t>
      </w:r>
    </w:p>
    <w:p w:rsidR="00FF3A16" w:rsidRPr="00FC17D5" w:rsidRDefault="00FF3A16" w:rsidP="00DB5C6D">
      <w:pPr>
        <w:tabs>
          <w:tab w:val="left" w:pos="142"/>
        </w:tabs>
        <w:ind w:firstLine="567"/>
        <w:jc w:val="both"/>
      </w:pPr>
      <w:r w:rsidRPr="00FC17D5">
        <w:t>- отчет о проверке;</w:t>
      </w:r>
    </w:p>
    <w:p w:rsidR="00FF3A16" w:rsidRPr="00FC17D5" w:rsidRDefault="00FF3A16" w:rsidP="00DB5C6D">
      <w:pPr>
        <w:tabs>
          <w:tab w:val="left" w:pos="142"/>
        </w:tabs>
        <w:ind w:firstLine="567"/>
        <w:jc w:val="both"/>
      </w:pPr>
      <w:r w:rsidRPr="00FC17D5">
        <w:t>- уведомление Администрации о не выявлении нарушений;</w:t>
      </w:r>
    </w:p>
    <w:p w:rsidR="00FF3A16" w:rsidRPr="00FC17D5" w:rsidRDefault="00FF3A16" w:rsidP="00DB5C6D">
      <w:pPr>
        <w:tabs>
          <w:tab w:val="left" w:pos="142"/>
        </w:tabs>
        <w:ind w:firstLine="567"/>
        <w:jc w:val="both"/>
      </w:pPr>
      <w:r w:rsidRPr="00FC17D5">
        <w:t>- предписание Администрации об устранении выявленных нарушений;</w:t>
      </w:r>
    </w:p>
    <w:p w:rsidR="00FF3A16" w:rsidRPr="00FC17D5" w:rsidRDefault="00FF3A16" w:rsidP="00DB5C6D">
      <w:pPr>
        <w:tabs>
          <w:tab w:val="left" w:pos="1276"/>
          <w:tab w:val="num" w:pos="1680"/>
          <w:tab w:val="num" w:pos="1800"/>
          <w:tab w:val="num" w:pos="2160"/>
        </w:tabs>
        <w:jc w:val="both"/>
      </w:pPr>
      <w:r w:rsidRPr="00FC17D5">
        <w:t xml:space="preserve">         -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FF3A16" w:rsidRPr="00FC17D5" w:rsidRDefault="00FF3A16" w:rsidP="00DB5C6D">
      <w:pPr>
        <w:tabs>
          <w:tab w:val="left" w:pos="1276"/>
          <w:tab w:val="num" w:pos="1680"/>
          <w:tab w:val="num" w:pos="1800"/>
          <w:tab w:val="num" w:pos="2160"/>
        </w:tabs>
        <w:jc w:val="both"/>
      </w:pPr>
      <w:r w:rsidRPr="00FC17D5">
        <w:t xml:space="preserve">         -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FF3A16" w:rsidRPr="00FC17D5" w:rsidRDefault="00FF3A16" w:rsidP="00DB5C6D">
      <w:pPr>
        <w:tabs>
          <w:tab w:val="left" w:pos="142"/>
        </w:tabs>
        <w:ind w:firstLine="567"/>
        <w:jc w:val="both"/>
      </w:pPr>
      <w:r w:rsidRPr="00FC17D5">
        <w:t>- письмо Администрации о направлении информации в соответствующий орган исполнительной власти и (или) учредителю организации.</w:t>
      </w:r>
    </w:p>
    <w:p w:rsidR="00FF3A16" w:rsidRPr="00FC17D5" w:rsidRDefault="00FF3A16" w:rsidP="00DB5C6D">
      <w:pPr>
        <w:tabs>
          <w:tab w:val="left" w:pos="142"/>
        </w:tabs>
        <w:ind w:firstLine="567"/>
        <w:jc w:val="both"/>
      </w:pPr>
      <w:r w:rsidRPr="00FC17D5">
        <w:t>- фиксация результатов проверки в журнале проверок.</w:t>
      </w:r>
    </w:p>
    <w:p w:rsidR="00FF3A16" w:rsidRPr="00FC17D5" w:rsidRDefault="00FF3A16" w:rsidP="00DB5C6D">
      <w:pPr>
        <w:tabs>
          <w:tab w:val="left" w:pos="142"/>
        </w:tabs>
        <w:ind w:firstLine="567"/>
      </w:pPr>
    </w:p>
    <w:p w:rsidR="00FF3A16" w:rsidRPr="00FC17D5" w:rsidRDefault="00FF3A16" w:rsidP="00DB5C6D">
      <w:pPr>
        <w:numPr>
          <w:ilvl w:val="1"/>
          <w:numId w:val="11"/>
        </w:numPr>
        <w:tabs>
          <w:tab w:val="left" w:pos="0"/>
        </w:tabs>
        <w:jc w:val="center"/>
        <w:rPr>
          <w:b/>
          <w:bCs/>
        </w:rPr>
      </w:pPr>
      <w:r w:rsidRPr="00FC17D5">
        <w:rPr>
          <w:b/>
          <w:bCs/>
        </w:rPr>
        <w:t>Способ фиксации результата выполнения административной процедуры оформления и обработки результатов проверки.</w:t>
      </w:r>
    </w:p>
    <w:p w:rsidR="00FF3A16" w:rsidRPr="00FC17D5" w:rsidRDefault="00FF3A16" w:rsidP="00DB5C6D">
      <w:pPr>
        <w:tabs>
          <w:tab w:val="left" w:pos="0"/>
        </w:tabs>
        <w:ind w:left="979"/>
        <w:rPr>
          <w:b/>
          <w:bCs/>
        </w:rPr>
      </w:pPr>
    </w:p>
    <w:p w:rsidR="00FF3A16" w:rsidRPr="00FC17D5" w:rsidRDefault="00FF3A16" w:rsidP="00DB5C6D">
      <w:pPr>
        <w:numPr>
          <w:ilvl w:val="2"/>
          <w:numId w:val="12"/>
        </w:numPr>
        <w:tabs>
          <w:tab w:val="left" w:pos="0"/>
        </w:tabs>
        <w:ind w:left="0" w:firstLine="567"/>
        <w:jc w:val="both"/>
      </w:pPr>
      <w:r w:rsidRPr="00FC17D5">
        <w:t>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FF3A16" w:rsidRPr="00FC17D5" w:rsidRDefault="00FF3A16" w:rsidP="00DB5C6D">
      <w:pPr>
        <w:tabs>
          <w:tab w:val="left" w:pos="0"/>
        </w:tabs>
        <w:ind w:left="567"/>
        <w:jc w:val="both"/>
      </w:pPr>
    </w:p>
    <w:p w:rsidR="00FF3A16" w:rsidRPr="00FC17D5" w:rsidRDefault="00FF3A16" w:rsidP="00DB5C6D">
      <w:pPr>
        <w:tabs>
          <w:tab w:val="left" w:pos="0"/>
        </w:tabs>
        <w:ind w:left="567"/>
        <w:jc w:val="both"/>
      </w:pPr>
    </w:p>
    <w:p w:rsidR="00FF3A16" w:rsidRPr="00FC17D5" w:rsidRDefault="00FF3A16" w:rsidP="00DB5C6D">
      <w:pPr>
        <w:numPr>
          <w:ilvl w:val="1"/>
          <w:numId w:val="12"/>
        </w:numPr>
        <w:tabs>
          <w:tab w:val="left" w:pos="1134"/>
          <w:tab w:val="left" w:pos="1320"/>
          <w:tab w:val="num" w:pos="1920"/>
        </w:tabs>
        <w:ind w:left="0" w:firstLine="567"/>
        <w:jc w:val="center"/>
        <w:rPr>
          <w:b/>
          <w:bCs/>
        </w:rPr>
      </w:pPr>
      <w:r w:rsidRPr="00FC17D5">
        <w:rPr>
          <w:b/>
          <w:bCs/>
        </w:rPr>
        <w:t>Контроль за исполнением предписаний, включая принятие мер в связи с их неисполнением.</w:t>
      </w:r>
    </w:p>
    <w:p w:rsidR="00FF3A16" w:rsidRPr="00FC17D5" w:rsidRDefault="00FF3A16" w:rsidP="00DB5C6D">
      <w:pPr>
        <w:tabs>
          <w:tab w:val="left" w:pos="1134"/>
          <w:tab w:val="left" w:pos="1320"/>
        </w:tabs>
        <w:ind w:left="567"/>
        <w:jc w:val="both"/>
      </w:pPr>
    </w:p>
    <w:p w:rsidR="00FF3A16" w:rsidRPr="00FC17D5" w:rsidRDefault="00FF3A16" w:rsidP="00DB5C6D">
      <w:pPr>
        <w:tabs>
          <w:tab w:val="left" w:pos="0"/>
          <w:tab w:val="left" w:pos="1134"/>
          <w:tab w:val="left" w:pos="1276"/>
        </w:tabs>
        <w:ind w:firstLine="567"/>
        <w:jc w:val="both"/>
      </w:pPr>
      <w:r w:rsidRPr="00FC17D5">
        <w:t>3.12.1. Юридическим фактом исполнения административной процедуру по контролю за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FF3A16" w:rsidRPr="00FC17D5" w:rsidRDefault="00FF3A16" w:rsidP="00DB5C6D">
      <w:pPr>
        <w:numPr>
          <w:ilvl w:val="2"/>
          <w:numId w:val="13"/>
        </w:numPr>
        <w:tabs>
          <w:tab w:val="left" w:pos="0"/>
          <w:tab w:val="left" w:pos="1134"/>
        </w:tabs>
        <w:ind w:left="0" w:firstLine="567"/>
        <w:jc w:val="both"/>
      </w:pPr>
      <w:r w:rsidRPr="00FC17D5">
        <w:t>Административная процедура по контролю за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FF3A16" w:rsidRPr="00FC17D5" w:rsidRDefault="00FF3A16" w:rsidP="00DB5C6D">
      <w:pPr>
        <w:tabs>
          <w:tab w:val="left" w:pos="0"/>
          <w:tab w:val="left" w:pos="1134"/>
          <w:tab w:val="left" w:pos="1276"/>
        </w:tabs>
        <w:ind w:left="567"/>
        <w:jc w:val="both"/>
      </w:pPr>
    </w:p>
    <w:p w:rsidR="00FF3A16" w:rsidRPr="00FC17D5" w:rsidRDefault="00FF3A16" w:rsidP="00DB5C6D">
      <w:pPr>
        <w:numPr>
          <w:ilvl w:val="1"/>
          <w:numId w:val="13"/>
        </w:numPr>
        <w:tabs>
          <w:tab w:val="left" w:pos="0"/>
          <w:tab w:val="left" w:pos="1134"/>
          <w:tab w:val="left" w:pos="1276"/>
        </w:tabs>
        <w:jc w:val="center"/>
        <w:rPr>
          <w:b/>
          <w:bCs/>
        </w:rPr>
      </w:pPr>
      <w:r w:rsidRPr="00FC17D5">
        <w:rPr>
          <w:b/>
          <w:bCs/>
        </w:rPr>
        <w:t>Рассмотрение вопроса об исполнении предписания.</w:t>
      </w:r>
    </w:p>
    <w:p w:rsidR="00FF3A16" w:rsidRPr="00FC17D5" w:rsidRDefault="00FF3A16" w:rsidP="00547042">
      <w:pPr>
        <w:tabs>
          <w:tab w:val="left" w:pos="0"/>
          <w:tab w:val="left" w:pos="1134"/>
          <w:tab w:val="left" w:pos="1276"/>
        </w:tabs>
        <w:jc w:val="both"/>
      </w:pPr>
    </w:p>
    <w:p w:rsidR="00FF3A16" w:rsidRPr="00FC17D5" w:rsidRDefault="00FF3A16" w:rsidP="00DB5C6D">
      <w:pPr>
        <w:numPr>
          <w:ilvl w:val="2"/>
          <w:numId w:val="13"/>
        </w:numPr>
        <w:tabs>
          <w:tab w:val="left" w:pos="0"/>
          <w:tab w:val="left" w:pos="1134"/>
        </w:tabs>
        <w:ind w:left="0" w:firstLine="567"/>
        <w:jc w:val="both"/>
      </w:pPr>
      <w:r w:rsidRPr="00FC17D5">
        <w:t>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FF3A16" w:rsidRPr="00FC17D5" w:rsidRDefault="00FF3A16" w:rsidP="00DB5C6D">
      <w:pPr>
        <w:numPr>
          <w:ilvl w:val="2"/>
          <w:numId w:val="13"/>
        </w:numPr>
        <w:tabs>
          <w:tab w:val="left" w:pos="0"/>
          <w:tab w:val="left" w:pos="1134"/>
        </w:tabs>
        <w:ind w:left="0" w:firstLine="567"/>
        <w:jc w:val="both"/>
      </w:pPr>
      <w:r w:rsidRPr="00FC17D5">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FF3A16" w:rsidRPr="00FC17D5" w:rsidRDefault="00FF3A16" w:rsidP="00DB5C6D">
      <w:pPr>
        <w:numPr>
          <w:ilvl w:val="0"/>
          <w:numId w:val="14"/>
        </w:numPr>
        <w:tabs>
          <w:tab w:val="left" w:pos="0"/>
          <w:tab w:val="left" w:pos="851"/>
          <w:tab w:val="left" w:pos="1440"/>
        </w:tabs>
        <w:ind w:left="0" w:firstLine="567"/>
        <w:jc w:val="both"/>
      </w:pPr>
      <w:r w:rsidRPr="00FC17D5">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FF3A16" w:rsidRPr="00FC17D5" w:rsidRDefault="00FF3A16" w:rsidP="00DB5C6D">
      <w:pPr>
        <w:numPr>
          <w:ilvl w:val="0"/>
          <w:numId w:val="14"/>
        </w:numPr>
        <w:tabs>
          <w:tab w:val="left" w:pos="0"/>
          <w:tab w:val="left" w:pos="851"/>
          <w:tab w:val="left" w:pos="1440"/>
        </w:tabs>
        <w:ind w:left="0" w:firstLine="567"/>
        <w:jc w:val="both"/>
      </w:pPr>
      <w:r w:rsidRPr="00FC17D5">
        <w:t xml:space="preserve">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 </w:t>
      </w:r>
    </w:p>
    <w:p w:rsidR="00FF3A16" w:rsidRPr="00FC17D5" w:rsidRDefault="00FF3A16" w:rsidP="00DB5C6D">
      <w:pPr>
        <w:tabs>
          <w:tab w:val="left" w:pos="1440"/>
        </w:tabs>
        <w:ind w:firstLine="567"/>
        <w:jc w:val="both"/>
      </w:pPr>
      <w:r w:rsidRPr="00FC17D5">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FF3A16" w:rsidRPr="00FC17D5" w:rsidRDefault="00FF3A16" w:rsidP="00DB5C6D">
      <w:pPr>
        <w:numPr>
          <w:ilvl w:val="2"/>
          <w:numId w:val="13"/>
        </w:numPr>
        <w:tabs>
          <w:tab w:val="left" w:pos="1440"/>
        </w:tabs>
        <w:ind w:left="0" w:firstLine="567"/>
        <w:jc w:val="both"/>
      </w:pPr>
      <w:r w:rsidRPr="00FC17D5">
        <w:t xml:space="preserve">Поступивший в Администрацию отчет об исполнении предписания передается инспектору, ответственному за контроль за исполнением предписания, который рассматривает указанный отчет в течение 5 дней после его получения. </w:t>
      </w:r>
    </w:p>
    <w:p w:rsidR="00FF3A16" w:rsidRPr="00FC17D5" w:rsidRDefault="00FF3A16" w:rsidP="00DB5C6D">
      <w:pPr>
        <w:numPr>
          <w:ilvl w:val="2"/>
          <w:numId w:val="13"/>
        </w:numPr>
        <w:tabs>
          <w:tab w:val="left" w:pos="1440"/>
        </w:tabs>
        <w:ind w:left="0" w:firstLine="567"/>
        <w:jc w:val="both"/>
      </w:pPr>
      <w:r w:rsidRPr="00FC17D5">
        <w:t xml:space="preserve">Если при рассмотрении отчета установлено, что отчет об исполнении предписания подтверждает факт исполнения предписания, инспектор,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w:t>
      </w:r>
      <w:r w:rsidRPr="00FC17D5">
        <w:rPr>
          <w:rStyle w:val="FontStyle40"/>
        </w:rPr>
        <w:t xml:space="preserve">в проверяемую </w:t>
      </w:r>
      <w:r w:rsidRPr="00FC17D5">
        <w:rPr>
          <w:rStyle w:val="FontStyle13"/>
        </w:rPr>
        <w:t>организацию</w:t>
      </w:r>
      <w:r w:rsidRPr="00FC17D5">
        <w:rPr>
          <w:rStyle w:val="FontStyle40"/>
        </w:rPr>
        <w:t xml:space="preserve"> уведомления Администрации о </w:t>
      </w:r>
      <w:r w:rsidRPr="00FC17D5">
        <w:t xml:space="preserve">принятии отчета </w:t>
      </w:r>
      <w:r w:rsidRPr="00FC17D5">
        <w:rPr>
          <w:rStyle w:val="FontStyle40"/>
        </w:rPr>
        <w:t>об исполнении предписания</w:t>
      </w:r>
      <w:r w:rsidRPr="00FC17D5">
        <w:t xml:space="preserve"> и снятии данного предписания с контроля.</w:t>
      </w:r>
    </w:p>
    <w:p w:rsidR="00FF3A16" w:rsidRPr="00FC17D5" w:rsidRDefault="00FF3A16" w:rsidP="00DB5C6D">
      <w:pPr>
        <w:numPr>
          <w:ilvl w:val="2"/>
          <w:numId w:val="13"/>
        </w:numPr>
        <w:tabs>
          <w:tab w:val="left" w:pos="1440"/>
        </w:tabs>
        <w:ind w:left="0" w:firstLine="567"/>
        <w:jc w:val="both"/>
      </w:pPr>
      <w:r w:rsidRPr="00FC17D5">
        <w:t>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FF3A16" w:rsidRPr="00FC17D5" w:rsidRDefault="00FF3A16" w:rsidP="00547042">
      <w:pPr>
        <w:tabs>
          <w:tab w:val="left" w:pos="1440"/>
        </w:tabs>
        <w:ind w:left="142" w:firstLine="567"/>
        <w:jc w:val="both"/>
      </w:pPr>
      <w:r w:rsidRPr="00FC17D5">
        <w:t xml:space="preserve">3.13.6. 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 </w:t>
      </w:r>
    </w:p>
    <w:p w:rsidR="00FF3A16" w:rsidRPr="00FC17D5" w:rsidRDefault="00FF3A16" w:rsidP="00547042">
      <w:pPr>
        <w:tabs>
          <w:tab w:val="left" w:pos="1440"/>
        </w:tabs>
        <w:ind w:left="142" w:firstLine="567"/>
        <w:jc w:val="both"/>
      </w:pPr>
      <w:r w:rsidRPr="00FC17D5">
        <w:t>3.13.7. Инспектор, ответственный за ведение журнала проверок, вносит в него информацию о результатах рассмотрения вопроса об исполнении предписания.</w:t>
      </w:r>
    </w:p>
    <w:p w:rsidR="00FF3A16" w:rsidRPr="00FC17D5" w:rsidRDefault="00FF3A16" w:rsidP="00547042">
      <w:pPr>
        <w:tabs>
          <w:tab w:val="left" w:pos="1440"/>
        </w:tabs>
        <w:ind w:left="142" w:firstLine="567"/>
        <w:jc w:val="both"/>
      </w:pPr>
      <w:r w:rsidRPr="00FC17D5">
        <w:t>3.13.8.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инспектору, ответственному за рассмотрение обращения.</w:t>
      </w:r>
    </w:p>
    <w:p w:rsidR="00FF3A16" w:rsidRPr="00FC17D5" w:rsidRDefault="00FF3A16" w:rsidP="00547042">
      <w:pPr>
        <w:tabs>
          <w:tab w:val="left" w:pos="1440"/>
        </w:tabs>
        <w:ind w:left="142" w:firstLine="567"/>
        <w:jc w:val="both"/>
      </w:pPr>
    </w:p>
    <w:p w:rsidR="00FF3A16" w:rsidRPr="00FC17D5" w:rsidRDefault="00FF3A16" w:rsidP="00DB5C6D">
      <w:pPr>
        <w:keepNext/>
        <w:numPr>
          <w:ilvl w:val="1"/>
          <w:numId w:val="13"/>
        </w:numPr>
        <w:tabs>
          <w:tab w:val="left" w:pos="600"/>
        </w:tabs>
        <w:jc w:val="center"/>
        <w:rPr>
          <w:b/>
          <w:bCs/>
        </w:rPr>
      </w:pPr>
      <w:r w:rsidRPr="00FC17D5">
        <w:rPr>
          <w:b/>
          <w:bCs/>
        </w:rPr>
        <w:t>Принятие мер в связи с неисполнением предписания.</w:t>
      </w:r>
    </w:p>
    <w:p w:rsidR="00FF3A16" w:rsidRPr="00FC17D5" w:rsidRDefault="00FF3A16" w:rsidP="00DB5C6D">
      <w:pPr>
        <w:keepNext/>
        <w:tabs>
          <w:tab w:val="left" w:pos="600"/>
        </w:tabs>
        <w:ind w:left="943"/>
        <w:rPr>
          <w:b/>
          <w:bCs/>
        </w:rPr>
      </w:pPr>
    </w:p>
    <w:p w:rsidR="00FF3A16" w:rsidRPr="00FC17D5" w:rsidRDefault="00FF3A16" w:rsidP="00DB5C6D">
      <w:pPr>
        <w:numPr>
          <w:ilvl w:val="2"/>
          <w:numId w:val="13"/>
        </w:numPr>
        <w:autoSpaceDE w:val="0"/>
        <w:autoSpaceDN w:val="0"/>
        <w:adjustRightInd w:val="0"/>
        <w:ind w:left="0" w:firstLine="567"/>
        <w:jc w:val="both"/>
      </w:pPr>
      <w:r w:rsidRPr="00FC17D5">
        <w:t xml:space="preserve">В случае неисполнения предписания об устранении нарушения законодательства Российской Федерации в сфере использования земель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w:t>
      </w:r>
      <w:r w:rsidRPr="00FC17D5">
        <w:rPr>
          <w:spacing w:val="-2"/>
        </w:rPr>
        <w:t>Управление Росприроднадзора по Мурманской области</w:t>
      </w:r>
      <w:r w:rsidRPr="00FC17D5">
        <w:t xml:space="preserve"> в соответствии с заключенным соглашением.</w:t>
      </w:r>
    </w:p>
    <w:bookmarkEnd w:id="11"/>
    <w:bookmarkEnd w:id="18"/>
    <w:bookmarkEnd w:id="41"/>
    <w:p w:rsidR="00FF3A16" w:rsidRPr="00FC17D5" w:rsidRDefault="00FF3A16" w:rsidP="00DB5C6D">
      <w:pPr>
        <w:spacing w:before="120" w:after="120"/>
        <w:jc w:val="center"/>
      </w:pPr>
      <w:r w:rsidRPr="00FC17D5">
        <w:rPr>
          <w:b/>
          <w:bCs/>
        </w:rPr>
        <w:t>4. Текущий контроль за соблюдением Регламента</w:t>
      </w:r>
    </w:p>
    <w:p w:rsidR="00FF3A16" w:rsidRPr="00FC17D5" w:rsidRDefault="00FF3A16" w:rsidP="00DB5C6D">
      <w:pPr>
        <w:spacing w:before="120" w:after="120"/>
        <w:jc w:val="both"/>
      </w:pPr>
      <w:r w:rsidRPr="00FC17D5">
        <w:t>4.1. Текущий контроль за соблюдением настоящего регламента осуществляется посредством проведения:</w:t>
      </w:r>
    </w:p>
    <w:p w:rsidR="00FF3A16" w:rsidRPr="00FC17D5" w:rsidRDefault="00FF3A16" w:rsidP="00DB5C6D">
      <w:pPr>
        <w:spacing w:before="120" w:after="120"/>
        <w:jc w:val="both"/>
      </w:pPr>
      <w:r w:rsidRPr="00FC17D5">
        <w:t>- плановых и внеплановых проверок исполнения муниципальными служащими положений настоящего Регламента;</w:t>
      </w:r>
    </w:p>
    <w:p w:rsidR="00FF3A16" w:rsidRPr="00FC17D5" w:rsidRDefault="00FF3A16" w:rsidP="00DB5C6D">
      <w:pPr>
        <w:spacing w:before="120" w:after="120"/>
        <w:jc w:val="both"/>
      </w:pPr>
      <w:r w:rsidRPr="00FC17D5">
        <w:t>- служебных расследований по фактам нарушения настоящего регламента, требований Федерального Закона;</w:t>
      </w:r>
    </w:p>
    <w:p w:rsidR="00FF3A16" w:rsidRPr="00FC17D5" w:rsidRDefault="00FF3A16" w:rsidP="00DB5C6D">
      <w:pPr>
        <w:spacing w:before="120" w:after="120"/>
        <w:jc w:val="both"/>
      </w:pPr>
      <w:r w:rsidRPr="00FC17D5">
        <w:t>- мониторинга эффективности муниципального контроля;</w:t>
      </w:r>
    </w:p>
    <w:p w:rsidR="00FF3A16" w:rsidRPr="00FC17D5" w:rsidRDefault="00FF3A16" w:rsidP="00DB5C6D">
      <w:pPr>
        <w:spacing w:before="120" w:after="120"/>
        <w:jc w:val="both"/>
      </w:pPr>
      <w:r w:rsidRPr="00FC17D5">
        <w:t>- принятия мер по устранению допущенных муниципальными служащими нарушений.</w:t>
      </w:r>
    </w:p>
    <w:p w:rsidR="00FF3A16" w:rsidRPr="00FC17D5" w:rsidRDefault="00FF3A16" w:rsidP="00DB5C6D">
      <w:pPr>
        <w:spacing w:before="120" w:after="120"/>
        <w:jc w:val="both"/>
      </w:pPr>
      <w:r w:rsidRPr="00FC17D5">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FF3A16" w:rsidRPr="00FC17D5" w:rsidRDefault="00FF3A16" w:rsidP="00DB5C6D">
      <w:pPr>
        <w:spacing w:before="120" w:after="120"/>
        <w:jc w:val="both"/>
      </w:pPr>
      <w:r w:rsidRPr="00FC17D5">
        <w:t>4.3. Ежегодно в Администрации утверждается план проверки исполнения  положений настоящего регламента.</w:t>
      </w:r>
    </w:p>
    <w:p w:rsidR="00FF3A16" w:rsidRPr="00FC17D5" w:rsidRDefault="00FF3A16" w:rsidP="00DB5C6D">
      <w:pPr>
        <w:spacing w:before="120" w:after="120"/>
        <w:jc w:val="both"/>
      </w:pPr>
      <w:r w:rsidRPr="00FC17D5">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FF3A16" w:rsidRPr="00FC17D5" w:rsidRDefault="00FF3A16" w:rsidP="00DB5C6D">
      <w:pPr>
        <w:spacing w:before="120" w:after="120"/>
        <w:jc w:val="both"/>
      </w:pPr>
      <w:r w:rsidRPr="00FC17D5">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FF3A16" w:rsidRPr="00FC17D5" w:rsidRDefault="00FF3A16" w:rsidP="00DB5C6D">
      <w:pPr>
        <w:spacing w:before="120" w:after="120"/>
        <w:jc w:val="both"/>
      </w:pPr>
      <w:r w:rsidRPr="00FC17D5">
        <w:t>4.6. Специалист подразделения Администрации, уполномоченный на осуществление муниципального контроля принимает следующие меры к устранению причин, способствовавших совершению нарушений и последствий, которые они повлекли за собой:</w:t>
      </w:r>
    </w:p>
    <w:p w:rsidR="00FF3A16" w:rsidRPr="00FC17D5" w:rsidRDefault="00FF3A16" w:rsidP="00DB5C6D">
      <w:pPr>
        <w:spacing w:before="120" w:after="120"/>
        <w:jc w:val="both"/>
      </w:pPr>
      <w:r w:rsidRPr="00FC17D5">
        <w:t>- организуют работу по признанию  не 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FF3A16" w:rsidRPr="00FC17D5" w:rsidRDefault="00FF3A16" w:rsidP="00DB5C6D">
      <w:pPr>
        <w:spacing w:before="120" w:after="120"/>
        <w:jc w:val="both"/>
      </w:pPr>
      <w:r w:rsidRPr="00FC17D5">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FF3A16" w:rsidRPr="00FC17D5" w:rsidRDefault="00FF3A16" w:rsidP="00DB5C6D">
      <w:pPr>
        <w:spacing w:before="120" w:after="120"/>
        <w:jc w:val="both"/>
      </w:pPr>
      <w:r w:rsidRPr="00FC17D5">
        <w:t>- привлечение инспектора к дисциплинарной ответственности в соответствии с трудовым законодательством Российской Федерации;</w:t>
      </w:r>
    </w:p>
    <w:p w:rsidR="00FF3A16" w:rsidRPr="00FC17D5" w:rsidRDefault="00FF3A16" w:rsidP="00DB5C6D">
      <w:pPr>
        <w:spacing w:before="120" w:after="120"/>
        <w:jc w:val="both"/>
      </w:pPr>
      <w:r w:rsidRPr="00FC17D5">
        <w:t>- письменное уведомление лиц, в отношении которых допущены неправомерные действия (бездействие), о принятых мерах.</w:t>
      </w:r>
    </w:p>
    <w:p w:rsidR="00FF3A16" w:rsidRPr="00FC17D5" w:rsidRDefault="00FF3A16" w:rsidP="00DB5C6D">
      <w:pPr>
        <w:spacing w:before="120" w:after="120"/>
        <w:jc w:val="both"/>
      </w:pPr>
      <w:r w:rsidRPr="00FC17D5">
        <w:t>Срок исполнения функции - не позднее месячного срока со дня обнаружения нарушения, за исключением случаев возмещения вреда.</w:t>
      </w:r>
    </w:p>
    <w:p w:rsidR="00FF3A16" w:rsidRPr="00FC17D5" w:rsidRDefault="00FF3A16" w:rsidP="00DB5C6D">
      <w:pPr>
        <w:spacing w:before="120" w:after="120"/>
        <w:jc w:val="both"/>
      </w:pPr>
      <w:r w:rsidRPr="00FC17D5">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FF3A16" w:rsidRPr="00FC17D5" w:rsidRDefault="00FF3A16" w:rsidP="00DB5C6D">
      <w:pPr>
        <w:spacing w:before="120" w:after="120"/>
        <w:jc w:val="both"/>
      </w:pPr>
      <w:r w:rsidRPr="00FC17D5">
        <w:t>4.8. В контрольном журнале указывается:</w:t>
      </w:r>
    </w:p>
    <w:p w:rsidR="00FF3A16" w:rsidRPr="00FC17D5" w:rsidRDefault="00FF3A16" w:rsidP="00DB5C6D">
      <w:pPr>
        <w:spacing w:before="120" w:after="120"/>
        <w:jc w:val="both"/>
      </w:pPr>
      <w:r w:rsidRPr="00FC17D5">
        <w:t>- фамилия, имя, отчество, должность муниципального служащего, допустившего нарушение федерального закона;</w:t>
      </w:r>
    </w:p>
    <w:p w:rsidR="00FF3A16" w:rsidRPr="00FC17D5" w:rsidRDefault="00FF3A16" w:rsidP="00DB5C6D">
      <w:pPr>
        <w:spacing w:before="120" w:after="120"/>
        <w:jc w:val="both"/>
      </w:pPr>
      <w:r w:rsidRPr="00FC17D5">
        <w:t>- дата обнаружения нарушения;</w:t>
      </w:r>
    </w:p>
    <w:p w:rsidR="00FF3A16" w:rsidRPr="00FC17D5" w:rsidRDefault="00FF3A16" w:rsidP="00DB5C6D">
      <w:pPr>
        <w:spacing w:before="120" w:after="120"/>
        <w:jc w:val="both"/>
      </w:pPr>
      <w:r w:rsidRPr="00FC17D5">
        <w:t>- принятые меры;</w:t>
      </w:r>
    </w:p>
    <w:p w:rsidR="00FF3A16" w:rsidRPr="00FC17D5" w:rsidRDefault="00FF3A16" w:rsidP="00DB5C6D">
      <w:pPr>
        <w:spacing w:before="120" w:after="120"/>
        <w:jc w:val="both"/>
      </w:pPr>
      <w:r w:rsidRPr="00FC17D5">
        <w:t>- дата направления ответа заявителю.</w:t>
      </w:r>
    </w:p>
    <w:p w:rsidR="00FF3A16" w:rsidRPr="00FC17D5" w:rsidRDefault="00FF3A16" w:rsidP="00DB5C6D">
      <w:pPr>
        <w:spacing w:before="120" w:after="120"/>
        <w:jc w:val="both"/>
      </w:pPr>
      <w:r w:rsidRPr="00FC17D5">
        <w:t>В журнале не учитываются случаи, когда служебной проверкой подтвержден факт правомерных действий (бездействия) муниципального служащего.</w:t>
      </w:r>
    </w:p>
    <w:p w:rsidR="00FF3A16" w:rsidRPr="00FC17D5" w:rsidRDefault="00FF3A16" w:rsidP="00DB5C6D">
      <w:pPr>
        <w:spacing w:before="120" w:after="120"/>
        <w:jc w:val="both"/>
      </w:pPr>
      <w:r w:rsidRPr="00FC17D5">
        <w:t>  </w:t>
      </w:r>
    </w:p>
    <w:p w:rsidR="00FF3A16" w:rsidRPr="00FC17D5" w:rsidRDefault="00FF3A16" w:rsidP="00DB5C6D">
      <w:pPr>
        <w:jc w:val="center"/>
        <w:rPr>
          <w:b/>
          <w:bCs/>
        </w:rPr>
      </w:pPr>
      <w:r w:rsidRPr="00FC17D5">
        <w:rPr>
          <w:b/>
          <w:bCs/>
        </w:rPr>
        <w:t>5. Обжалование действия (бездействие)</w:t>
      </w:r>
    </w:p>
    <w:p w:rsidR="00FF3A16" w:rsidRPr="00FC17D5" w:rsidRDefault="00FF3A16" w:rsidP="00DB5C6D">
      <w:pPr>
        <w:jc w:val="center"/>
        <w:rPr>
          <w:b/>
          <w:bCs/>
        </w:rPr>
      </w:pPr>
      <w:r w:rsidRPr="00FC17D5">
        <w:rPr>
          <w:b/>
          <w:bCs/>
        </w:rPr>
        <w:t>должностных лиц органа муниципального контроля, повлекшие</w:t>
      </w:r>
    </w:p>
    <w:p w:rsidR="00FF3A16" w:rsidRPr="00FC17D5" w:rsidRDefault="00FF3A16" w:rsidP="00DB5C6D">
      <w:pPr>
        <w:jc w:val="center"/>
        <w:rPr>
          <w:b/>
          <w:bCs/>
        </w:rPr>
      </w:pPr>
      <w:r w:rsidRPr="00FC17D5">
        <w:rPr>
          <w:b/>
          <w:bCs/>
        </w:rPr>
        <w:t>за собой нарушение прав юридического лица, индивидуального</w:t>
      </w:r>
    </w:p>
    <w:p w:rsidR="00FF3A16" w:rsidRPr="00FC17D5" w:rsidRDefault="00FF3A16" w:rsidP="00DB5C6D">
      <w:pPr>
        <w:jc w:val="center"/>
      </w:pPr>
      <w:r w:rsidRPr="00FC17D5">
        <w:rPr>
          <w:b/>
          <w:bCs/>
        </w:rPr>
        <w:t>предпринимателя при проведении проверки</w:t>
      </w:r>
    </w:p>
    <w:p w:rsidR="00FF3A16" w:rsidRPr="00FC17D5" w:rsidRDefault="00FF3A16" w:rsidP="00DB5C6D">
      <w:pPr>
        <w:jc w:val="both"/>
      </w:pPr>
      <w:r w:rsidRPr="00FC17D5">
        <w:t> </w:t>
      </w:r>
    </w:p>
    <w:p w:rsidR="00FF3A16" w:rsidRPr="00FC17D5" w:rsidRDefault="00FF3A16" w:rsidP="00DB5C6D">
      <w:pPr>
        <w:spacing w:before="120" w:after="120"/>
        <w:jc w:val="both"/>
      </w:pPr>
      <w:r w:rsidRPr="00FC17D5">
        <w:t>5.1. Действия (бездействие) муниципальных служащих, осуществляющих функции по проведению муниципального земельного контроля, повлекшие за собой нарушение прав юридического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FF3A16" w:rsidRPr="00FC17D5" w:rsidRDefault="00FF3A16" w:rsidP="00DB5C6D">
      <w:pPr>
        <w:spacing w:before="120" w:after="120"/>
        <w:jc w:val="both"/>
      </w:pPr>
      <w:r w:rsidRPr="00FC17D5">
        <w:t>5.2. Проверяемое лицо может обратиться в Администрацию с жалобой лично или направить по почте.</w:t>
      </w:r>
    </w:p>
    <w:p w:rsidR="00FF3A16" w:rsidRPr="00FC17D5" w:rsidRDefault="00FF3A16" w:rsidP="00DB5C6D">
      <w:pPr>
        <w:spacing w:before="120" w:after="120"/>
        <w:jc w:val="both"/>
      </w:pPr>
      <w:r w:rsidRPr="00FC17D5">
        <w:t>5.3. Рассмотрение жалобы не может быть передано уполномоченному органу на проведение муниципального земельного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FF3A16" w:rsidRPr="00FC17D5" w:rsidRDefault="00FF3A16" w:rsidP="00DB5C6D">
      <w:pPr>
        <w:spacing w:before="120" w:after="120"/>
        <w:jc w:val="both"/>
      </w:pPr>
      <w:r w:rsidRPr="00FC17D5">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земельного контроля.</w:t>
      </w:r>
    </w:p>
    <w:p w:rsidR="00FF3A16" w:rsidRPr="00FC17D5" w:rsidRDefault="00FF3A16" w:rsidP="00DB5C6D">
      <w:pPr>
        <w:spacing w:before="120" w:after="120"/>
        <w:jc w:val="both"/>
      </w:pPr>
      <w:r w:rsidRPr="00FC17D5">
        <w:t>5.5. Регистрация и учет жалоб на действия (бездействие) муниципальных служащих органов, уполномоченных на проведение муниципального земельного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FF3A16" w:rsidRPr="00FC17D5" w:rsidRDefault="00FF3A16" w:rsidP="00DB5C6D">
      <w:pPr>
        <w:spacing w:before="120" w:after="120"/>
        <w:jc w:val="both"/>
      </w:pPr>
      <w:r w:rsidRPr="00FC17D5">
        <w:t>5.6. Срок рассмотрения жалобы не может превышать тридцати дней со дня регистрации письменного обращения.</w:t>
      </w:r>
    </w:p>
    <w:p w:rsidR="00FF3A16" w:rsidRPr="00FC17D5" w:rsidRDefault="00FF3A16" w:rsidP="00DB5C6D">
      <w:pPr>
        <w:spacing w:before="120" w:after="120"/>
        <w:jc w:val="both"/>
      </w:pPr>
      <w:r w:rsidRPr="00FC17D5">
        <w:t>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FF3A16" w:rsidRPr="00FC17D5" w:rsidRDefault="00FF3A16" w:rsidP="00DB5C6D">
      <w:pPr>
        <w:spacing w:before="120" w:after="120"/>
        <w:jc w:val="both"/>
      </w:pPr>
      <w:r w:rsidRPr="00FC17D5">
        <w:t>О продлении срока рассмотрения жалобы письменно уведомляется обратившееся с жалобой лицо.</w:t>
      </w:r>
    </w:p>
    <w:p w:rsidR="00FF3A16" w:rsidRPr="00FC17D5" w:rsidRDefault="00FF3A16" w:rsidP="00DB5C6D">
      <w:pPr>
        <w:spacing w:before="120" w:after="120"/>
        <w:jc w:val="both"/>
      </w:pPr>
      <w:r w:rsidRPr="00FC17D5">
        <w:t>7. В жалобе указываются:</w:t>
      </w:r>
    </w:p>
    <w:p w:rsidR="00FF3A16" w:rsidRPr="00FC17D5" w:rsidRDefault="00FF3A16" w:rsidP="00DB5C6D">
      <w:pPr>
        <w:spacing w:before="120" w:after="120"/>
        <w:jc w:val="both"/>
      </w:pPr>
      <w:r w:rsidRPr="00FC17D5">
        <w:t>- свое полное наименование (имя) и адрес, по которому следует направить ответ;</w:t>
      </w:r>
    </w:p>
    <w:p w:rsidR="00FF3A16" w:rsidRPr="00FC17D5" w:rsidRDefault="00FF3A16" w:rsidP="00DB5C6D">
      <w:pPr>
        <w:spacing w:before="120" w:after="120"/>
        <w:jc w:val="both"/>
      </w:pPr>
      <w:r w:rsidRPr="00FC17D5">
        <w:t>- излагается существо жалобы;</w:t>
      </w:r>
    </w:p>
    <w:p w:rsidR="00FF3A16" w:rsidRPr="00FC17D5" w:rsidRDefault="00FF3A16" w:rsidP="00DB5C6D">
      <w:pPr>
        <w:spacing w:before="120" w:after="120"/>
        <w:jc w:val="both"/>
      </w:pPr>
      <w:r w:rsidRPr="00FC17D5">
        <w:t>- должность, фамилия, имя, отчество муниципального служащего, решения или действия (бездействие) которого обжалуются;</w:t>
      </w:r>
    </w:p>
    <w:p w:rsidR="00FF3A16" w:rsidRPr="00FC17D5" w:rsidRDefault="00FF3A16" w:rsidP="00DB5C6D">
      <w:pPr>
        <w:spacing w:before="120" w:after="120"/>
        <w:jc w:val="both"/>
      </w:pPr>
      <w:r w:rsidRPr="00FC17D5">
        <w:t>- иные сведения, которые считает необходимым сообщить заявитель.</w:t>
      </w:r>
    </w:p>
    <w:p w:rsidR="00FF3A16" w:rsidRPr="00FC17D5" w:rsidRDefault="00FF3A16" w:rsidP="00DB5C6D">
      <w:pPr>
        <w:spacing w:before="120" w:after="120"/>
        <w:jc w:val="both"/>
      </w:pPr>
      <w:r w:rsidRPr="00FC17D5">
        <w:t>К жалобе могут прилагаться документы, подтверждающие доводы жалобы, либо их копии.</w:t>
      </w:r>
    </w:p>
    <w:p w:rsidR="00FF3A16" w:rsidRPr="00FC17D5" w:rsidRDefault="00FF3A16" w:rsidP="00DB5C6D">
      <w:pPr>
        <w:spacing w:before="120" w:after="120"/>
        <w:jc w:val="both"/>
      </w:pPr>
      <w:r w:rsidRPr="00FC17D5">
        <w:t>8. По результатам рассмотрения жалобы принимается решение об удовлетворении требований либо об отказе в удовлетворении жалобы.</w:t>
      </w:r>
    </w:p>
    <w:p w:rsidR="00FF3A16" w:rsidRPr="00FC17D5" w:rsidRDefault="00FF3A16" w:rsidP="00DB5C6D">
      <w:pPr>
        <w:spacing w:before="120" w:after="120"/>
        <w:jc w:val="both"/>
      </w:pPr>
      <w:r w:rsidRPr="00FC17D5">
        <w:t>9. В случае удовлетворения жалобы принимаются меры, предусмотренные разделом 5 настоящего регламента.</w:t>
      </w:r>
    </w:p>
    <w:p w:rsidR="00FF3A16" w:rsidRPr="00FC17D5" w:rsidRDefault="00FF3A16" w:rsidP="00DB5C6D">
      <w:pPr>
        <w:spacing w:before="120" w:after="120"/>
        <w:jc w:val="both"/>
      </w:pPr>
      <w:r w:rsidRPr="00FC17D5">
        <w:t>10. Жалоба не подлежит удовлетворению, если:</w:t>
      </w:r>
    </w:p>
    <w:p w:rsidR="00FF3A16" w:rsidRPr="00FC17D5" w:rsidRDefault="00FF3A16" w:rsidP="00DB5C6D">
      <w:pPr>
        <w:spacing w:before="120" w:after="120"/>
        <w:jc w:val="both"/>
      </w:pPr>
      <w:r w:rsidRPr="00FC17D5">
        <w:t>- отсутствуют основания для признания вынесенного решения (предписания), противоречащими действующему законодательству;</w:t>
      </w:r>
    </w:p>
    <w:p w:rsidR="00FF3A16" w:rsidRPr="00FC17D5" w:rsidRDefault="00FF3A16" w:rsidP="00DB5C6D">
      <w:pPr>
        <w:spacing w:before="120" w:after="120"/>
        <w:jc w:val="both"/>
      </w:pPr>
      <w:r w:rsidRPr="00FC17D5">
        <w:t>- отсутствуют основания для признания муниципального правового акта, на соответствие требованиям которого проводилась проверка, противоречащими действующему законодательству;</w:t>
      </w:r>
    </w:p>
    <w:p w:rsidR="00FF3A16" w:rsidRPr="00FC17D5" w:rsidRDefault="00FF3A16" w:rsidP="00DB5C6D">
      <w:pPr>
        <w:spacing w:before="120" w:after="120"/>
        <w:jc w:val="both"/>
      </w:pPr>
      <w:r w:rsidRPr="00FC17D5">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FF3A16" w:rsidRPr="00FC17D5" w:rsidRDefault="00FF3A16" w:rsidP="00DB5C6D">
      <w:pPr>
        <w:spacing w:before="120" w:after="120"/>
        <w:jc w:val="both"/>
      </w:pPr>
      <w:r w:rsidRPr="00FC17D5">
        <w:t>11. Письменный ответ направляется обратившемуся лицу по указанному в жалобе адресу.</w:t>
      </w:r>
    </w:p>
    <w:p w:rsidR="00FF3A16" w:rsidRPr="00FC17D5" w:rsidRDefault="00FF3A16" w:rsidP="00DB5C6D">
      <w:pPr>
        <w:jc w:val="both"/>
        <w:rPr>
          <w:sz w:val="28"/>
          <w:szCs w:val="28"/>
        </w:rPr>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303454"/>
    <w:p w:rsidR="00FF3A16" w:rsidRPr="00FC17D5" w:rsidRDefault="00FF3A16" w:rsidP="00303454"/>
    <w:p w:rsidR="00FF3A16" w:rsidRPr="00FC17D5" w:rsidRDefault="00FF3A16" w:rsidP="00DB5C6D">
      <w:pPr>
        <w:jc w:val="right"/>
      </w:pPr>
    </w:p>
    <w:p w:rsidR="00FF3A16" w:rsidRPr="00FC17D5" w:rsidRDefault="00FF3A16" w:rsidP="00DB5C6D">
      <w:pPr>
        <w:jc w:val="right"/>
      </w:pPr>
    </w:p>
    <w:p w:rsidR="00FF3A16" w:rsidRPr="00FC17D5" w:rsidRDefault="00FF3A16" w:rsidP="00303454">
      <w:pPr>
        <w:jc w:val="right"/>
      </w:pPr>
      <w:r w:rsidRPr="00FC17D5">
        <w:t>Приложение № 1</w:t>
      </w:r>
    </w:p>
    <w:p w:rsidR="00FF3A16" w:rsidRPr="00FC17D5" w:rsidRDefault="00FF3A16" w:rsidP="00DB5C6D">
      <w:pPr>
        <w:pStyle w:val="NoteHeading"/>
        <w:jc w:val="center"/>
        <w:rPr>
          <w:rFonts w:ascii="Times New Roman" w:hAnsi="Times New Roman" w:cs="Times New Roman"/>
          <w:b/>
          <w:bCs/>
          <w:sz w:val="24"/>
          <w:szCs w:val="24"/>
        </w:rPr>
      </w:pPr>
    </w:p>
    <w:p w:rsidR="00FF3A16" w:rsidRPr="00FC17D5" w:rsidRDefault="00FF3A16" w:rsidP="00303454">
      <w:pPr>
        <w:rPr>
          <w:rFonts w:ascii="Calibri" w:hAnsi="Calibri" w:cs="Calibri"/>
          <w:b/>
          <w:bCs/>
        </w:rPr>
      </w:pPr>
    </w:p>
    <w:p w:rsidR="00FF3A16" w:rsidRPr="00FC17D5" w:rsidRDefault="00FF3A16" w:rsidP="00DB5C6D">
      <w:pPr>
        <w:autoSpaceDE w:val="0"/>
        <w:autoSpaceDN w:val="0"/>
        <w:adjustRightInd w:val="0"/>
        <w:jc w:val="center"/>
        <w:rPr>
          <w:sz w:val="28"/>
          <w:szCs w:val="28"/>
        </w:rPr>
      </w:pPr>
      <w:r w:rsidRPr="00FC17D5">
        <w:rPr>
          <w:b/>
          <w:bCs/>
          <w:noProof/>
          <w:sz w:val="28"/>
          <w:szCs w:val="28"/>
        </w:rPr>
        <w:t>РАСПОРЯЖЕНИЕ</w:t>
      </w:r>
    </w:p>
    <w:p w:rsidR="00FF3A16" w:rsidRPr="00FC17D5" w:rsidRDefault="00FF3A16" w:rsidP="00DB5C6D">
      <w:pPr>
        <w:jc w:val="center"/>
        <w:rPr>
          <w:b/>
          <w:bCs/>
        </w:rPr>
      </w:pPr>
      <w:r w:rsidRPr="00FC17D5">
        <w:rPr>
          <w:b/>
          <w:bCs/>
        </w:rPr>
        <w:t xml:space="preserve">АДМИНИСТРАЦИИ </w:t>
      </w:r>
    </w:p>
    <w:p w:rsidR="00FF3A16" w:rsidRPr="00FC17D5" w:rsidRDefault="00FF3A16" w:rsidP="00DB5C6D">
      <w:pPr>
        <w:jc w:val="center"/>
        <w:rPr>
          <w:b/>
          <w:bCs/>
        </w:rPr>
      </w:pPr>
      <w:r w:rsidRPr="00FC17D5">
        <w:rPr>
          <w:b/>
          <w:bCs/>
        </w:rPr>
        <w:t>МУНИЦИПАЛЬНОГО ОБРАЗОВАНИЯ</w:t>
      </w:r>
    </w:p>
    <w:p w:rsidR="00FF3A16" w:rsidRPr="00FC17D5" w:rsidRDefault="00FF3A16" w:rsidP="00DB5C6D">
      <w:pPr>
        <w:jc w:val="center"/>
        <w:rPr>
          <w:b/>
          <w:bCs/>
        </w:rPr>
      </w:pPr>
      <w:r w:rsidRPr="00FC17D5">
        <w:rPr>
          <w:b/>
          <w:bCs/>
        </w:rPr>
        <w:t>СЕЛЬСКОЕ ПОСЕЛЕНИЕ  ЗАРЕЧЕНСК</w:t>
      </w:r>
    </w:p>
    <w:p w:rsidR="00FF3A16" w:rsidRPr="00FC17D5" w:rsidRDefault="00FF3A16" w:rsidP="00DB5C6D">
      <w:pPr>
        <w:jc w:val="center"/>
        <w:rPr>
          <w:b/>
          <w:bCs/>
        </w:rPr>
      </w:pPr>
      <w:r w:rsidRPr="00FC17D5">
        <w:rPr>
          <w:b/>
          <w:bCs/>
        </w:rPr>
        <w:t>КАНДАЛАКШСКОГО  РАЙОНА</w:t>
      </w:r>
    </w:p>
    <w:p w:rsidR="00FF3A16" w:rsidRPr="00FC17D5" w:rsidRDefault="00FF3A16" w:rsidP="00DB5C6D">
      <w:pPr>
        <w:jc w:val="center"/>
        <w:rPr>
          <w:b/>
          <w:bCs/>
        </w:rPr>
      </w:pPr>
    </w:p>
    <w:tbl>
      <w:tblPr>
        <w:tblW w:w="0" w:type="auto"/>
        <w:tblInd w:w="2" w:type="dxa"/>
        <w:tblLook w:val="00A0"/>
      </w:tblPr>
      <w:tblGrid>
        <w:gridCol w:w="534"/>
        <w:gridCol w:w="1296"/>
        <w:gridCol w:w="5933"/>
        <w:gridCol w:w="709"/>
        <w:gridCol w:w="1134"/>
      </w:tblGrid>
      <w:tr w:rsidR="00FF3A16" w:rsidRPr="00FC17D5">
        <w:tc>
          <w:tcPr>
            <w:tcW w:w="534" w:type="dxa"/>
            <w:vAlign w:val="bottom"/>
          </w:tcPr>
          <w:p w:rsidR="00FF3A16" w:rsidRPr="00FC17D5" w:rsidRDefault="00FF3A16">
            <w:pPr>
              <w:spacing w:line="276" w:lineRule="auto"/>
              <w:jc w:val="center"/>
              <w:rPr>
                <w:b/>
                <w:bCs/>
                <w:lang w:eastAsia="en-US"/>
              </w:rPr>
            </w:pPr>
            <w:r w:rsidRPr="00FC17D5">
              <w:rPr>
                <w:lang w:eastAsia="en-US"/>
              </w:rPr>
              <w:t>от</w:t>
            </w:r>
          </w:p>
        </w:tc>
        <w:tc>
          <w:tcPr>
            <w:tcW w:w="1296"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c>
          <w:tcPr>
            <w:tcW w:w="5933" w:type="dxa"/>
            <w:vAlign w:val="bottom"/>
          </w:tcPr>
          <w:p w:rsidR="00FF3A16" w:rsidRPr="00FC17D5" w:rsidRDefault="00FF3A16">
            <w:pPr>
              <w:spacing w:line="276" w:lineRule="auto"/>
              <w:jc w:val="center"/>
              <w:rPr>
                <w:b/>
                <w:bCs/>
                <w:lang w:eastAsia="en-US"/>
              </w:rPr>
            </w:pPr>
          </w:p>
        </w:tc>
        <w:tc>
          <w:tcPr>
            <w:tcW w:w="709" w:type="dxa"/>
            <w:vAlign w:val="bottom"/>
          </w:tcPr>
          <w:p w:rsidR="00FF3A16" w:rsidRPr="00FC17D5" w:rsidRDefault="00FF3A16">
            <w:pPr>
              <w:spacing w:line="276" w:lineRule="auto"/>
              <w:jc w:val="center"/>
              <w:rPr>
                <w:b/>
                <w:bCs/>
                <w:lang w:eastAsia="en-US"/>
              </w:rPr>
            </w:pPr>
            <w:r w:rsidRPr="00FC17D5">
              <w:rPr>
                <w:lang w:eastAsia="en-US"/>
              </w:rPr>
              <w:t>№</w:t>
            </w:r>
          </w:p>
        </w:tc>
        <w:tc>
          <w:tcPr>
            <w:tcW w:w="1134"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r>
    </w:tbl>
    <w:p w:rsidR="00FF3A16" w:rsidRPr="00FC17D5" w:rsidRDefault="00FF3A16" w:rsidP="00DB5C6D">
      <w:pPr>
        <w:jc w:val="both"/>
      </w:pPr>
    </w:p>
    <w:p w:rsidR="00FF3A16" w:rsidRPr="00FC17D5" w:rsidRDefault="00FF3A16" w:rsidP="00DB5C6D">
      <w:pPr>
        <w:autoSpaceDE w:val="0"/>
        <w:autoSpaceDN w:val="0"/>
        <w:adjustRightInd w:val="0"/>
        <w:jc w:val="center"/>
        <w:rPr>
          <w:b/>
          <w:bCs/>
          <w:noProof/>
        </w:rPr>
      </w:pPr>
      <w:r w:rsidRPr="00FC17D5">
        <w:rPr>
          <w:b/>
          <w:bCs/>
          <w:noProof/>
        </w:rPr>
        <w:t>на проведение проверки использования земель</w:t>
      </w:r>
    </w:p>
    <w:p w:rsidR="00FF3A16" w:rsidRPr="00FC17D5" w:rsidRDefault="00FF3A16" w:rsidP="00DB5C6D">
      <w:pPr>
        <w:autoSpaceDE w:val="0"/>
        <w:autoSpaceDN w:val="0"/>
        <w:adjustRightInd w:val="0"/>
        <w:jc w:val="both"/>
        <w:rPr>
          <w:sz w:val="28"/>
          <w:szCs w:val="28"/>
        </w:rPr>
      </w:pPr>
    </w:p>
    <w:p w:rsidR="00FF3A16" w:rsidRPr="00FC17D5" w:rsidRDefault="00FF3A16" w:rsidP="00DB5C6D">
      <w:pPr>
        <w:autoSpaceDE w:val="0"/>
        <w:autoSpaceDN w:val="0"/>
        <w:adjustRightInd w:val="0"/>
        <w:spacing w:line="307" w:lineRule="auto"/>
        <w:ind w:firstLine="709"/>
        <w:jc w:val="both"/>
      </w:pPr>
      <w:r w:rsidRPr="00FC17D5">
        <w:rPr>
          <w:noProof/>
        </w:rPr>
        <w:t xml:space="preserve">В соответствии с Административным регламентом по </w:t>
      </w:r>
      <w:r w:rsidRPr="00FC17D5">
        <w:t xml:space="preserve">исполнению функции осуществления муниципального земельного контроля на территории муниципального образования сельское поселение  Зареченск Кандалакшского района, </w:t>
      </w:r>
      <w:r w:rsidRPr="00FC17D5">
        <w:rPr>
          <w:noProof/>
        </w:rPr>
        <w:t xml:space="preserve">утвержденный Постановлением главы поселения, планом  проведения мероприятий  по  муниципальному   земельному  контролю  на 20__ год поручается муниципальному земельному инспектору: _____________________________________________________провести   проверку  </w:t>
      </w:r>
    </w:p>
    <w:p w:rsidR="00FF3A16" w:rsidRPr="00FC17D5" w:rsidRDefault="00FF3A16" w:rsidP="00DB5C6D">
      <w:pPr>
        <w:autoSpaceDE w:val="0"/>
        <w:autoSpaceDN w:val="0"/>
        <w:adjustRightInd w:val="0"/>
        <w:jc w:val="both"/>
        <w:rPr>
          <w:noProof/>
          <w:sz w:val="20"/>
          <w:szCs w:val="20"/>
        </w:rPr>
      </w:pPr>
      <w:r w:rsidRPr="00FC17D5">
        <w:rPr>
          <w:noProof/>
          <w:sz w:val="20"/>
          <w:szCs w:val="20"/>
        </w:rPr>
        <w:t>( Ф.И.О., должность инспектора по мунцпипальному земельному контролю)</w:t>
      </w:r>
    </w:p>
    <w:p w:rsidR="00FF3A16" w:rsidRPr="00FC17D5" w:rsidRDefault="00FF3A16" w:rsidP="00DB5C6D">
      <w:pPr>
        <w:autoSpaceDE w:val="0"/>
        <w:autoSpaceDN w:val="0"/>
        <w:adjustRightInd w:val="0"/>
        <w:spacing w:line="307" w:lineRule="auto"/>
        <w:ind w:hanging="180"/>
        <w:jc w:val="both"/>
        <w:rPr>
          <w:sz w:val="26"/>
          <w:szCs w:val="26"/>
        </w:rPr>
      </w:pPr>
      <w:r w:rsidRPr="00FC17D5">
        <w:rPr>
          <w:noProof/>
        </w:rPr>
        <w:t xml:space="preserve">  соблюдения земельного  законодательства   на земельном участке, расположенном по адресу:</w:t>
      </w:r>
      <w:r w:rsidRPr="00FC17D5">
        <w:rPr>
          <w:noProof/>
          <w:sz w:val="26"/>
          <w:szCs w:val="26"/>
        </w:rPr>
        <w:t xml:space="preserve"> ______________________________________________________________</w:t>
      </w:r>
    </w:p>
    <w:p w:rsidR="00FF3A16" w:rsidRPr="00FC17D5" w:rsidRDefault="00FF3A16" w:rsidP="00DB5C6D">
      <w:pPr>
        <w:autoSpaceDE w:val="0"/>
        <w:autoSpaceDN w:val="0"/>
        <w:adjustRightInd w:val="0"/>
        <w:spacing w:line="139" w:lineRule="auto"/>
        <w:jc w:val="both"/>
        <w:rPr>
          <w:sz w:val="20"/>
          <w:szCs w:val="20"/>
        </w:rPr>
      </w:pPr>
      <w:r w:rsidRPr="00FC17D5">
        <w:rPr>
          <w:noProof/>
          <w:sz w:val="28"/>
          <w:szCs w:val="28"/>
        </w:rPr>
        <w:t xml:space="preserve">                                  </w:t>
      </w:r>
      <w:r w:rsidRPr="00FC17D5">
        <w:rPr>
          <w:noProof/>
          <w:sz w:val="20"/>
          <w:szCs w:val="20"/>
        </w:rPr>
        <w:t>(адресные ориентиры)</w:t>
      </w:r>
    </w:p>
    <w:p w:rsidR="00FF3A16" w:rsidRPr="00FC17D5" w:rsidRDefault="00FF3A16" w:rsidP="00DB5C6D">
      <w:pPr>
        <w:autoSpaceDE w:val="0"/>
        <w:autoSpaceDN w:val="0"/>
        <w:adjustRightInd w:val="0"/>
        <w:jc w:val="both"/>
        <w:rPr>
          <w:sz w:val="26"/>
          <w:szCs w:val="26"/>
        </w:rPr>
      </w:pPr>
      <w:r w:rsidRPr="00FC17D5">
        <w:rPr>
          <w:noProof/>
        </w:rPr>
        <w:t>Принадлежащем (используемым)</w:t>
      </w:r>
      <w:r w:rsidRPr="00FC17D5">
        <w:rPr>
          <w:noProof/>
          <w:sz w:val="26"/>
          <w:szCs w:val="26"/>
        </w:rPr>
        <w:t>__________________________________________</w:t>
      </w:r>
    </w:p>
    <w:p w:rsidR="00FF3A16" w:rsidRPr="00FC17D5" w:rsidRDefault="00FF3A16" w:rsidP="00DB5C6D">
      <w:pPr>
        <w:autoSpaceDE w:val="0"/>
        <w:autoSpaceDN w:val="0"/>
        <w:adjustRightInd w:val="0"/>
        <w:jc w:val="both"/>
        <w:rPr>
          <w:noProof/>
          <w:sz w:val="20"/>
          <w:szCs w:val="20"/>
        </w:rPr>
      </w:pPr>
      <w:r w:rsidRPr="00FC17D5">
        <w:rPr>
          <w:noProof/>
          <w:sz w:val="28"/>
          <w:szCs w:val="28"/>
        </w:rPr>
        <w:t xml:space="preserve">                                                                      </w:t>
      </w:r>
      <w:r w:rsidRPr="00FC17D5">
        <w:rPr>
          <w:noProof/>
          <w:sz w:val="20"/>
          <w:szCs w:val="20"/>
        </w:rPr>
        <w:t>(наименование ЮЛ или Ф.И.О. ИП)</w:t>
      </w:r>
    </w:p>
    <w:p w:rsidR="00FF3A16" w:rsidRPr="00FC17D5" w:rsidRDefault="00FF3A16" w:rsidP="00DB5C6D">
      <w:pPr>
        <w:autoSpaceDE w:val="0"/>
        <w:autoSpaceDN w:val="0"/>
        <w:adjustRightInd w:val="0"/>
        <w:jc w:val="both"/>
        <w:rPr>
          <w:noProof/>
          <w:sz w:val="26"/>
          <w:szCs w:val="26"/>
        </w:rPr>
      </w:pPr>
      <w:r w:rsidRPr="00FC17D5">
        <w:rPr>
          <w:noProof/>
        </w:rPr>
        <w:t>площадью__________ кв.м.,  кадастровый номер:</w:t>
      </w:r>
      <w:r w:rsidRPr="00FC17D5">
        <w:rPr>
          <w:noProof/>
          <w:sz w:val="26"/>
          <w:szCs w:val="26"/>
        </w:rPr>
        <w:t xml:space="preserve"> ____________________________</w:t>
      </w:r>
    </w:p>
    <w:p w:rsidR="00FF3A16" w:rsidRPr="00FC17D5" w:rsidRDefault="00FF3A16" w:rsidP="00DB5C6D">
      <w:pPr>
        <w:autoSpaceDE w:val="0"/>
        <w:autoSpaceDN w:val="0"/>
        <w:adjustRightInd w:val="0"/>
        <w:jc w:val="both"/>
        <w:rPr>
          <w:noProof/>
          <w:sz w:val="28"/>
          <w:szCs w:val="28"/>
        </w:rPr>
      </w:pPr>
      <w:r w:rsidRPr="00FC17D5">
        <w:rPr>
          <w:noProof/>
          <w:sz w:val="26"/>
          <w:szCs w:val="26"/>
        </w:rPr>
        <w:t>_____________________________________________________________________________________________________________________________________________________________________________________________________________________</w:t>
      </w:r>
    </w:p>
    <w:p w:rsidR="00FF3A16" w:rsidRPr="00FC17D5" w:rsidRDefault="00FF3A16" w:rsidP="00DB5C6D">
      <w:pPr>
        <w:autoSpaceDE w:val="0"/>
        <w:autoSpaceDN w:val="0"/>
        <w:adjustRightInd w:val="0"/>
        <w:jc w:val="both"/>
        <w:rPr>
          <w:sz w:val="28"/>
          <w:szCs w:val="28"/>
        </w:rPr>
      </w:pPr>
    </w:p>
    <w:p w:rsidR="00FF3A16" w:rsidRPr="00FC17D5" w:rsidRDefault="00FF3A16" w:rsidP="00DB5C6D">
      <w:pPr>
        <w:autoSpaceDE w:val="0"/>
        <w:autoSpaceDN w:val="0"/>
        <w:adjustRightInd w:val="0"/>
        <w:jc w:val="both"/>
        <w:rPr>
          <w:sz w:val="26"/>
          <w:szCs w:val="26"/>
        </w:rPr>
      </w:pPr>
      <w:r w:rsidRPr="00FC17D5">
        <w:rPr>
          <w:noProof/>
        </w:rPr>
        <w:t>Дата начала и окончания проверки:</w:t>
      </w:r>
      <w:r w:rsidRPr="00FC17D5">
        <w:rPr>
          <w:noProof/>
          <w:sz w:val="26"/>
          <w:szCs w:val="26"/>
        </w:rPr>
        <w:t xml:space="preserve"> __________________________________</w:t>
      </w:r>
    </w:p>
    <w:p w:rsidR="00FF3A16" w:rsidRPr="00FC17D5" w:rsidRDefault="00FF3A16" w:rsidP="00DB5C6D">
      <w:pPr>
        <w:autoSpaceDE w:val="0"/>
        <w:autoSpaceDN w:val="0"/>
        <w:adjustRightInd w:val="0"/>
        <w:jc w:val="both"/>
        <w:rPr>
          <w:sz w:val="28"/>
          <w:szCs w:val="28"/>
        </w:rPr>
      </w:pPr>
    </w:p>
    <w:p w:rsidR="00FF3A16" w:rsidRPr="00FC17D5" w:rsidRDefault="00FF3A16" w:rsidP="00DB5C6D">
      <w:pPr>
        <w:autoSpaceDE w:val="0"/>
        <w:autoSpaceDN w:val="0"/>
        <w:adjustRightInd w:val="0"/>
        <w:jc w:val="both"/>
        <w:rPr>
          <w:sz w:val="28"/>
          <w:szCs w:val="28"/>
        </w:rPr>
      </w:pPr>
    </w:p>
    <w:p w:rsidR="00FF3A16" w:rsidRPr="00FC17D5" w:rsidRDefault="00FF3A16" w:rsidP="00DB5C6D">
      <w:pPr>
        <w:autoSpaceDE w:val="0"/>
        <w:autoSpaceDN w:val="0"/>
        <w:adjustRightInd w:val="0"/>
        <w:jc w:val="both"/>
        <w:rPr>
          <w:noProof/>
          <w:sz w:val="28"/>
          <w:szCs w:val="28"/>
        </w:rPr>
      </w:pPr>
    </w:p>
    <w:tbl>
      <w:tblPr>
        <w:tblW w:w="0" w:type="auto"/>
        <w:tblInd w:w="2" w:type="dxa"/>
        <w:tblLook w:val="00A0"/>
      </w:tblPr>
      <w:tblGrid>
        <w:gridCol w:w="4503"/>
        <w:gridCol w:w="2551"/>
        <w:gridCol w:w="2552"/>
      </w:tblGrid>
      <w:tr w:rsidR="00FF3A16" w:rsidRPr="00FC17D5">
        <w:trPr>
          <w:trHeight w:val="278"/>
        </w:trPr>
        <w:tc>
          <w:tcPr>
            <w:tcW w:w="4503" w:type="dxa"/>
            <w:vAlign w:val="bottom"/>
          </w:tcPr>
          <w:p w:rsidR="00FF3A16" w:rsidRPr="00FC17D5" w:rsidRDefault="00FF3A16">
            <w:pPr>
              <w:spacing w:line="276" w:lineRule="auto"/>
              <w:jc w:val="both"/>
              <w:rPr>
                <w:lang w:eastAsia="en-US"/>
              </w:rPr>
            </w:pPr>
            <w:r w:rsidRPr="00FC17D5">
              <w:rPr>
                <w:lang w:eastAsia="en-US"/>
              </w:rPr>
              <w:t>Глава администрации</w:t>
            </w:r>
          </w:p>
        </w:tc>
        <w:tc>
          <w:tcPr>
            <w:tcW w:w="2551" w:type="dxa"/>
            <w:vAlign w:val="bottom"/>
          </w:tcPr>
          <w:p w:rsidR="00FF3A16" w:rsidRPr="00FC17D5" w:rsidRDefault="00FF3A16">
            <w:pPr>
              <w:spacing w:line="276" w:lineRule="auto"/>
              <w:jc w:val="both"/>
              <w:rPr>
                <w:lang w:eastAsia="en-US"/>
              </w:rPr>
            </w:pPr>
          </w:p>
        </w:tc>
        <w:tc>
          <w:tcPr>
            <w:tcW w:w="2552" w:type="dxa"/>
            <w:vAlign w:val="bottom"/>
          </w:tcPr>
          <w:p w:rsidR="00FF3A16" w:rsidRPr="00FC17D5" w:rsidRDefault="00FF3A16">
            <w:pPr>
              <w:spacing w:line="276" w:lineRule="auto"/>
              <w:jc w:val="both"/>
              <w:rPr>
                <w:lang w:eastAsia="en-US"/>
              </w:rPr>
            </w:pPr>
            <w:r w:rsidRPr="00FC17D5">
              <w:rPr>
                <w:lang w:eastAsia="en-US"/>
              </w:rPr>
              <w:t xml:space="preserve">К.В.Железняк </w:t>
            </w:r>
          </w:p>
        </w:tc>
      </w:tr>
      <w:tr w:rsidR="00FF3A16" w:rsidRPr="00FC17D5">
        <w:trPr>
          <w:trHeight w:val="277"/>
        </w:trPr>
        <w:tc>
          <w:tcPr>
            <w:tcW w:w="4503" w:type="dxa"/>
            <w:vAlign w:val="bottom"/>
          </w:tcPr>
          <w:p w:rsidR="00FF3A16" w:rsidRPr="00FC17D5" w:rsidRDefault="00FF3A16">
            <w:pPr>
              <w:spacing w:line="276" w:lineRule="auto"/>
              <w:jc w:val="both"/>
              <w:rPr>
                <w:lang w:eastAsia="en-US"/>
              </w:rPr>
            </w:pPr>
          </w:p>
        </w:tc>
        <w:tc>
          <w:tcPr>
            <w:tcW w:w="2551" w:type="dxa"/>
            <w:vAlign w:val="bottom"/>
          </w:tcPr>
          <w:p w:rsidR="00FF3A16" w:rsidRPr="00FC17D5" w:rsidRDefault="00FF3A16">
            <w:pPr>
              <w:spacing w:line="276" w:lineRule="auto"/>
              <w:jc w:val="both"/>
              <w:rPr>
                <w:lang w:eastAsia="en-US"/>
              </w:rPr>
            </w:pPr>
          </w:p>
        </w:tc>
        <w:tc>
          <w:tcPr>
            <w:tcW w:w="2552" w:type="dxa"/>
            <w:vAlign w:val="bottom"/>
          </w:tcPr>
          <w:p w:rsidR="00FF3A16" w:rsidRPr="00FC17D5" w:rsidRDefault="00FF3A16">
            <w:pPr>
              <w:spacing w:line="276" w:lineRule="auto"/>
              <w:jc w:val="both"/>
              <w:rPr>
                <w:lang w:eastAsia="en-US"/>
              </w:rPr>
            </w:pPr>
          </w:p>
        </w:tc>
      </w:tr>
    </w:tbl>
    <w:p w:rsidR="00FF3A16" w:rsidRPr="00FC17D5" w:rsidRDefault="00FF3A16" w:rsidP="00DB5C6D">
      <w:pPr>
        <w:autoSpaceDE w:val="0"/>
        <w:autoSpaceDN w:val="0"/>
        <w:adjustRightInd w:val="0"/>
        <w:jc w:val="both"/>
        <w:rPr>
          <w:sz w:val="26"/>
          <w:szCs w:val="26"/>
        </w:rPr>
      </w:pPr>
    </w:p>
    <w:p w:rsidR="00FF3A16" w:rsidRPr="00FC17D5" w:rsidRDefault="00FF3A16" w:rsidP="00DB5C6D">
      <w:pPr>
        <w:autoSpaceDE w:val="0"/>
        <w:autoSpaceDN w:val="0"/>
        <w:adjustRightInd w:val="0"/>
        <w:ind w:firstLine="709"/>
        <w:rPr>
          <w:noProof/>
        </w:rPr>
      </w:pPr>
    </w:p>
    <w:p w:rsidR="00FF3A16" w:rsidRPr="00FC17D5" w:rsidRDefault="00FF3A16" w:rsidP="00DB5C6D">
      <w:pPr>
        <w:autoSpaceDE w:val="0"/>
        <w:autoSpaceDN w:val="0"/>
        <w:adjustRightInd w:val="0"/>
        <w:ind w:firstLine="709"/>
      </w:pPr>
      <w:r w:rsidRPr="00FC17D5">
        <w:rPr>
          <w:noProof/>
        </w:rPr>
        <w:t>Копия распоряжения направлена заказным письмом с уведомлением: ___________       _____________________________________________________________________________</w:t>
      </w:r>
    </w:p>
    <w:p w:rsidR="00FF3A16" w:rsidRPr="00FC17D5" w:rsidRDefault="00FF3A16" w:rsidP="00303454">
      <w:pPr>
        <w:autoSpaceDE w:val="0"/>
        <w:autoSpaceDN w:val="0"/>
        <w:adjustRightInd w:val="0"/>
        <w:jc w:val="center"/>
        <w:rPr>
          <w:sz w:val="20"/>
          <w:szCs w:val="20"/>
        </w:rPr>
      </w:pPr>
      <w:r w:rsidRPr="00FC17D5">
        <w:rPr>
          <w:noProof/>
          <w:sz w:val="20"/>
          <w:szCs w:val="20"/>
        </w:rPr>
        <w:t>(адресат, дата, № почтовой квитанции)</w:t>
      </w: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right"/>
      </w:pPr>
      <w:r w:rsidRPr="00FC17D5">
        <w:t>Приложение № 2</w:t>
      </w:r>
    </w:p>
    <w:p w:rsidR="00FF3A16" w:rsidRPr="00FC17D5" w:rsidRDefault="00FF3A16" w:rsidP="00DB5C6D">
      <w:pPr>
        <w:autoSpaceDE w:val="0"/>
        <w:autoSpaceDN w:val="0"/>
        <w:adjustRightInd w:val="0"/>
        <w:jc w:val="center"/>
        <w:rPr>
          <w:b/>
          <w:bCs/>
          <w:sz w:val="28"/>
          <w:szCs w:val="28"/>
        </w:rPr>
      </w:pPr>
    </w:p>
    <w:p w:rsidR="00FF3A16" w:rsidRPr="00FC17D5" w:rsidRDefault="00FF3A16" w:rsidP="00DB5C6D">
      <w:pPr>
        <w:autoSpaceDE w:val="0"/>
        <w:autoSpaceDN w:val="0"/>
        <w:adjustRightInd w:val="0"/>
        <w:jc w:val="center"/>
        <w:rPr>
          <w:b/>
          <w:bCs/>
          <w:sz w:val="28"/>
          <w:szCs w:val="28"/>
        </w:rPr>
      </w:pPr>
    </w:p>
    <w:p w:rsidR="00FF3A16" w:rsidRPr="00FC17D5" w:rsidRDefault="00FF3A16" w:rsidP="00DB5C6D">
      <w:pPr>
        <w:autoSpaceDE w:val="0"/>
        <w:autoSpaceDN w:val="0"/>
        <w:adjustRightInd w:val="0"/>
        <w:ind w:firstLine="720"/>
        <w:jc w:val="right"/>
        <w:rPr>
          <w:sz w:val="28"/>
          <w:szCs w:val="28"/>
        </w:rPr>
      </w:pPr>
      <w:r w:rsidRPr="00FC17D5">
        <w:rPr>
          <w:sz w:val="28"/>
          <w:szCs w:val="28"/>
        </w:rPr>
        <w:t xml:space="preserve">  </w:t>
      </w:r>
      <w:r w:rsidRPr="00FC17D5">
        <w:rPr>
          <w:noProof/>
          <w:sz w:val="28"/>
          <w:szCs w:val="28"/>
        </w:rPr>
        <w:t xml:space="preserve">   _______________________________________</w:t>
      </w:r>
    </w:p>
    <w:p w:rsidR="00FF3A16" w:rsidRPr="00FC17D5" w:rsidRDefault="00FF3A16" w:rsidP="00DB5C6D">
      <w:pPr>
        <w:autoSpaceDE w:val="0"/>
        <w:autoSpaceDN w:val="0"/>
        <w:adjustRightInd w:val="0"/>
        <w:jc w:val="both"/>
        <w:rPr>
          <w:sz w:val="20"/>
          <w:szCs w:val="20"/>
        </w:rPr>
      </w:pPr>
      <w:r w:rsidRPr="00FC17D5">
        <w:rPr>
          <w:sz w:val="20"/>
          <w:szCs w:val="20"/>
        </w:rPr>
        <w:t xml:space="preserve"> </w:t>
      </w:r>
      <w:r w:rsidRPr="00FC17D5">
        <w:rPr>
          <w:noProof/>
          <w:sz w:val="20"/>
          <w:szCs w:val="20"/>
        </w:rPr>
        <w:t xml:space="preserve">                                                                                                 (наименование юридического, физического лица)</w:t>
      </w:r>
    </w:p>
    <w:p w:rsidR="00FF3A16" w:rsidRPr="00FC17D5" w:rsidRDefault="00FF3A16" w:rsidP="00DB5C6D">
      <w:pPr>
        <w:autoSpaceDE w:val="0"/>
        <w:autoSpaceDN w:val="0"/>
        <w:adjustRightInd w:val="0"/>
        <w:jc w:val="both"/>
        <w:rPr>
          <w:sz w:val="28"/>
          <w:szCs w:val="28"/>
        </w:rPr>
      </w:pPr>
      <w:r w:rsidRPr="00FC17D5">
        <w:rPr>
          <w:sz w:val="28"/>
          <w:szCs w:val="28"/>
        </w:rPr>
        <w:t xml:space="preserve"> </w:t>
      </w:r>
      <w:r w:rsidRPr="00FC17D5">
        <w:rPr>
          <w:noProof/>
          <w:sz w:val="28"/>
          <w:szCs w:val="28"/>
        </w:rPr>
        <w:t xml:space="preserve">                                                      _______________________________________</w:t>
      </w:r>
    </w:p>
    <w:p w:rsidR="00FF3A16" w:rsidRPr="00FC17D5" w:rsidRDefault="00FF3A16" w:rsidP="00DB5C6D">
      <w:pPr>
        <w:autoSpaceDE w:val="0"/>
        <w:autoSpaceDN w:val="0"/>
        <w:adjustRightInd w:val="0"/>
        <w:jc w:val="both"/>
        <w:rPr>
          <w:sz w:val="28"/>
          <w:szCs w:val="28"/>
        </w:rPr>
      </w:pPr>
      <w:r w:rsidRPr="00FC17D5">
        <w:rPr>
          <w:sz w:val="28"/>
          <w:szCs w:val="28"/>
        </w:rPr>
        <w:t xml:space="preserve"> </w:t>
      </w:r>
      <w:r w:rsidRPr="00FC17D5">
        <w:rPr>
          <w:noProof/>
          <w:sz w:val="28"/>
          <w:szCs w:val="28"/>
        </w:rPr>
        <w:t xml:space="preserve">                                                      _______________________________________</w:t>
      </w:r>
    </w:p>
    <w:p w:rsidR="00FF3A16" w:rsidRPr="00FC17D5" w:rsidRDefault="00FF3A16" w:rsidP="00DB5C6D">
      <w:pPr>
        <w:autoSpaceDE w:val="0"/>
        <w:autoSpaceDN w:val="0"/>
        <w:adjustRightInd w:val="0"/>
        <w:ind w:firstLine="720"/>
        <w:jc w:val="both"/>
        <w:rPr>
          <w:sz w:val="28"/>
          <w:szCs w:val="28"/>
        </w:rPr>
      </w:pPr>
      <w:r w:rsidRPr="00FC17D5">
        <w:rPr>
          <w:sz w:val="28"/>
          <w:szCs w:val="28"/>
        </w:rPr>
        <w:t xml:space="preserve"> </w:t>
      </w:r>
    </w:p>
    <w:p w:rsidR="00FF3A16" w:rsidRPr="00FC17D5" w:rsidRDefault="00FF3A16" w:rsidP="00DB5C6D">
      <w:pPr>
        <w:autoSpaceDE w:val="0"/>
        <w:autoSpaceDN w:val="0"/>
        <w:adjustRightInd w:val="0"/>
        <w:jc w:val="center"/>
        <w:rPr>
          <w:b/>
          <w:bCs/>
          <w:sz w:val="28"/>
          <w:szCs w:val="28"/>
        </w:rPr>
      </w:pPr>
    </w:p>
    <w:p w:rsidR="00FF3A16" w:rsidRPr="00FC17D5" w:rsidRDefault="00FF3A16" w:rsidP="00DB5C6D">
      <w:pPr>
        <w:autoSpaceDE w:val="0"/>
        <w:autoSpaceDN w:val="0"/>
        <w:adjustRightInd w:val="0"/>
        <w:jc w:val="center"/>
        <w:rPr>
          <w:b/>
          <w:bCs/>
          <w:sz w:val="28"/>
          <w:szCs w:val="28"/>
        </w:rPr>
      </w:pPr>
    </w:p>
    <w:p w:rsidR="00FF3A16" w:rsidRPr="00FC17D5" w:rsidRDefault="00FF3A16" w:rsidP="00DB5C6D">
      <w:pPr>
        <w:autoSpaceDE w:val="0"/>
        <w:autoSpaceDN w:val="0"/>
        <w:adjustRightInd w:val="0"/>
        <w:jc w:val="center"/>
        <w:rPr>
          <w:sz w:val="28"/>
          <w:szCs w:val="28"/>
        </w:rPr>
      </w:pPr>
      <w:r w:rsidRPr="00FC17D5">
        <w:rPr>
          <w:b/>
          <w:bCs/>
          <w:sz w:val="28"/>
          <w:szCs w:val="28"/>
        </w:rPr>
        <w:t>Уведомление</w:t>
      </w:r>
    </w:p>
    <w:p w:rsidR="00FF3A16" w:rsidRPr="00FC17D5" w:rsidRDefault="00FF3A16" w:rsidP="00DB5C6D">
      <w:pPr>
        <w:autoSpaceDE w:val="0"/>
        <w:autoSpaceDN w:val="0"/>
        <w:adjustRightInd w:val="0"/>
        <w:jc w:val="center"/>
        <w:rPr>
          <w:sz w:val="28"/>
          <w:szCs w:val="28"/>
        </w:rPr>
      </w:pPr>
      <w:r w:rsidRPr="00FC17D5">
        <w:rPr>
          <w:b/>
          <w:bCs/>
          <w:sz w:val="28"/>
          <w:szCs w:val="28"/>
        </w:rPr>
        <w:t>о проведении проверки</w:t>
      </w:r>
    </w:p>
    <w:p w:rsidR="00FF3A16" w:rsidRPr="00FC17D5" w:rsidRDefault="00FF3A16" w:rsidP="00DB5C6D">
      <w:pPr>
        <w:autoSpaceDE w:val="0"/>
        <w:autoSpaceDN w:val="0"/>
        <w:adjustRightInd w:val="0"/>
        <w:ind w:firstLine="720"/>
        <w:jc w:val="center"/>
        <w:rPr>
          <w:sz w:val="28"/>
          <w:szCs w:val="28"/>
        </w:rPr>
      </w:pPr>
    </w:p>
    <w:p w:rsidR="00FF3A16" w:rsidRPr="00FC17D5" w:rsidRDefault="00FF3A16" w:rsidP="00DB5C6D">
      <w:pPr>
        <w:autoSpaceDE w:val="0"/>
        <w:autoSpaceDN w:val="0"/>
        <w:adjustRightInd w:val="0"/>
        <w:jc w:val="both"/>
        <w:rPr>
          <w:sz w:val="28"/>
          <w:szCs w:val="28"/>
        </w:rPr>
      </w:pPr>
      <w:r w:rsidRPr="00FC17D5">
        <w:rPr>
          <w:noProof/>
          <w:sz w:val="28"/>
          <w:szCs w:val="28"/>
        </w:rPr>
        <w:t xml:space="preserve">« </w:t>
      </w:r>
      <w:r w:rsidRPr="00FC17D5">
        <w:rPr>
          <w:noProof/>
          <w:sz w:val="28"/>
          <w:szCs w:val="28"/>
          <w:u w:val="single"/>
        </w:rPr>
        <w:t xml:space="preserve">      </w:t>
      </w:r>
      <w:r w:rsidRPr="00FC17D5">
        <w:rPr>
          <w:noProof/>
          <w:sz w:val="28"/>
          <w:szCs w:val="28"/>
        </w:rPr>
        <w:t xml:space="preserve"> » </w:t>
      </w:r>
      <w:r w:rsidRPr="00FC17D5">
        <w:rPr>
          <w:noProof/>
          <w:sz w:val="28"/>
          <w:szCs w:val="28"/>
          <w:u w:val="single"/>
        </w:rPr>
        <w:t xml:space="preserve">                   </w:t>
      </w:r>
      <w:r w:rsidRPr="00FC17D5">
        <w:rPr>
          <w:noProof/>
          <w:sz w:val="28"/>
          <w:szCs w:val="28"/>
        </w:rPr>
        <w:t xml:space="preserve"> 20__г.                                                               №_____</w:t>
      </w:r>
    </w:p>
    <w:p w:rsidR="00FF3A16" w:rsidRPr="00FC17D5" w:rsidRDefault="00FF3A16" w:rsidP="00DB5C6D">
      <w:pPr>
        <w:autoSpaceDE w:val="0"/>
        <w:autoSpaceDN w:val="0"/>
        <w:adjustRightInd w:val="0"/>
        <w:jc w:val="both"/>
        <w:rPr>
          <w:sz w:val="28"/>
          <w:szCs w:val="28"/>
        </w:rPr>
      </w:pPr>
    </w:p>
    <w:p w:rsidR="00FF3A16" w:rsidRPr="00FC17D5" w:rsidRDefault="00FF3A16" w:rsidP="00DB5C6D">
      <w:pPr>
        <w:autoSpaceDE w:val="0"/>
        <w:autoSpaceDN w:val="0"/>
        <w:adjustRightInd w:val="0"/>
        <w:jc w:val="both"/>
        <w:rPr>
          <w:sz w:val="28"/>
          <w:szCs w:val="28"/>
        </w:rPr>
      </w:pPr>
    </w:p>
    <w:p w:rsidR="00FF3A16" w:rsidRPr="00FC17D5" w:rsidRDefault="00FF3A16" w:rsidP="00DB5C6D">
      <w:pPr>
        <w:autoSpaceDE w:val="0"/>
        <w:autoSpaceDN w:val="0"/>
        <w:adjustRightInd w:val="0"/>
        <w:jc w:val="both"/>
        <w:rPr>
          <w:noProof/>
        </w:rPr>
      </w:pPr>
      <w:r w:rsidRPr="00FC17D5">
        <w:t xml:space="preserve"> </w:t>
      </w:r>
      <w:r w:rsidRPr="00FC17D5">
        <w:rPr>
          <w:noProof/>
        </w:rPr>
        <w:t xml:space="preserve">     В соответствии с Административным регламентом по </w:t>
      </w:r>
      <w:r w:rsidRPr="00FC17D5">
        <w:t>исполнению функции осуществления муниципального земельного контроля на территории муниципального образования сельское поселение Зареченск Кандалакшского района</w:t>
      </w:r>
      <w:r w:rsidRPr="00FC17D5">
        <w:rPr>
          <w:noProof/>
        </w:rPr>
        <w:t>, утвержденный Постановлением Администрациипоселения, прошу  Вас  (или  вашего</w:t>
      </w:r>
      <w:r w:rsidRPr="00FC17D5">
        <w:t xml:space="preserve"> </w:t>
      </w:r>
      <w:r w:rsidRPr="00FC17D5">
        <w:rPr>
          <w:noProof/>
        </w:rPr>
        <w:t>представителя с доверенностью) прибыть в</w:t>
      </w:r>
    </w:p>
    <w:p w:rsidR="00FF3A16" w:rsidRPr="00FC17D5" w:rsidRDefault="00FF3A16" w:rsidP="00DB5C6D">
      <w:pPr>
        <w:autoSpaceDE w:val="0"/>
        <w:autoSpaceDN w:val="0"/>
        <w:adjustRightInd w:val="0"/>
        <w:jc w:val="both"/>
        <w:rPr>
          <w:sz w:val="28"/>
          <w:szCs w:val="28"/>
        </w:rPr>
      </w:pPr>
      <w:r w:rsidRPr="00FC17D5">
        <w:rPr>
          <w:sz w:val="28"/>
          <w:szCs w:val="28"/>
        </w:rPr>
        <w:t xml:space="preserve"> </w:t>
      </w:r>
      <w:r w:rsidRPr="00FC17D5">
        <w:rPr>
          <w:noProof/>
          <w:sz w:val="28"/>
          <w:szCs w:val="28"/>
        </w:rPr>
        <w:t>__________________________________________________________________</w:t>
      </w:r>
    </w:p>
    <w:p w:rsidR="00FF3A16" w:rsidRPr="00FC17D5" w:rsidRDefault="00FF3A16" w:rsidP="00DB5C6D">
      <w:pPr>
        <w:autoSpaceDE w:val="0"/>
        <w:autoSpaceDN w:val="0"/>
        <w:adjustRightInd w:val="0"/>
        <w:jc w:val="center"/>
        <w:rPr>
          <w:sz w:val="20"/>
          <w:szCs w:val="20"/>
        </w:rPr>
      </w:pPr>
      <w:r w:rsidRPr="00FC17D5">
        <w:rPr>
          <w:noProof/>
          <w:sz w:val="20"/>
          <w:szCs w:val="20"/>
        </w:rPr>
        <w:t>(наименование органа муниципального земельного контроля, адрес)</w:t>
      </w:r>
    </w:p>
    <w:p w:rsidR="00FF3A16" w:rsidRPr="00FC17D5" w:rsidRDefault="00FF3A16" w:rsidP="00DB5C6D">
      <w:pPr>
        <w:autoSpaceDE w:val="0"/>
        <w:autoSpaceDN w:val="0"/>
        <w:adjustRightInd w:val="0"/>
        <w:jc w:val="both"/>
        <w:rPr>
          <w:sz w:val="28"/>
          <w:szCs w:val="28"/>
        </w:rPr>
      </w:pPr>
      <w:r w:rsidRPr="00FC17D5">
        <w:rPr>
          <w:sz w:val="28"/>
          <w:szCs w:val="28"/>
        </w:rPr>
        <w:t xml:space="preserve"> </w:t>
      </w:r>
      <w:r w:rsidRPr="00FC17D5">
        <w:rPr>
          <w:noProof/>
          <w:sz w:val="28"/>
          <w:szCs w:val="28"/>
        </w:rPr>
        <w:t>__________________________________________________________________</w:t>
      </w:r>
    </w:p>
    <w:p w:rsidR="00FF3A16" w:rsidRPr="00FC17D5" w:rsidRDefault="00FF3A16" w:rsidP="00DB5C6D">
      <w:pPr>
        <w:autoSpaceDE w:val="0"/>
        <w:autoSpaceDN w:val="0"/>
        <w:adjustRightInd w:val="0"/>
        <w:jc w:val="both"/>
      </w:pPr>
      <w:r w:rsidRPr="00FC17D5">
        <w:t xml:space="preserve"> </w:t>
      </w:r>
      <w:r w:rsidRPr="00FC17D5">
        <w:rPr>
          <w:noProof/>
        </w:rPr>
        <w:t>по  вопросу  правомерности   использования   Вами   земельного   участка,</w:t>
      </w:r>
      <w:r w:rsidRPr="00FC17D5">
        <w:t xml:space="preserve"> </w:t>
      </w:r>
      <w:r w:rsidRPr="00FC17D5">
        <w:rPr>
          <w:noProof/>
        </w:rPr>
        <w:t>расположенного по адресу: _____________________________.</w:t>
      </w:r>
    </w:p>
    <w:p w:rsidR="00FF3A16" w:rsidRPr="00FC17D5" w:rsidRDefault="00FF3A16" w:rsidP="00DB5C6D">
      <w:pPr>
        <w:autoSpaceDE w:val="0"/>
        <w:autoSpaceDN w:val="0"/>
        <w:adjustRightInd w:val="0"/>
        <w:jc w:val="both"/>
        <w:rPr>
          <w:sz w:val="26"/>
          <w:szCs w:val="26"/>
        </w:rPr>
      </w:pPr>
      <w:r w:rsidRPr="00FC17D5">
        <w:t xml:space="preserve"> </w:t>
      </w:r>
      <w:r w:rsidRPr="00FC17D5">
        <w:rPr>
          <w:noProof/>
        </w:rPr>
        <w:t>При себе необходимо иметь оригиналы  и  копии  следующих  документов</w:t>
      </w:r>
      <w:r w:rsidRPr="00FC17D5">
        <w:t xml:space="preserve"> </w:t>
      </w:r>
      <w:r w:rsidRPr="00FC17D5">
        <w:rPr>
          <w:noProof/>
        </w:rPr>
        <w:t>(при наличии):</w:t>
      </w:r>
      <w:r w:rsidRPr="00FC17D5">
        <w:rPr>
          <w:noProof/>
          <w:sz w:val="26"/>
          <w:szCs w:val="26"/>
        </w:rPr>
        <w:t xml:space="preserve"> ______________________________________________________________</w:t>
      </w:r>
    </w:p>
    <w:p w:rsidR="00FF3A16" w:rsidRPr="00FC17D5" w:rsidRDefault="00FF3A16" w:rsidP="00DB5C6D">
      <w:pPr>
        <w:autoSpaceDE w:val="0"/>
        <w:autoSpaceDN w:val="0"/>
        <w:adjustRightInd w:val="0"/>
        <w:jc w:val="both"/>
        <w:rPr>
          <w:sz w:val="26"/>
          <w:szCs w:val="26"/>
        </w:rPr>
      </w:pPr>
      <w:r w:rsidRPr="00FC17D5">
        <w:rPr>
          <w:sz w:val="26"/>
          <w:szCs w:val="26"/>
        </w:rPr>
        <w:t xml:space="preserve"> </w:t>
      </w:r>
      <w:r w:rsidRPr="00FC17D5">
        <w:rPr>
          <w:noProof/>
          <w:sz w:val="26"/>
          <w:szCs w:val="26"/>
        </w:rPr>
        <w:t>_______________________________________________________________________</w:t>
      </w:r>
    </w:p>
    <w:p w:rsidR="00FF3A16" w:rsidRPr="00FC17D5" w:rsidRDefault="00FF3A16" w:rsidP="00DB5C6D">
      <w:pPr>
        <w:autoSpaceDE w:val="0"/>
        <w:autoSpaceDN w:val="0"/>
        <w:adjustRightInd w:val="0"/>
        <w:jc w:val="both"/>
        <w:rPr>
          <w:sz w:val="26"/>
          <w:szCs w:val="26"/>
        </w:rPr>
      </w:pPr>
      <w:r w:rsidRPr="00FC17D5">
        <w:rPr>
          <w:sz w:val="26"/>
          <w:szCs w:val="26"/>
        </w:rPr>
        <w:t xml:space="preserve"> </w:t>
      </w:r>
      <w:r w:rsidRPr="00FC17D5">
        <w:rPr>
          <w:noProof/>
          <w:sz w:val="26"/>
          <w:szCs w:val="26"/>
        </w:rPr>
        <w:t>_______________________________________________________________________</w:t>
      </w:r>
    </w:p>
    <w:p w:rsidR="00FF3A16" w:rsidRPr="00FC17D5" w:rsidRDefault="00FF3A16" w:rsidP="00DB5C6D">
      <w:pPr>
        <w:autoSpaceDE w:val="0"/>
        <w:autoSpaceDN w:val="0"/>
        <w:adjustRightInd w:val="0"/>
        <w:ind w:firstLine="720"/>
        <w:jc w:val="both"/>
        <w:rPr>
          <w:sz w:val="26"/>
          <w:szCs w:val="26"/>
        </w:rPr>
      </w:pPr>
      <w:r w:rsidRPr="00FC17D5">
        <w:rPr>
          <w:sz w:val="26"/>
          <w:szCs w:val="26"/>
        </w:rPr>
        <w:t xml:space="preserve"> </w:t>
      </w:r>
    </w:p>
    <w:p w:rsidR="00FF3A16" w:rsidRPr="00FC17D5" w:rsidRDefault="00FF3A16" w:rsidP="00DB5C6D">
      <w:pPr>
        <w:autoSpaceDE w:val="0"/>
        <w:autoSpaceDN w:val="0"/>
        <w:adjustRightInd w:val="0"/>
        <w:jc w:val="both"/>
      </w:pPr>
      <w:r w:rsidRPr="00FC17D5">
        <w:rPr>
          <w:sz w:val="26"/>
          <w:szCs w:val="26"/>
        </w:rPr>
        <w:t xml:space="preserve"> </w:t>
      </w:r>
      <w:r w:rsidRPr="00FC17D5">
        <w:rPr>
          <w:noProof/>
        </w:rPr>
        <w:t>Дата и время прибытия: "_____" _____________ 20___ г. к __________ часам</w:t>
      </w:r>
    </w:p>
    <w:p w:rsidR="00FF3A16" w:rsidRPr="00FC17D5" w:rsidRDefault="00FF3A16" w:rsidP="00DB5C6D">
      <w:pPr>
        <w:autoSpaceDE w:val="0"/>
        <w:autoSpaceDN w:val="0"/>
        <w:adjustRightInd w:val="0"/>
        <w:ind w:firstLine="720"/>
        <w:jc w:val="both"/>
        <w:rPr>
          <w:sz w:val="26"/>
          <w:szCs w:val="26"/>
        </w:rPr>
      </w:pPr>
      <w:r w:rsidRPr="00FC17D5">
        <w:rPr>
          <w:sz w:val="26"/>
          <w:szCs w:val="26"/>
        </w:rPr>
        <w:t xml:space="preserve"> </w:t>
      </w:r>
    </w:p>
    <w:p w:rsidR="00FF3A16" w:rsidRPr="00FC17D5" w:rsidRDefault="00FF3A16" w:rsidP="00DB5C6D">
      <w:pPr>
        <w:autoSpaceDE w:val="0"/>
        <w:autoSpaceDN w:val="0"/>
        <w:adjustRightInd w:val="0"/>
        <w:jc w:val="both"/>
        <w:rPr>
          <w:noProof/>
          <w:sz w:val="26"/>
          <w:szCs w:val="26"/>
        </w:rPr>
      </w:pPr>
      <w:r w:rsidRPr="00FC17D5">
        <w:t xml:space="preserve"> Инспектор</w:t>
      </w:r>
      <w:r w:rsidRPr="00FC17D5">
        <w:rPr>
          <w:noProof/>
          <w:sz w:val="26"/>
          <w:szCs w:val="26"/>
        </w:rPr>
        <w:t xml:space="preserve">                                      __________________                    ________________</w:t>
      </w:r>
    </w:p>
    <w:p w:rsidR="00FF3A16" w:rsidRPr="00FC17D5" w:rsidRDefault="00FF3A16" w:rsidP="00DB5C6D">
      <w:pPr>
        <w:autoSpaceDE w:val="0"/>
        <w:autoSpaceDN w:val="0"/>
        <w:adjustRightInd w:val="0"/>
        <w:jc w:val="both"/>
        <w:rPr>
          <w:sz w:val="20"/>
          <w:szCs w:val="20"/>
        </w:rPr>
      </w:pPr>
      <w:r w:rsidRPr="00FC17D5">
        <w:rPr>
          <w:sz w:val="20"/>
          <w:szCs w:val="20"/>
        </w:rPr>
        <w:t xml:space="preserve"> </w:t>
      </w:r>
      <w:r w:rsidRPr="00FC17D5">
        <w:rPr>
          <w:noProof/>
          <w:sz w:val="20"/>
          <w:szCs w:val="20"/>
        </w:rPr>
        <w:t xml:space="preserve">                                                                                      (подпись)                                                          (Ф.И.О.)</w:t>
      </w:r>
    </w:p>
    <w:p w:rsidR="00FF3A16" w:rsidRPr="00FC17D5" w:rsidRDefault="00FF3A16" w:rsidP="00DB5C6D">
      <w:pPr>
        <w:autoSpaceDE w:val="0"/>
        <w:autoSpaceDN w:val="0"/>
        <w:adjustRightInd w:val="0"/>
        <w:ind w:firstLine="720"/>
        <w:jc w:val="both"/>
        <w:rPr>
          <w:sz w:val="28"/>
          <w:szCs w:val="28"/>
        </w:rPr>
      </w:pPr>
      <w:r w:rsidRPr="00FC17D5">
        <w:rPr>
          <w:sz w:val="28"/>
          <w:szCs w:val="28"/>
        </w:rPr>
        <w:t xml:space="preserve"> </w:t>
      </w:r>
    </w:p>
    <w:p w:rsidR="00FF3A16" w:rsidRPr="00FC17D5" w:rsidRDefault="00FF3A16" w:rsidP="00DB5C6D">
      <w:pPr>
        <w:autoSpaceDE w:val="0"/>
        <w:autoSpaceDN w:val="0"/>
        <w:adjustRightInd w:val="0"/>
        <w:jc w:val="both"/>
        <w:rPr>
          <w:sz w:val="28"/>
          <w:szCs w:val="28"/>
        </w:rPr>
      </w:pPr>
      <w:r w:rsidRPr="00FC17D5">
        <w:rPr>
          <w:sz w:val="26"/>
          <w:szCs w:val="26"/>
        </w:rPr>
        <w:t xml:space="preserve"> </w:t>
      </w:r>
      <w:r w:rsidRPr="00FC17D5">
        <w:rPr>
          <w:noProof/>
        </w:rPr>
        <w:t>Уведомление получил</w:t>
      </w:r>
      <w:r w:rsidRPr="00FC17D5">
        <w:rPr>
          <w:noProof/>
          <w:sz w:val="26"/>
          <w:szCs w:val="26"/>
        </w:rPr>
        <w:t>:</w:t>
      </w:r>
      <w:r w:rsidRPr="00FC17D5">
        <w:rPr>
          <w:noProof/>
          <w:sz w:val="28"/>
          <w:szCs w:val="28"/>
        </w:rPr>
        <w:t xml:space="preserve">                 ________________                  _______________</w:t>
      </w:r>
    </w:p>
    <w:p w:rsidR="00FF3A16" w:rsidRPr="00FC17D5" w:rsidRDefault="00FF3A16" w:rsidP="00DB5C6D">
      <w:pPr>
        <w:autoSpaceDE w:val="0"/>
        <w:autoSpaceDN w:val="0"/>
        <w:adjustRightInd w:val="0"/>
        <w:jc w:val="both"/>
        <w:rPr>
          <w:sz w:val="20"/>
          <w:szCs w:val="20"/>
        </w:rPr>
      </w:pPr>
      <w:r w:rsidRPr="00FC17D5">
        <w:rPr>
          <w:sz w:val="20"/>
          <w:szCs w:val="20"/>
        </w:rPr>
        <w:t xml:space="preserve"> </w:t>
      </w:r>
      <w:r w:rsidRPr="00FC17D5">
        <w:rPr>
          <w:noProof/>
          <w:sz w:val="20"/>
          <w:szCs w:val="20"/>
        </w:rPr>
        <w:t xml:space="preserve">                                                                                        (подпись)                                                        (Ф.И.О.)</w:t>
      </w:r>
    </w:p>
    <w:p w:rsidR="00FF3A16" w:rsidRPr="00FC17D5" w:rsidRDefault="00FF3A16" w:rsidP="00DB5C6D">
      <w:pPr>
        <w:autoSpaceDE w:val="0"/>
        <w:autoSpaceDN w:val="0"/>
        <w:adjustRightInd w:val="0"/>
        <w:ind w:firstLine="720"/>
        <w:jc w:val="both"/>
        <w:rPr>
          <w:sz w:val="28"/>
          <w:szCs w:val="28"/>
        </w:rPr>
      </w:pPr>
      <w:r w:rsidRPr="00FC17D5">
        <w:rPr>
          <w:sz w:val="28"/>
          <w:szCs w:val="28"/>
        </w:rPr>
        <w:t xml:space="preserve"> </w:t>
      </w: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left="-57" w:right="-54"/>
        <w:jc w:val="right"/>
      </w:pPr>
    </w:p>
    <w:p w:rsidR="00FF3A16" w:rsidRPr="00FC17D5" w:rsidRDefault="00FF3A16" w:rsidP="00DB5C6D">
      <w:pPr>
        <w:ind w:right="283"/>
        <w:jc w:val="right"/>
        <w:outlineLvl w:val="0"/>
      </w:pPr>
      <w:r w:rsidRPr="00FC17D5">
        <w:t>Приложение № 3</w:t>
      </w:r>
    </w:p>
    <w:p w:rsidR="00FF3A16" w:rsidRPr="00FC17D5" w:rsidRDefault="00FF3A16" w:rsidP="00DB5C6D">
      <w:pPr>
        <w:pStyle w:val="NoteHeading"/>
        <w:rPr>
          <w:rFonts w:ascii="Times New Roman" w:hAnsi="Times New Roman" w:cs="Times New Roman"/>
          <w:b/>
          <w:bCs/>
          <w:sz w:val="24"/>
          <w:szCs w:val="24"/>
        </w:rPr>
      </w:pPr>
    </w:p>
    <w:p w:rsidR="00FF3A16" w:rsidRPr="00FC17D5" w:rsidRDefault="00FF3A16" w:rsidP="00DB5C6D">
      <w:pPr>
        <w:rPr>
          <w:rFonts w:ascii="Calibri" w:hAnsi="Calibri" w:cs="Calibri"/>
          <w:b/>
          <w:bCs/>
        </w:rPr>
      </w:pPr>
    </w:p>
    <w:p w:rsidR="00FF3A16" w:rsidRPr="00FC17D5" w:rsidRDefault="00FF3A16" w:rsidP="00DB5C6D">
      <w:pPr>
        <w:jc w:val="center"/>
        <w:rPr>
          <w:b/>
          <w:bCs/>
        </w:rPr>
      </w:pPr>
      <w:r w:rsidRPr="00FC17D5">
        <w:rPr>
          <w:b/>
          <w:bCs/>
        </w:rPr>
        <w:t>АДМИНИСТРАЦИЯ МУНИЦИПАЛЬНОГО ОБРАЗОВАНИЯ</w:t>
      </w:r>
    </w:p>
    <w:p w:rsidR="00FF3A16" w:rsidRPr="00FC17D5" w:rsidRDefault="00FF3A16" w:rsidP="00DB5C6D">
      <w:pPr>
        <w:jc w:val="center"/>
        <w:rPr>
          <w:b/>
          <w:bCs/>
        </w:rPr>
      </w:pPr>
      <w:r w:rsidRPr="00FC17D5">
        <w:rPr>
          <w:b/>
          <w:bCs/>
        </w:rPr>
        <w:t xml:space="preserve">СЕЛЬСКОЕ ПОСЕЛЕНИЕ     ЗАРЕЧЕНСК </w:t>
      </w:r>
    </w:p>
    <w:p w:rsidR="00FF3A16" w:rsidRPr="00FC17D5" w:rsidRDefault="00FF3A16" w:rsidP="00DB5C6D">
      <w:pPr>
        <w:jc w:val="center"/>
        <w:rPr>
          <w:b/>
          <w:bCs/>
        </w:rPr>
      </w:pPr>
      <w:r w:rsidRPr="00FC17D5">
        <w:rPr>
          <w:b/>
          <w:bCs/>
        </w:rPr>
        <w:t>КАНДАЛАКШСКОГО  РАЙОНА</w:t>
      </w:r>
    </w:p>
    <w:p w:rsidR="00FF3A16" w:rsidRPr="00FC17D5" w:rsidRDefault="00FF3A16" w:rsidP="00DB5C6D">
      <w:pPr>
        <w:autoSpaceDE w:val="0"/>
        <w:autoSpaceDN w:val="0"/>
        <w:adjustRightInd w:val="0"/>
        <w:jc w:val="center"/>
        <w:rPr>
          <w:b/>
          <w:bCs/>
          <w:noProof/>
          <w:sz w:val="28"/>
          <w:szCs w:val="28"/>
        </w:rPr>
      </w:pPr>
    </w:p>
    <w:p w:rsidR="00FF3A16" w:rsidRPr="00FC17D5" w:rsidRDefault="00FF3A16" w:rsidP="00DB5C6D">
      <w:pPr>
        <w:autoSpaceDE w:val="0"/>
        <w:autoSpaceDN w:val="0"/>
        <w:adjustRightInd w:val="0"/>
        <w:jc w:val="center"/>
        <w:rPr>
          <w:sz w:val="28"/>
          <w:szCs w:val="28"/>
        </w:rPr>
      </w:pPr>
      <w:r w:rsidRPr="00FC17D5">
        <w:rPr>
          <w:b/>
          <w:bCs/>
          <w:noProof/>
          <w:sz w:val="28"/>
          <w:szCs w:val="28"/>
        </w:rPr>
        <w:t>АКТ</w:t>
      </w:r>
    </w:p>
    <w:p w:rsidR="00FF3A16" w:rsidRPr="00FC17D5" w:rsidRDefault="00FF3A16" w:rsidP="00DB5C6D">
      <w:pPr>
        <w:autoSpaceDE w:val="0"/>
        <w:autoSpaceDN w:val="0"/>
        <w:adjustRightInd w:val="0"/>
        <w:jc w:val="center"/>
        <w:rPr>
          <w:sz w:val="28"/>
          <w:szCs w:val="28"/>
        </w:rPr>
      </w:pPr>
      <w:r w:rsidRPr="00FC17D5">
        <w:rPr>
          <w:b/>
          <w:bCs/>
          <w:noProof/>
          <w:sz w:val="28"/>
          <w:szCs w:val="28"/>
        </w:rPr>
        <w:t>осмотра земельного участка</w:t>
      </w:r>
    </w:p>
    <w:p w:rsidR="00FF3A16" w:rsidRPr="00FC17D5" w:rsidRDefault="00FF3A16" w:rsidP="00DB5C6D">
      <w:pPr>
        <w:autoSpaceDE w:val="0"/>
        <w:autoSpaceDN w:val="0"/>
        <w:adjustRightInd w:val="0"/>
        <w:jc w:val="both"/>
        <w:rPr>
          <w:sz w:val="28"/>
          <w:szCs w:val="28"/>
        </w:rPr>
      </w:pPr>
    </w:p>
    <w:tbl>
      <w:tblPr>
        <w:tblW w:w="0" w:type="auto"/>
        <w:tblInd w:w="2" w:type="dxa"/>
        <w:tblLook w:val="00A0"/>
      </w:tblPr>
      <w:tblGrid>
        <w:gridCol w:w="534"/>
        <w:gridCol w:w="1296"/>
        <w:gridCol w:w="5933"/>
        <w:gridCol w:w="709"/>
        <w:gridCol w:w="1134"/>
      </w:tblGrid>
      <w:tr w:rsidR="00FF3A16" w:rsidRPr="00FC17D5">
        <w:tc>
          <w:tcPr>
            <w:tcW w:w="534" w:type="dxa"/>
            <w:vAlign w:val="bottom"/>
          </w:tcPr>
          <w:p w:rsidR="00FF3A16" w:rsidRPr="00FC17D5" w:rsidRDefault="00FF3A16">
            <w:pPr>
              <w:spacing w:line="276" w:lineRule="auto"/>
              <w:jc w:val="center"/>
              <w:rPr>
                <w:b/>
                <w:bCs/>
                <w:lang w:eastAsia="en-US"/>
              </w:rPr>
            </w:pPr>
            <w:r w:rsidRPr="00FC17D5">
              <w:rPr>
                <w:lang w:eastAsia="en-US"/>
              </w:rPr>
              <w:t>от</w:t>
            </w:r>
          </w:p>
        </w:tc>
        <w:tc>
          <w:tcPr>
            <w:tcW w:w="1296"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c>
          <w:tcPr>
            <w:tcW w:w="5933" w:type="dxa"/>
            <w:vAlign w:val="bottom"/>
          </w:tcPr>
          <w:p w:rsidR="00FF3A16" w:rsidRPr="00FC17D5" w:rsidRDefault="00FF3A16">
            <w:pPr>
              <w:spacing w:line="276" w:lineRule="auto"/>
              <w:jc w:val="center"/>
              <w:rPr>
                <w:b/>
                <w:bCs/>
                <w:lang w:eastAsia="en-US"/>
              </w:rPr>
            </w:pPr>
          </w:p>
        </w:tc>
        <w:tc>
          <w:tcPr>
            <w:tcW w:w="709" w:type="dxa"/>
            <w:vAlign w:val="bottom"/>
          </w:tcPr>
          <w:p w:rsidR="00FF3A16" w:rsidRPr="00FC17D5" w:rsidRDefault="00FF3A16">
            <w:pPr>
              <w:spacing w:line="276" w:lineRule="auto"/>
              <w:jc w:val="center"/>
              <w:rPr>
                <w:b/>
                <w:bCs/>
                <w:lang w:eastAsia="en-US"/>
              </w:rPr>
            </w:pPr>
            <w:r w:rsidRPr="00FC17D5">
              <w:rPr>
                <w:lang w:eastAsia="en-US"/>
              </w:rPr>
              <w:t>№</w:t>
            </w:r>
          </w:p>
        </w:tc>
        <w:tc>
          <w:tcPr>
            <w:tcW w:w="1134"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r>
    </w:tbl>
    <w:p w:rsidR="00FF3A16" w:rsidRPr="00FC17D5" w:rsidRDefault="00FF3A16" w:rsidP="00DB5C6D">
      <w:pPr>
        <w:autoSpaceDE w:val="0"/>
        <w:autoSpaceDN w:val="0"/>
        <w:adjustRightInd w:val="0"/>
        <w:jc w:val="both"/>
        <w:rPr>
          <w:sz w:val="26"/>
          <w:szCs w:val="26"/>
        </w:rPr>
      </w:pPr>
    </w:p>
    <w:p w:rsidR="00FF3A16" w:rsidRPr="00FC17D5" w:rsidRDefault="00FF3A16" w:rsidP="00DB5C6D">
      <w:pPr>
        <w:autoSpaceDE w:val="0"/>
        <w:autoSpaceDN w:val="0"/>
        <w:adjustRightInd w:val="0"/>
        <w:rPr>
          <w:noProof/>
        </w:rPr>
      </w:pPr>
      <w:r w:rsidRPr="00FC17D5">
        <w:rPr>
          <w:noProof/>
        </w:rPr>
        <w:t xml:space="preserve">Время проверки “____” час “_____” мин.       </w:t>
      </w:r>
    </w:p>
    <w:p w:rsidR="00FF3A16" w:rsidRPr="00FC17D5" w:rsidRDefault="00FF3A16" w:rsidP="00DB5C6D">
      <w:pPr>
        <w:autoSpaceDE w:val="0"/>
        <w:autoSpaceDN w:val="0"/>
        <w:adjustRightInd w:val="0"/>
        <w:rPr>
          <w:noProof/>
        </w:rPr>
      </w:pPr>
    </w:p>
    <w:p w:rsidR="00FF3A16" w:rsidRPr="00FC17D5" w:rsidRDefault="00FF3A16" w:rsidP="00DB5C6D">
      <w:pPr>
        <w:autoSpaceDE w:val="0"/>
        <w:autoSpaceDN w:val="0"/>
        <w:adjustRightInd w:val="0"/>
        <w:rPr>
          <w:noProof/>
        </w:rPr>
      </w:pPr>
      <w:r w:rsidRPr="00FC17D5">
        <w:rPr>
          <w:noProof/>
        </w:rPr>
        <w:t>Место составления акта: _______________________</w:t>
      </w:r>
    </w:p>
    <w:p w:rsidR="00FF3A16" w:rsidRPr="00FC17D5" w:rsidRDefault="00FF3A16" w:rsidP="00DB5C6D">
      <w:pPr>
        <w:autoSpaceDE w:val="0"/>
        <w:autoSpaceDN w:val="0"/>
        <w:adjustRightInd w:val="0"/>
        <w:ind w:firstLine="708"/>
        <w:rPr>
          <w:noProof/>
        </w:rPr>
      </w:pPr>
    </w:p>
    <w:p w:rsidR="00FF3A16" w:rsidRPr="00FC17D5" w:rsidRDefault="00FF3A16" w:rsidP="00DB5C6D">
      <w:pPr>
        <w:autoSpaceDE w:val="0"/>
        <w:autoSpaceDN w:val="0"/>
        <w:adjustRightInd w:val="0"/>
        <w:jc w:val="both"/>
      </w:pPr>
      <w:r w:rsidRPr="00FC17D5">
        <w:t xml:space="preserve">     В соответствии с Административным  </w:t>
      </w:r>
      <w:hyperlink r:id="rId7" w:anchor="sub_10000" w:history="1">
        <w:r w:rsidRPr="00FC17D5">
          <w:rPr>
            <w:rStyle w:val="Hyperlink"/>
            <w:color w:val="auto"/>
          </w:rPr>
          <w:t>регламентом</w:t>
        </w:r>
      </w:hyperlink>
      <w:r w:rsidRPr="00FC17D5">
        <w:t xml:space="preserve">  по   осуществлению муниципальной функции по исполнению функции осуществления муниципального земельного контроля на территории муниципального образования сельское поселение Зареченск Кандалакшского района,  утвержденным  постановлением Администрации поселения,</w:t>
      </w:r>
      <w:r w:rsidRPr="00FC17D5">
        <w:rPr>
          <w:noProof/>
        </w:rPr>
        <w:t xml:space="preserve"> инспектором</w:t>
      </w:r>
      <w:r w:rsidRPr="00FC17D5">
        <w:t xml:space="preserve">  по муниципальному земельному контролю:</w:t>
      </w:r>
    </w:p>
    <w:p w:rsidR="00FF3A16" w:rsidRPr="00FC17D5" w:rsidRDefault="00FF3A16" w:rsidP="00DB5C6D">
      <w:pPr>
        <w:autoSpaceDE w:val="0"/>
        <w:autoSpaceDN w:val="0"/>
        <w:adjustRightInd w:val="0"/>
        <w:jc w:val="both"/>
        <w:rPr>
          <w:sz w:val="28"/>
          <w:szCs w:val="28"/>
        </w:rPr>
      </w:pPr>
      <w:r w:rsidRPr="00FC17D5">
        <w:rPr>
          <w:sz w:val="26"/>
          <w:szCs w:val="26"/>
        </w:rPr>
        <w:t xml:space="preserve"> _______________________________________________________________________</w:t>
      </w:r>
    </w:p>
    <w:p w:rsidR="00FF3A16" w:rsidRPr="00FC17D5" w:rsidRDefault="00FF3A16" w:rsidP="00DB5C6D">
      <w:pPr>
        <w:autoSpaceDE w:val="0"/>
        <w:autoSpaceDN w:val="0"/>
        <w:adjustRightInd w:val="0"/>
        <w:rPr>
          <w:sz w:val="20"/>
          <w:szCs w:val="20"/>
        </w:rPr>
      </w:pPr>
      <w:r w:rsidRPr="00FC17D5">
        <w:rPr>
          <w:sz w:val="20"/>
          <w:szCs w:val="20"/>
        </w:rPr>
        <w:t xml:space="preserve">                                                                                              (Ф.И.О.)</w:t>
      </w:r>
    </w:p>
    <w:p w:rsidR="00FF3A16" w:rsidRPr="00FC17D5" w:rsidRDefault="00FF3A16" w:rsidP="00DB5C6D">
      <w:pPr>
        <w:autoSpaceDE w:val="0"/>
        <w:autoSpaceDN w:val="0"/>
        <w:adjustRightInd w:val="0"/>
        <w:rPr>
          <w:sz w:val="26"/>
          <w:szCs w:val="26"/>
        </w:rPr>
      </w:pPr>
      <w:r w:rsidRPr="00FC17D5">
        <w:t>согласно:</w:t>
      </w:r>
      <w:r w:rsidRPr="00FC17D5">
        <w:rPr>
          <w:sz w:val="26"/>
          <w:szCs w:val="26"/>
        </w:rPr>
        <w:t xml:space="preserve"> _______________________________________________________________________</w:t>
      </w:r>
    </w:p>
    <w:p w:rsidR="00FF3A16" w:rsidRPr="00FC17D5" w:rsidRDefault="00FF3A16" w:rsidP="00DB5C6D">
      <w:pPr>
        <w:autoSpaceDE w:val="0"/>
        <w:autoSpaceDN w:val="0"/>
        <w:adjustRightInd w:val="0"/>
        <w:rPr>
          <w:sz w:val="20"/>
          <w:szCs w:val="20"/>
        </w:rPr>
      </w:pPr>
      <w:r w:rsidRPr="00FC17D5">
        <w:rPr>
          <w:sz w:val="20"/>
          <w:szCs w:val="20"/>
        </w:rPr>
        <w:t xml:space="preserve">                                        (плановая, внеплановая проверка, выездная, документарная)</w:t>
      </w:r>
    </w:p>
    <w:p w:rsidR="00FF3A16" w:rsidRPr="00FC17D5" w:rsidRDefault="00FF3A16" w:rsidP="00DB5C6D">
      <w:pPr>
        <w:autoSpaceDE w:val="0"/>
        <w:autoSpaceDN w:val="0"/>
        <w:adjustRightInd w:val="0"/>
        <w:rPr>
          <w:sz w:val="28"/>
          <w:szCs w:val="28"/>
        </w:rPr>
      </w:pPr>
      <w:r w:rsidRPr="00FC17D5">
        <w:t>в присутствии:</w:t>
      </w:r>
      <w:r w:rsidRPr="00FC17D5">
        <w:rPr>
          <w:sz w:val="26"/>
          <w:szCs w:val="26"/>
        </w:rPr>
        <w:t xml:space="preserve"> </w:t>
      </w:r>
      <w:r w:rsidRPr="00FC17D5">
        <w:rPr>
          <w:sz w:val="28"/>
          <w:szCs w:val="28"/>
        </w:rPr>
        <w:t>__________________________________________________________________</w:t>
      </w:r>
    </w:p>
    <w:p w:rsidR="00FF3A16" w:rsidRPr="00FC17D5" w:rsidRDefault="00FF3A16" w:rsidP="00DB5C6D">
      <w:pPr>
        <w:autoSpaceDE w:val="0"/>
        <w:autoSpaceDN w:val="0"/>
        <w:adjustRightInd w:val="0"/>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rPr>
          <w:sz w:val="20"/>
          <w:szCs w:val="20"/>
        </w:rPr>
      </w:pPr>
      <w:r w:rsidRPr="00FC17D5">
        <w:rPr>
          <w:sz w:val="28"/>
          <w:szCs w:val="28"/>
        </w:rPr>
        <w:t xml:space="preserve">                                </w:t>
      </w:r>
      <w:r w:rsidRPr="00FC17D5">
        <w:rPr>
          <w:sz w:val="22"/>
          <w:szCs w:val="22"/>
        </w:rPr>
        <w:t>(</w:t>
      </w:r>
      <w:r w:rsidRPr="00FC17D5">
        <w:rPr>
          <w:sz w:val="20"/>
          <w:szCs w:val="20"/>
        </w:rPr>
        <w:t>Ф.И.О. лиц, принявших участие в проверке)</w:t>
      </w:r>
    </w:p>
    <w:p w:rsidR="00FF3A16" w:rsidRPr="00FC17D5" w:rsidRDefault="00FF3A16" w:rsidP="00DB5C6D">
      <w:pPr>
        <w:autoSpaceDE w:val="0"/>
        <w:autoSpaceDN w:val="0"/>
        <w:adjustRightInd w:val="0"/>
        <w:rPr>
          <w:sz w:val="22"/>
          <w:szCs w:val="22"/>
        </w:rPr>
      </w:pPr>
    </w:p>
    <w:p w:rsidR="00FF3A16" w:rsidRPr="00FC17D5" w:rsidRDefault="00FF3A16" w:rsidP="00DB5C6D">
      <w:pPr>
        <w:autoSpaceDE w:val="0"/>
        <w:autoSpaceDN w:val="0"/>
        <w:adjustRightInd w:val="0"/>
      </w:pPr>
      <w:r w:rsidRPr="00FC17D5">
        <w:t xml:space="preserve">проведена проверка соблюдения требований земельного законодательства: </w:t>
      </w:r>
    </w:p>
    <w:p w:rsidR="00FF3A16" w:rsidRPr="00FC17D5" w:rsidRDefault="00FF3A16" w:rsidP="00DB5C6D">
      <w:pPr>
        <w:autoSpaceDE w:val="0"/>
        <w:autoSpaceDN w:val="0"/>
        <w:adjustRightInd w:val="0"/>
        <w:rPr>
          <w:sz w:val="26"/>
          <w:szCs w:val="26"/>
        </w:rPr>
      </w:pPr>
      <w:r w:rsidRPr="00FC17D5">
        <w:rPr>
          <w:sz w:val="26"/>
          <w:szCs w:val="26"/>
        </w:rPr>
        <w:t>_______________________________________________________________________</w:t>
      </w:r>
    </w:p>
    <w:p w:rsidR="00FF3A16" w:rsidRPr="00FC17D5" w:rsidRDefault="00FF3A16" w:rsidP="00DB5C6D">
      <w:pPr>
        <w:autoSpaceDE w:val="0"/>
        <w:autoSpaceDN w:val="0"/>
        <w:adjustRightInd w:val="0"/>
        <w:rPr>
          <w:sz w:val="28"/>
          <w:szCs w:val="28"/>
        </w:rPr>
      </w:pPr>
      <w:r w:rsidRPr="00FC17D5">
        <w:rPr>
          <w:sz w:val="26"/>
          <w:szCs w:val="26"/>
        </w:rPr>
        <w:t>_______________________________________________________________________</w:t>
      </w:r>
    </w:p>
    <w:p w:rsidR="00FF3A16" w:rsidRPr="00FC17D5" w:rsidRDefault="00FF3A16" w:rsidP="00DB5C6D">
      <w:pPr>
        <w:autoSpaceDE w:val="0"/>
        <w:autoSpaceDN w:val="0"/>
        <w:adjustRightInd w:val="0"/>
        <w:rPr>
          <w:sz w:val="28"/>
          <w:szCs w:val="28"/>
        </w:rPr>
      </w:pPr>
      <w:r w:rsidRPr="00FC17D5">
        <w:rPr>
          <w:sz w:val="20"/>
          <w:szCs w:val="20"/>
        </w:rPr>
        <w:t xml:space="preserve">    (наименование юридического лица или Ф.И.О. индивидуального предпринимателя, физического лица)</w:t>
      </w:r>
    </w:p>
    <w:p w:rsidR="00FF3A16" w:rsidRPr="00FC17D5" w:rsidRDefault="00FF3A16" w:rsidP="00DB5C6D">
      <w:pPr>
        <w:autoSpaceDE w:val="0"/>
        <w:autoSpaceDN w:val="0"/>
        <w:adjustRightInd w:val="0"/>
        <w:rPr>
          <w:sz w:val="28"/>
          <w:szCs w:val="28"/>
        </w:rPr>
      </w:pPr>
    </w:p>
    <w:p w:rsidR="00FF3A16" w:rsidRPr="00FC17D5" w:rsidRDefault="00FF3A16" w:rsidP="00DB5C6D">
      <w:pPr>
        <w:autoSpaceDE w:val="0"/>
        <w:autoSpaceDN w:val="0"/>
        <w:adjustRightInd w:val="0"/>
      </w:pPr>
      <w:r w:rsidRPr="00FC17D5">
        <w:t>на земельном участке: ______________________________________________</w:t>
      </w:r>
    </w:p>
    <w:p w:rsidR="00FF3A16" w:rsidRPr="00FC17D5" w:rsidRDefault="00FF3A16" w:rsidP="00DB5C6D">
      <w:pPr>
        <w:autoSpaceDE w:val="0"/>
        <w:autoSpaceDN w:val="0"/>
        <w:adjustRightInd w:val="0"/>
        <w:rPr>
          <w:sz w:val="20"/>
          <w:szCs w:val="20"/>
        </w:rPr>
      </w:pPr>
      <w:r w:rsidRPr="00FC17D5">
        <w:rPr>
          <w:sz w:val="20"/>
          <w:szCs w:val="20"/>
        </w:rPr>
        <w:t xml:space="preserve">                                                                                          (адресные ориентиры земельного участка)</w:t>
      </w:r>
    </w:p>
    <w:p w:rsidR="00FF3A16" w:rsidRPr="00FC17D5" w:rsidRDefault="00FF3A16" w:rsidP="00DB5C6D">
      <w:pPr>
        <w:autoSpaceDE w:val="0"/>
        <w:autoSpaceDN w:val="0"/>
        <w:adjustRightInd w:val="0"/>
        <w:rPr>
          <w:sz w:val="28"/>
          <w:szCs w:val="28"/>
        </w:rPr>
      </w:pPr>
    </w:p>
    <w:p w:rsidR="00FF3A16" w:rsidRPr="00FC17D5" w:rsidRDefault="00FF3A16" w:rsidP="00DB5C6D">
      <w:pPr>
        <w:autoSpaceDE w:val="0"/>
        <w:autoSpaceDN w:val="0"/>
        <w:adjustRightInd w:val="0"/>
        <w:rPr>
          <w:sz w:val="28"/>
          <w:szCs w:val="28"/>
        </w:rPr>
      </w:pPr>
      <w:r w:rsidRPr="00FC17D5">
        <w:t>В результате проверки установлено следующее:</w:t>
      </w:r>
      <w:r w:rsidRPr="00FC17D5">
        <w:rPr>
          <w:sz w:val="28"/>
          <w:szCs w:val="28"/>
        </w:rPr>
        <w:t xml:space="preserve"> ____________________________</w:t>
      </w:r>
    </w:p>
    <w:p w:rsidR="00FF3A16" w:rsidRPr="00FC17D5" w:rsidRDefault="00FF3A16" w:rsidP="00DB5C6D">
      <w:pPr>
        <w:autoSpaceDE w:val="0"/>
        <w:autoSpaceDN w:val="0"/>
        <w:adjustRightInd w:val="0"/>
        <w:rPr>
          <w:sz w:val="28"/>
          <w:szCs w:val="28"/>
        </w:rPr>
      </w:pPr>
      <w:r w:rsidRPr="00FC17D5">
        <w:rPr>
          <w:sz w:val="28"/>
          <w:szCs w:val="28"/>
        </w:rPr>
        <w:t>_________________________________________________________________</w:t>
      </w:r>
    </w:p>
    <w:p w:rsidR="00FF3A16" w:rsidRPr="00FC17D5" w:rsidRDefault="00FF3A16" w:rsidP="00DB5C6D">
      <w:pPr>
        <w:autoSpaceDE w:val="0"/>
        <w:autoSpaceDN w:val="0"/>
        <w:adjustRightInd w:val="0"/>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rPr>
          <w:sz w:val="28"/>
          <w:szCs w:val="28"/>
        </w:rPr>
      </w:pPr>
      <w:r w:rsidRPr="00FC17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A16" w:rsidRPr="00FC17D5" w:rsidRDefault="00FF3A16" w:rsidP="00DB5C6D">
      <w:pPr>
        <w:autoSpaceDE w:val="0"/>
        <w:autoSpaceDN w:val="0"/>
        <w:adjustRightInd w:val="0"/>
        <w:rPr>
          <w:sz w:val="20"/>
          <w:szCs w:val="20"/>
        </w:rPr>
      </w:pPr>
      <w:r w:rsidRPr="00FC17D5">
        <w:rPr>
          <w:sz w:val="20"/>
          <w:szCs w:val="20"/>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ind w:firstLine="708"/>
        <w:jc w:val="both"/>
        <w:rPr>
          <w:sz w:val="26"/>
          <w:szCs w:val="26"/>
        </w:rPr>
      </w:pPr>
      <w:r w:rsidRPr="00FC17D5">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r w:rsidRPr="00FC17D5">
        <w:rPr>
          <w:sz w:val="26"/>
          <w:szCs w:val="26"/>
        </w:rPr>
        <w:t xml:space="preserve"> _______________________________________________________________________</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______________________________________________________________________________________________________________________________________________________________________________________________________</w:t>
      </w:r>
    </w:p>
    <w:p w:rsidR="00FF3A16" w:rsidRPr="00FC17D5" w:rsidRDefault="00FF3A16" w:rsidP="00DB5C6D">
      <w:pPr>
        <w:autoSpaceDE w:val="0"/>
        <w:autoSpaceDN w:val="0"/>
        <w:adjustRightInd w:val="0"/>
        <w:ind w:firstLine="709"/>
        <w:jc w:val="both"/>
        <w:rPr>
          <w:noProof/>
        </w:rPr>
      </w:pPr>
      <w:r w:rsidRPr="00FC17D5">
        <w:rPr>
          <w:noProof/>
        </w:rPr>
        <w:t>В  журнале  учета  мероприятий   по   контролю     юридического лица (предпринимателя)  произведена запись  о  проведенной  проверке.</w:t>
      </w:r>
    </w:p>
    <w:p w:rsidR="00FF3A16" w:rsidRPr="00FC17D5" w:rsidRDefault="00FF3A16" w:rsidP="00DB5C6D">
      <w:pPr>
        <w:autoSpaceDE w:val="0"/>
        <w:autoSpaceDN w:val="0"/>
        <w:adjustRightInd w:val="0"/>
        <w:jc w:val="both"/>
      </w:pPr>
    </w:p>
    <w:p w:rsidR="00FF3A16" w:rsidRPr="00FC17D5" w:rsidRDefault="00FF3A16" w:rsidP="00DB5C6D">
      <w:pPr>
        <w:autoSpaceDE w:val="0"/>
        <w:autoSpaceDN w:val="0"/>
        <w:adjustRightInd w:val="0"/>
        <w:jc w:val="both"/>
        <w:rPr>
          <w:noProof/>
          <w:sz w:val="28"/>
          <w:szCs w:val="28"/>
        </w:rPr>
      </w:pPr>
      <w:r w:rsidRPr="00FC17D5">
        <w:rPr>
          <w:noProof/>
        </w:rPr>
        <w:t>С актом ознакомлен:</w:t>
      </w:r>
      <w:r w:rsidRPr="00FC17D5">
        <w:rPr>
          <w:noProof/>
          <w:sz w:val="26"/>
          <w:szCs w:val="26"/>
        </w:rPr>
        <w:t xml:space="preserve">        </w:t>
      </w:r>
      <w:r w:rsidRPr="00FC17D5">
        <w:rPr>
          <w:noProof/>
          <w:sz w:val="28"/>
          <w:szCs w:val="28"/>
        </w:rPr>
        <w:t xml:space="preserve">           _________________          __________________       </w:t>
      </w:r>
    </w:p>
    <w:p w:rsidR="00FF3A16" w:rsidRPr="00FC17D5" w:rsidRDefault="00FF3A16" w:rsidP="00DB5C6D">
      <w:pPr>
        <w:autoSpaceDE w:val="0"/>
        <w:autoSpaceDN w:val="0"/>
        <w:adjustRightInd w:val="0"/>
        <w:jc w:val="both"/>
        <w:rPr>
          <w:noProof/>
          <w:sz w:val="20"/>
          <w:szCs w:val="20"/>
        </w:rPr>
      </w:pPr>
      <w:r w:rsidRPr="00FC17D5">
        <w:rPr>
          <w:noProof/>
          <w:sz w:val="20"/>
          <w:szCs w:val="20"/>
        </w:rPr>
        <w:t xml:space="preserve">                                                                                             (Ф.И.О.)                                                (подпись)                                                                               </w:t>
      </w:r>
    </w:p>
    <w:p w:rsidR="00FF3A16" w:rsidRPr="00FC17D5" w:rsidRDefault="00FF3A16" w:rsidP="00DB5C6D">
      <w:pPr>
        <w:autoSpaceDE w:val="0"/>
        <w:autoSpaceDN w:val="0"/>
        <w:adjustRightInd w:val="0"/>
        <w:jc w:val="both"/>
        <w:rPr>
          <w:noProof/>
        </w:rPr>
      </w:pPr>
      <w:r w:rsidRPr="00FC17D5">
        <w:rPr>
          <w:noProof/>
        </w:rPr>
        <w:t xml:space="preserve">Объяснения и замечания по </w:t>
      </w:r>
    </w:p>
    <w:p w:rsidR="00FF3A16" w:rsidRPr="00FC17D5" w:rsidRDefault="00FF3A16" w:rsidP="00DB5C6D">
      <w:pPr>
        <w:autoSpaceDE w:val="0"/>
        <w:autoSpaceDN w:val="0"/>
        <w:adjustRightInd w:val="0"/>
        <w:jc w:val="both"/>
        <w:rPr>
          <w:noProof/>
          <w:sz w:val="28"/>
          <w:szCs w:val="28"/>
        </w:rPr>
      </w:pPr>
      <w:r w:rsidRPr="00FC17D5">
        <w:rPr>
          <w:noProof/>
        </w:rPr>
        <w:t>содержанию акта прилагаются</w:t>
      </w:r>
      <w:r w:rsidRPr="00FC17D5">
        <w:rPr>
          <w:noProof/>
          <w:sz w:val="28"/>
          <w:szCs w:val="28"/>
        </w:rPr>
        <w:t xml:space="preserve">    _________________          __________________       </w:t>
      </w:r>
    </w:p>
    <w:p w:rsidR="00FF3A16" w:rsidRPr="00FC17D5" w:rsidRDefault="00FF3A16" w:rsidP="00DB5C6D">
      <w:pPr>
        <w:autoSpaceDE w:val="0"/>
        <w:autoSpaceDN w:val="0"/>
        <w:adjustRightInd w:val="0"/>
        <w:jc w:val="both"/>
        <w:rPr>
          <w:noProof/>
          <w:sz w:val="28"/>
          <w:szCs w:val="28"/>
        </w:rPr>
      </w:pPr>
      <w:r w:rsidRPr="00FC17D5">
        <w:rPr>
          <w:noProof/>
          <w:sz w:val="20"/>
          <w:szCs w:val="20"/>
        </w:rPr>
        <w:t xml:space="preserve">                                                                                              (Ф.И.О.)                                                (подпись)                                                                               </w:t>
      </w:r>
      <w:r w:rsidRPr="00FC17D5">
        <w:rPr>
          <w:noProof/>
          <w:sz w:val="28"/>
          <w:szCs w:val="28"/>
        </w:rPr>
        <w:t xml:space="preserve">                     </w:t>
      </w:r>
    </w:p>
    <w:p w:rsidR="00FF3A16" w:rsidRPr="00FC17D5" w:rsidRDefault="00FF3A16" w:rsidP="00DB5C6D">
      <w:pPr>
        <w:autoSpaceDE w:val="0"/>
        <w:autoSpaceDN w:val="0"/>
        <w:adjustRightInd w:val="0"/>
        <w:jc w:val="both"/>
        <w:rPr>
          <w:noProof/>
          <w:sz w:val="28"/>
          <w:szCs w:val="28"/>
        </w:rPr>
      </w:pPr>
      <w:r w:rsidRPr="00FC17D5">
        <w:rPr>
          <w:noProof/>
        </w:rPr>
        <w:t xml:space="preserve">Копию акта получил   </w:t>
      </w:r>
      <w:r w:rsidRPr="00FC17D5">
        <w:rPr>
          <w:noProof/>
          <w:sz w:val="28"/>
          <w:szCs w:val="28"/>
        </w:rPr>
        <w:t xml:space="preserve">                _________________          __________________       </w:t>
      </w:r>
    </w:p>
    <w:p w:rsidR="00FF3A16" w:rsidRPr="00FC17D5" w:rsidRDefault="00FF3A16" w:rsidP="00DB5C6D">
      <w:pPr>
        <w:autoSpaceDE w:val="0"/>
        <w:autoSpaceDN w:val="0"/>
        <w:adjustRightInd w:val="0"/>
        <w:jc w:val="both"/>
        <w:rPr>
          <w:noProof/>
          <w:sz w:val="28"/>
          <w:szCs w:val="28"/>
        </w:rPr>
      </w:pPr>
      <w:r w:rsidRPr="00FC17D5">
        <w:rPr>
          <w:noProof/>
          <w:sz w:val="20"/>
          <w:szCs w:val="20"/>
        </w:rPr>
        <w:t xml:space="preserve">                                                                                              (Ф.И.О.)                                                (подпись)                                                                               </w:t>
      </w:r>
      <w:r w:rsidRPr="00FC17D5">
        <w:rPr>
          <w:noProof/>
          <w:sz w:val="28"/>
          <w:szCs w:val="28"/>
        </w:rPr>
        <w:t xml:space="preserve">                     </w:t>
      </w:r>
    </w:p>
    <w:p w:rsidR="00FF3A16" w:rsidRPr="00FC17D5" w:rsidRDefault="00FF3A16" w:rsidP="00DB5C6D">
      <w:pPr>
        <w:autoSpaceDE w:val="0"/>
        <w:autoSpaceDN w:val="0"/>
        <w:adjustRightInd w:val="0"/>
        <w:rPr>
          <w:sz w:val="28"/>
          <w:szCs w:val="28"/>
        </w:rPr>
      </w:pPr>
      <w:r w:rsidRPr="00FC17D5">
        <w:t>В ходе проверки производились:</w:t>
      </w:r>
      <w:r w:rsidRPr="00FC17D5">
        <w:rPr>
          <w:sz w:val="28"/>
          <w:szCs w:val="28"/>
        </w:rPr>
        <w:t xml:space="preserve"> ____________________________________________________________________________________________________________________________________</w:t>
      </w:r>
    </w:p>
    <w:p w:rsidR="00FF3A16" w:rsidRPr="00FC17D5" w:rsidRDefault="00FF3A16" w:rsidP="00DB5C6D">
      <w:pPr>
        <w:autoSpaceDE w:val="0"/>
        <w:autoSpaceDN w:val="0"/>
        <w:adjustRightInd w:val="0"/>
        <w:jc w:val="center"/>
        <w:rPr>
          <w:sz w:val="20"/>
          <w:szCs w:val="20"/>
        </w:rPr>
      </w:pPr>
      <w:r w:rsidRPr="00FC17D5">
        <w:rPr>
          <w:sz w:val="20"/>
          <w:szCs w:val="20"/>
        </w:rPr>
        <w:t xml:space="preserve">  (обмер участка, фото-, видеосъемка и т.п.)</w:t>
      </w:r>
    </w:p>
    <w:p w:rsidR="00FF3A16" w:rsidRPr="00FC17D5" w:rsidRDefault="00FF3A16" w:rsidP="00DB5C6D">
      <w:pPr>
        <w:autoSpaceDE w:val="0"/>
        <w:autoSpaceDN w:val="0"/>
        <w:adjustRightInd w:val="0"/>
        <w:jc w:val="both"/>
      </w:pPr>
      <w:r w:rsidRPr="00FC17D5">
        <w:t xml:space="preserve">К акту прилагается: </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rPr>
          <w:sz w:val="28"/>
          <w:szCs w:val="28"/>
        </w:rPr>
      </w:pPr>
    </w:p>
    <w:p w:rsidR="00FF3A16" w:rsidRPr="00FC17D5" w:rsidRDefault="00FF3A16" w:rsidP="00DB5C6D">
      <w:pPr>
        <w:autoSpaceDE w:val="0"/>
        <w:autoSpaceDN w:val="0"/>
        <w:adjustRightInd w:val="0"/>
      </w:pPr>
      <w:r w:rsidRPr="00FC17D5">
        <w:t>Настоящий акт составлен в 2-х  экз.,   один   из   которых   передан проверяемому лицу.</w:t>
      </w:r>
    </w:p>
    <w:p w:rsidR="00FF3A16" w:rsidRPr="00FC17D5" w:rsidRDefault="00FF3A16" w:rsidP="00DB5C6D">
      <w:pPr>
        <w:autoSpaceDE w:val="0"/>
        <w:autoSpaceDN w:val="0"/>
        <w:adjustRightInd w:val="0"/>
        <w:spacing w:line="360" w:lineRule="auto"/>
        <w:jc w:val="both"/>
      </w:pPr>
    </w:p>
    <w:p w:rsidR="00FF3A16" w:rsidRPr="00FC17D5" w:rsidRDefault="00FF3A16" w:rsidP="00DB5C6D">
      <w:pPr>
        <w:autoSpaceDE w:val="0"/>
        <w:autoSpaceDN w:val="0"/>
        <w:adjustRightInd w:val="0"/>
        <w:spacing w:line="360" w:lineRule="auto"/>
        <w:jc w:val="both"/>
      </w:pPr>
      <w:r w:rsidRPr="00FC17D5">
        <w:t>Участники проверки:</w:t>
      </w:r>
    </w:p>
    <w:p w:rsidR="00FF3A16" w:rsidRPr="00FC17D5" w:rsidRDefault="00FF3A16" w:rsidP="00DB5C6D">
      <w:pPr>
        <w:autoSpaceDE w:val="0"/>
        <w:autoSpaceDN w:val="0"/>
        <w:adjustRightInd w:val="0"/>
      </w:pPr>
      <w:r w:rsidRPr="00FC17D5">
        <w:t>Инспектор по муниципальному</w:t>
      </w:r>
    </w:p>
    <w:p w:rsidR="00FF3A16" w:rsidRPr="00FC17D5" w:rsidRDefault="00FF3A16" w:rsidP="00DB5C6D">
      <w:pPr>
        <w:autoSpaceDE w:val="0"/>
        <w:autoSpaceDN w:val="0"/>
        <w:adjustRightInd w:val="0"/>
        <w:rPr>
          <w:sz w:val="28"/>
          <w:szCs w:val="28"/>
        </w:rPr>
      </w:pPr>
      <w:r w:rsidRPr="00FC17D5">
        <w:t xml:space="preserve">земельному контролю                       </w:t>
      </w:r>
      <w:r w:rsidRPr="00FC17D5">
        <w:rPr>
          <w:sz w:val="28"/>
          <w:szCs w:val="28"/>
        </w:rPr>
        <w:t>________________   __________________</w:t>
      </w:r>
    </w:p>
    <w:p w:rsidR="00FF3A16" w:rsidRPr="00FC17D5" w:rsidRDefault="00FF3A16" w:rsidP="00DB5C6D">
      <w:pPr>
        <w:autoSpaceDE w:val="0"/>
        <w:autoSpaceDN w:val="0"/>
        <w:adjustRightInd w:val="0"/>
        <w:rPr>
          <w:sz w:val="20"/>
          <w:szCs w:val="20"/>
        </w:rPr>
      </w:pPr>
      <w:r w:rsidRPr="00FC17D5">
        <w:rPr>
          <w:sz w:val="28"/>
          <w:szCs w:val="28"/>
        </w:rPr>
        <w:t xml:space="preserve">                                                                              (</w:t>
      </w:r>
      <w:r w:rsidRPr="00FC17D5">
        <w:rPr>
          <w:sz w:val="20"/>
          <w:szCs w:val="20"/>
        </w:rPr>
        <w:t>подпись)                               (Ф.И.О.)</w:t>
      </w:r>
    </w:p>
    <w:p w:rsidR="00FF3A16" w:rsidRPr="00FC17D5" w:rsidRDefault="00FF3A16" w:rsidP="00DB5C6D">
      <w:pPr>
        <w:autoSpaceDE w:val="0"/>
        <w:autoSpaceDN w:val="0"/>
        <w:adjustRightInd w:val="0"/>
        <w:rPr>
          <w:sz w:val="28"/>
          <w:szCs w:val="28"/>
        </w:rPr>
      </w:pPr>
      <w:r w:rsidRPr="00FC17D5">
        <w:t xml:space="preserve">Присутствующие </w:t>
      </w:r>
      <w:r w:rsidRPr="00FC17D5">
        <w:rPr>
          <w:sz w:val="26"/>
          <w:szCs w:val="26"/>
        </w:rPr>
        <w:t xml:space="preserve">  </w:t>
      </w:r>
      <w:r w:rsidRPr="00FC17D5">
        <w:rPr>
          <w:sz w:val="28"/>
          <w:szCs w:val="28"/>
        </w:rPr>
        <w:t xml:space="preserve">                 ________________   _____________________</w:t>
      </w:r>
    </w:p>
    <w:p w:rsidR="00FF3A16" w:rsidRPr="00FC17D5" w:rsidRDefault="00FF3A16" w:rsidP="00DB5C6D">
      <w:pPr>
        <w:autoSpaceDE w:val="0"/>
        <w:autoSpaceDN w:val="0"/>
        <w:adjustRightInd w:val="0"/>
        <w:rPr>
          <w:sz w:val="20"/>
          <w:szCs w:val="20"/>
        </w:rPr>
      </w:pPr>
      <w:r w:rsidRPr="00FC17D5">
        <w:rPr>
          <w:sz w:val="20"/>
          <w:szCs w:val="20"/>
        </w:rPr>
        <w:t xml:space="preserve">                                                                                          (подпись)                                (Ф.И.О.)</w:t>
      </w:r>
    </w:p>
    <w:p w:rsidR="00FF3A16" w:rsidRPr="00FC17D5" w:rsidRDefault="00FF3A16" w:rsidP="00DB5C6D">
      <w:pPr>
        <w:autoSpaceDE w:val="0"/>
        <w:autoSpaceDN w:val="0"/>
        <w:adjustRightInd w:val="0"/>
        <w:rPr>
          <w:sz w:val="28"/>
          <w:szCs w:val="28"/>
        </w:rPr>
      </w:pPr>
      <w:r w:rsidRPr="00FC17D5">
        <w:t xml:space="preserve">Присутствующие </w:t>
      </w:r>
      <w:r w:rsidRPr="00FC17D5">
        <w:rPr>
          <w:sz w:val="26"/>
          <w:szCs w:val="26"/>
        </w:rPr>
        <w:t xml:space="preserve">    </w:t>
      </w:r>
      <w:r w:rsidRPr="00FC17D5">
        <w:rPr>
          <w:sz w:val="28"/>
          <w:szCs w:val="28"/>
        </w:rPr>
        <w:t xml:space="preserve">              ________________   _____________________</w:t>
      </w:r>
    </w:p>
    <w:p w:rsidR="00FF3A16" w:rsidRPr="00FC17D5" w:rsidRDefault="00FF3A16" w:rsidP="00DB5C6D">
      <w:pPr>
        <w:autoSpaceDE w:val="0"/>
        <w:autoSpaceDN w:val="0"/>
        <w:adjustRightInd w:val="0"/>
        <w:rPr>
          <w:sz w:val="20"/>
          <w:szCs w:val="20"/>
        </w:rPr>
      </w:pPr>
      <w:r w:rsidRPr="00FC17D5">
        <w:rPr>
          <w:sz w:val="20"/>
          <w:szCs w:val="20"/>
        </w:rPr>
        <w:t xml:space="preserve">                                                                                        (подпись)                                    (Ф.И.О.)</w:t>
      </w:r>
    </w:p>
    <w:p w:rsidR="00FF3A16" w:rsidRPr="00FC17D5" w:rsidRDefault="00FF3A16" w:rsidP="00DB5C6D">
      <w:pPr>
        <w:autoSpaceDE w:val="0"/>
        <w:autoSpaceDN w:val="0"/>
        <w:adjustRightInd w:val="0"/>
        <w:rPr>
          <w:sz w:val="28"/>
          <w:szCs w:val="28"/>
        </w:rPr>
      </w:pPr>
      <w:r w:rsidRPr="00FC17D5">
        <w:t xml:space="preserve">Проверяемое лицо   </w:t>
      </w:r>
      <w:r w:rsidRPr="00FC17D5">
        <w:rPr>
          <w:sz w:val="26"/>
          <w:szCs w:val="26"/>
        </w:rPr>
        <w:t xml:space="preserve">                </w:t>
      </w:r>
      <w:r w:rsidRPr="00FC17D5">
        <w:rPr>
          <w:sz w:val="28"/>
          <w:szCs w:val="28"/>
        </w:rPr>
        <w:t>________________   _____________________</w:t>
      </w:r>
    </w:p>
    <w:p w:rsidR="00FF3A16" w:rsidRPr="00FC17D5" w:rsidRDefault="00FF3A16" w:rsidP="00DB5C6D">
      <w:pPr>
        <w:autoSpaceDE w:val="0"/>
        <w:autoSpaceDN w:val="0"/>
        <w:adjustRightInd w:val="0"/>
        <w:rPr>
          <w:sz w:val="20"/>
          <w:szCs w:val="20"/>
        </w:rPr>
      </w:pPr>
      <w:r w:rsidRPr="00FC17D5">
        <w:rPr>
          <w:sz w:val="20"/>
          <w:szCs w:val="20"/>
        </w:rPr>
        <w:t xml:space="preserve">                                                                                         (подпись)                                (Ф.И.О.)</w:t>
      </w: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autoSpaceDE w:val="0"/>
        <w:autoSpaceDN w:val="0"/>
        <w:adjustRightInd w:val="0"/>
        <w:rPr>
          <w:sz w:val="20"/>
          <w:szCs w:val="20"/>
        </w:rPr>
      </w:pPr>
    </w:p>
    <w:p w:rsidR="00FF3A16" w:rsidRPr="00FC17D5" w:rsidRDefault="00FF3A16" w:rsidP="00DB5C6D">
      <w:pPr>
        <w:ind w:left="-57" w:right="-54"/>
        <w:jc w:val="right"/>
      </w:pPr>
      <w:r w:rsidRPr="00FC17D5">
        <w:t>Приложение № 4</w:t>
      </w:r>
    </w:p>
    <w:p w:rsidR="00FF3A16" w:rsidRPr="00FC17D5" w:rsidRDefault="00FF3A16" w:rsidP="00DB5C6D">
      <w:pPr>
        <w:rPr>
          <w:b/>
          <w:bCs/>
          <w:sz w:val="28"/>
          <w:szCs w:val="28"/>
        </w:rPr>
      </w:pPr>
    </w:p>
    <w:p w:rsidR="00FF3A16" w:rsidRPr="00FC17D5" w:rsidRDefault="00FF3A16" w:rsidP="00DB5C6D">
      <w:pPr>
        <w:rPr>
          <w:rFonts w:ascii="Calibri" w:hAnsi="Calibri" w:cs="Calibri"/>
          <w:b/>
          <w:bCs/>
        </w:rPr>
      </w:pPr>
    </w:p>
    <w:p w:rsidR="00FF3A16" w:rsidRPr="00FC17D5" w:rsidRDefault="00FF3A16" w:rsidP="00DB5C6D">
      <w:pPr>
        <w:jc w:val="center"/>
        <w:rPr>
          <w:b/>
          <w:bCs/>
        </w:rPr>
      </w:pPr>
      <w:r w:rsidRPr="00FC17D5">
        <w:rPr>
          <w:b/>
          <w:bCs/>
        </w:rPr>
        <w:t xml:space="preserve">АДМИНИСТРАЦИЯ </w:t>
      </w:r>
    </w:p>
    <w:p w:rsidR="00FF3A16" w:rsidRPr="00FC17D5" w:rsidRDefault="00FF3A16" w:rsidP="00DB5C6D">
      <w:pPr>
        <w:jc w:val="center"/>
        <w:rPr>
          <w:b/>
          <w:bCs/>
        </w:rPr>
      </w:pPr>
      <w:r w:rsidRPr="00FC17D5">
        <w:rPr>
          <w:b/>
          <w:bCs/>
        </w:rPr>
        <w:t>МУНИЦИПАЛЬНОГО ОБРАЗОВАНИЯ</w:t>
      </w:r>
    </w:p>
    <w:p w:rsidR="00FF3A16" w:rsidRPr="00FC17D5" w:rsidRDefault="00FF3A16" w:rsidP="00DB5C6D">
      <w:pPr>
        <w:jc w:val="center"/>
        <w:rPr>
          <w:b/>
          <w:bCs/>
        </w:rPr>
      </w:pPr>
      <w:r w:rsidRPr="00FC17D5">
        <w:rPr>
          <w:b/>
          <w:bCs/>
        </w:rPr>
        <w:t xml:space="preserve">СЕЛЬСКОЕ ПОСЕЛЕНИЕ  ЗАРЕЧЕНСК </w:t>
      </w:r>
    </w:p>
    <w:p w:rsidR="00FF3A16" w:rsidRPr="00FC17D5" w:rsidRDefault="00FF3A16" w:rsidP="00DB5C6D">
      <w:pPr>
        <w:jc w:val="center"/>
        <w:rPr>
          <w:b/>
          <w:bCs/>
        </w:rPr>
      </w:pPr>
      <w:r w:rsidRPr="00FC17D5">
        <w:rPr>
          <w:b/>
          <w:bCs/>
        </w:rPr>
        <w:t>КАНДАЛАКШСКОГО  РАЙОНА</w:t>
      </w:r>
    </w:p>
    <w:p w:rsidR="00FF3A16" w:rsidRPr="00FC17D5" w:rsidRDefault="00FF3A16" w:rsidP="00DB5C6D">
      <w:pPr>
        <w:autoSpaceDE w:val="0"/>
        <w:autoSpaceDN w:val="0"/>
        <w:adjustRightInd w:val="0"/>
        <w:jc w:val="center"/>
        <w:rPr>
          <w:b/>
          <w:bCs/>
          <w:sz w:val="28"/>
          <w:szCs w:val="28"/>
        </w:rPr>
      </w:pPr>
    </w:p>
    <w:p w:rsidR="00FF3A16" w:rsidRPr="00FC17D5" w:rsidRDefault="00FF3A16" w:rsidP="00DB5C6D">
      <w:pPr>
        <w:ind w:right="-54"/>
        <w:rPr>
          <w:b/>
          <w:bCs/>
          <w:sz w:val="28"/>
          <w:szCs w:val="28"/>
        </w:rPr>
      </w:pPr>
    </w:p>
    <w:p w:rsidR="00FF3A16" w:rsidRPr="00FC17D5" w:rsidRDefault="00FF3A16" w:rsidP="00DB5C6D">
      <w:pPr>
        <w:ind w:left="-57" w:right="-54"/>
        <w:jc w:val="center"/>
        <w:rPr>
          <w:b/>
          <w:bCs/>
          <w:sz w:val="28"/>
          <w:szCs w:val="28"/>
        </w:rPr>
      </w:pPr>
      <w:r w:rsidRPr="00FC17D5">
        <w:rPr>
          <w:b/>
          <w:bCs/>
          <w:sz w:val="28"/>
          <w:szCs w:val="28"/>
        </w:rPr>
        <w:t>ФОТОТАБЛИЦА</w:t>
      </w:r>
    </w:p>
    <w:p w:rsidR="00FF3A16" w:rsidRPr="00FC17D5" w:rsidRDefault="00FF3A16" w:rsidP="00DB5C6D">
      <w:pPr>
        <w:ind w:left="-57" w:right="-54"/>
        <w:jc w:val="center"/>
        <w:rPr>
          <w:b/>
          <w:bCs/>
          <w:sz w:val="28"/>
          <w:szCs w:val="28"/>
        </w:rPr>
      </w:pPr>
      <w:r w:rsidRPr="00FC17D5">
        <w:rPr>
          <w:b/>
          <w:bCs/>
          <w:sz w:val="28"/>
          <w:szCs w:val="28"/>
        </w:rPr>
        <w:t xml:space="preserve">приложение к акту проверки соблюдения земельного законодательства </w:t>
      </w:r>
    </w:p>
    <w:p w:rsidR="00FF3A16" w:rsidRPr="00FC17D5" w:rsidRDefault="00FF3A16" w:rsidP="00DB5C6D">
      <w:pPr>
        <w:ind w:left="-57" w:right="-54"/>
        <w:jc w:val="center"/>
        <w:rPr>
          <w:b/>
          <w:bCs/>
          <w:sz w:val="18"/>
          <w:szCs w:val="18"/>
        </w:rPr>
      </w:pPr>
    </w:p>
    <w:p w:rsidR="00FF3A16" w:rsidRPr="00FC17D5" w:rsidRDefault="00FF3A16" w:rsidP="00DB5C6D">
      <w:pPr>
        <w:ind w:left="-57" w:right="-54"/>
        <w:jc w:val="center"/>
        <w:rPr>
          <w:b/>
          <w:bCs/>
          <w:sz w:val="18"/>
          <w:szCs w:val="18"/>
        </w:rPr>
      </w:pPr>
    </w:p>
    <w:tbl>
      <w:tblPr>
        <w:tblW w:w="0" w:type="auto"/>
        <w:tblInd w:w="2" w:type="dxa"/>
        <w:tblLook w:val="00A0"/>
      </w:tblPr>
      <w:tblGrid>
        <w:gridCol w:w="534"/>
        <w:gridCol w:w="1296"/>
        <w:gridCol w:w="5933"/>
        <w:gridCol w:w="709"/>
        <w:gridCol w:w="1134"/>
      </w:tblGrid>
      <w:tr w:rsidR="00FF3A16" w:rsidRPr="00FC17D5">
        <w:tc>
          <w:tcPr>
            <w:tcW w:w="534" w:type="dxa"/>
            <w:vAlign w:val="bottom"/>
          </w:tcPr>
          <w:p w:rsidR="00FF3A16" w:rsidRPr="00FC17D5" w:rsidRDefault="00FF3A16">
            <w:pPr>
              <w:spacing w:line="276" w:lineRule="auto"/>
              <w:jc w:val="center"/>
              <w:rPr>
                <w:b/>
                <w:bCs/>
                <w:lang w:eastAsia="en-US"/>
              </w:rPr>
            </w:pPr>
            <w:r w:rsidRPr="00FC17D5">
              <w:rPr>
                <w:lang w:eastAsia="en-US"/>
              </w:rPr>
              <w:t>от</w:t>
            </w:r>
          </w:p>
        </w:tc>
        <w:tc>
          <w:tcPr>
            <w:tcW w:w="1296"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c>
          <w:tcPr>
            <w:tcW w:w="5933" w:type="dxa"/>
            <w:vAlign w:val="bottom"/>
          </w:tcPr>
          <w:p w:rsidR="00FF3A16" w:rsidRPr="00FC17D5" w:rsidRDefault="00FF3A16">
            <w:pPr>
              <w:spacing w:line="276" w:lineRule="auto"/>
              <w:jc w:val="center"/>
              <w:rPr>
                <w:b/>
                <w:bCs/>
                <w:lang w:eastAsia="en-US"/>
              </w:rPr>
            </w:pPr>
          </w:p>
        </w:tc>
        <w:tc>
          <w:tcPr>
            <w:tcW w:w="709" w:type="dxa"/>
            <w:vAlign w:val="bottom"/>
          </w:tcPr>
          <w:p w:rsidR="00FF3A16" w:rsidRPr="00FC17D5" w:rsidRDefault="00FF3A16">
            <w:pPr>
              <w:spacing w:line="276" w:lineRule="auto"/>
              <w:jc w:val="center"/>
              <w:rPr>
                <w:b/>
                <w:bCs/>
                <w:lang w:eastAsia="en-US"/>
              </w:rPr>
            </w:pPr>
            <w:r w:rsidRPr="00FC17D5">
              <w:rPr>
                <w:lang w:eastAsia="en-US"/>
              </w:rPr>
              <w:t>№</w:t>
            </w:r>
          </w:p>
        </w:tc>
        <w:tc>
          <w:tcPr>
            <w:tcW w:w="1134"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r>
    </w:tbl>
    <w:p w:rsidR="00FF3A16" w:rsidRPr="00FC17D5" w:rsidRDefault="00FF3A16" w:rsidP="00DB5C6D">
      <w:pPr>
        <w:ind w:left="-57" w:right="-54"/>
        <w:jc w:val="center"/>
        <w:rPr>
          <w:b/>
          <w:bCs/>
          <w:sz w:val="18"/>
          <w:szCs w:val="18"/>
        </w:rPr>
      </w:pPr>
    </w:p>
    <w:p w:rsidR="00FF3A16" w:rsidRPr="00FC17D5" w:rsidRDefault="00FF3A16" w:rsidP="00DB5C6D">
      <w:pPr>
        <w:ind w:left="-57" w:right="-54"/>
        <w:rPr>
          <w:b/>
          <w:bCs/>
          <w:sz w:val="22"/>
          <w:szCs w:val="22"/>
        </w:rPr>
      </w:pPr>
      <w:r w:rsidRPr="00FC17D5">
        <w:rPr>
          <w:b/>
          <w:bCs/>
          <w:sz w:val="22"/>
          <w:szCs w:val="22"/>
        </w:rPr>
        <w:t xml:space="preserve">______________________________________________________________________________________ </w:t>
      </w:r>
    </w:p>
    <w:p w:rsidR="00FF3A16" w:rsidRPr="00FC17D5" w:rsidRDefault="00FF3A16" w:rsidP="00DB5C6D">
      <w:pPr>
        <w:ind w:left="-57" w:right="-54"/>
        <w:jc w:val="center"/>
        <w:rPr>
          <w:sz w:val="18"/>
          <w:szCs w:val="18"/>
        </w:rPr>
      </w:pPr>
      <w:r w:rsidRPr="00FC17D5">
        <w:rPr>
          <w:sz w:val="18"/>
          <w:szCs w:val="18"/>
        </w:rPr>
        <w:t>(Ф.И.О. должностного лица, наименование юридического лица, Ф.И.О. индивидуального предпринимателя)</w:t>
      </w:r>
    </w:p>
    <w:p w:rsidR="00FF3A16" w:rsidRPr="00FC17D5" w:rsidRDefault="00FF3A16" w:rsidP="00DB5C6D">
      <w:pPr>
        <w:ind w:left="-57" w:right="-54"/>
        <w:rPr>
          <w:b/>
          <w:bCs/>
          <w:sz w:val="22"/>
          <w:szCs w:val="22"/>
        </w:rPr>
      </w:pPr>
      <w:r w:rsidRPr="00FC17D5">
        <w:rPr>
          <w:b/>
          <w:bCs/>
          <w:sz w:val="22"/>
          <w:szCs w:val="22"/>
        </w:rPr>
        <w:t xml:space="preserve">_____________________________________________________________________________________ </w:t>
      </w:r>
    </w:p>
    <w:p w:rsidR="00FF3A16" w:rsidRPr="00FC17D5" w:rsidRDefault="00FF3A16" w:rsidP="00DB5C6D">
      <w:pPr>
        <w:ind w:left="-57" w:right="-54"/>
        <w:rPr>
          <w:b/>
          <w:bCs/>
          <w:sz w:val="22"/>
          <w:szCs w:val="22"/>
        </w:rPr>
      </w:pPr>
    </w:p>
    <w:p w:rsidR="00FF3A16" w:rsidRPr="00FC17D5" w:rsidRDefault="00FF3A16" w:rsidP="00DB5C6D">
      <w:pPr>
        <w:ind w:left="-57" w:right="-54"/>
        <w:rPr>
          <w:b/>
          <w:bCs/>
          <w:sz w:val="22"/>
          <w:szCs w:val="22"/>
        </w:rPr>
      </w:pPr>
      <w:r w:rsidRPr="00FC17D5">
        <w:rPr>
          <w:b/>
          <w:bCs/>
          <w:sz w:val="22"/>
          <w:szCs w:val="22"/>
        </w:rPr>
        <w:t xml:space="preserve">______________________________________________________________________________________  </w:t>
      </w:r>
    </w:p>
    <w:p w:rsidR="00FF3A16" w:rsidRPr="00FC17D5" w:rsidRDefault="00FF3A16" w:rsidP="00DB5C6D">
      <w:pPr>
        <w:ind w:left="-57" w:right="-54"/>
        <w:jc w:val="center"/>
        <w:rPr>
          <w:sz w:val="18"/>
          <w:szCs w:val="18"/>
        </w:rPr>
      </w:pPr>
      <w:r w:rsidRPr="00FC17D5">
        <w:rPr>
          <w:sz w:val="18"/>
          <w:szCs w:val="18"/>
        </w:rPr>
        <w:t>(адрес земельного участка)</w:t>
      </w:r>
    </w:p>
    <w:p w:rsidR="00FF3A16" w:rsidRPr="00FC17D5" w:rsidRDefault="00FF3A16" w:rsidP="00DB5C6D">
      <w:pPr>
        <w:ind w:left="-57" w:right="-54"/>
        <w:rPr>
          <w:b/>
          <w:bCs/>
          <w:sz w:val="22"/>
          <w:szCs w:val="22"/>
        </w:rPr>
      </w:pPr>
      <w:r w:rsidRPr="00FC17D5">
        <w:rPr>
          <w:b/>
          <w:bCs/>
          <w:sz w:val="22"/>
          <w:szCs w:val="22"/>
        </w:rPr>
        <w:t>_____________________________________________________________________________________</w:t>
      </w:r>
    </w:p>
    <w:p w:rsidR="00FF3A16" w:rsidRPr="00FC17D5" w:rsidRDefault="00FF3A16" w:rsidP="00DB5C6D">
      <w:pPr>
        <w:ind w:left="60" w:firstLine="648"/>
      </w:pPr>
    </w:p>
    <w:p w:rsidR="00FF3A16" w:rsidRPr="00FC17D5" w:rsidRDefault="00FF3A16" w:rsidP="00DB5C6D">
      <w:pPr>
        <w:ind w:left="60" w:firstLine="648"/>
      </w:pPr>
    </w:p>
    <w:p w:rsidR="00FF3A16" w:rsidRPr="00FC17D5" w:rsidRDefault="00FF3A16" w:rsidP="00DB5C6D"/>
    <w:p w:rsidR="00FF3A16" w:rsidRPr="00FC17D5" w:rsidRDefault="00FF3A16" w:rsidP="00DB5C6D">
      <w:pPr>
        <w:autoSpaceDE w:val="0"/>
        <w:autoSpaceDN w:val="0"/>
        <w:adjustRightInd w:val="0"/>
        <w:jc w:val="both"/>
        <w:rPr>
          <w:sz w:val="28"/>
          <w:szCs w:val="28"/>
        </w:rPr>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autoSpaceDE w:val="0"/>
        <w:autoSpaceDN w:val="0"/>
        <w:adjustRightInd w:val="0"/>
        <w:ind w:firstLine="720"/>
        <w:jc w:val="both"/>
        <w:rPr>
          <w:rFonts w:ascii="Arial" w:hAnsi="Arial" w:cs="Arial"/>
          <w:sz w:val="22"/>
          <w:szCs w:val="22"/>
        </w:rPr>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Pr="00FC17D5"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Default="00FF3A16" w:rsidP="00DB5C6D">
      <w:pPr>
        <w:ind w:firstLine="709"/>
        <w:jc w:val="both"/>
      </w:pPr>
    </w:p>
    <w:p w:rsidR="00FF3A16" w:rsidRPr="00FC17D5" w:rsidRDefault="00FF3A16" w:rsidP="00DB5C6D">
      <w:pPr>
        <w:ind w:firstLine="709"/>
        <w:jc w:val="both"/>
      </w:pPr>
    </w:p>
    <w:p w:rsidR="00FF3A16" w:rsidRPr="00FC17D5" w:rsidRDefault="00FF3A16" w:rsidP="00126197">
      <w:pPr>
        <w:jc w:val="both"/>
      </w:pPr>
    </w:p>
    <w:p w:rsidR="00FF3A16" w:rsidRPr="00FC17D5" w:rsidRDefault="00FF3A16" w:rsidP="00DB5C6D">
      <w:pPr>
        <w:ind w:right="-54"/>
      </w:pPr>
    </w:p>
    <w:p w:rsidR="00FF3A16" w:rsidRPr="00FC17D5" w:rsidRDefault="00FF3A16" w:rsidP="00DB5C6D">
      <w:pPr>
        <w:ind w:left="-57" w:right="-54"/>
        <w:jc w:val="right"/>
      </w:pPr>
      <w:r w:rsidRPr="00FC17D5">
        <w:t>Приложение № 5</w:t>
      </w:r>
    </w:p>
    <w:p w:rsidR="00FF3A16" w:rsidRPr="00FC17D5" w:rsidRDefault="00FF3A16" w:rsidP="00DB5C6D">
      <w:pPr>
        <w:jc w:val="center"/>
        <w:rPr>
          <w:b/>
          <w:bCs/>
          <w:sz w:val="28"/>
          <w:szCs w:val="28"/>
        </w:rPr>
      </w:pPr>
    </w:p>
    <w:p w:rsidR="00FF3A16" w:rsidRPr="00FC17D5" w:rsidRDefault="00FF3A16" w:rsidP="00DB5C6D">
      <w:pPr>
        <w:jc w:val="center"/>
        <w:rPr>
          <w:b/>
          <w:bCs/>
        </w:rPr>
      </w:pPr>
      <w:r w:rsidRPr="00FC17D5">
        <w:rPr>
          <w:b/>
          <w:bCs/>
        </w:rPr>
        <w:t xml:space="preserve">АДМИНИСТРАЦИЯ </w:t>
      </w:r>
    </w:p>
    <w:p w:rsidR="00FF3A16" w:rsidRPr="00FC17D5" w:rsidRDefault="00FF3A16" w:rsidP="00DB5C6D">
      <w:pPr>
        <w:jc w:val="center"/>
        <w:rPr>
          <w:b/>
          <w:bCs/>
        </w:rPr>
      </w:pPr>
      <w:r w:rsidRPr="00FC17D5">
        <w:rPr>
          <w:b/>
          <w:bCs/>
        </w:rPr>
        <w:t>МУНИЦИПАЛЬНОГО ОБРАЗОВАНИЯ</w:t>
      </w:r>
    </w:p>
    <w:p w:rsidR="00FF3A16" w:rsidRPr="00FC17D5" w:rsidRDefault="00FF3A16" w:rsidP="00DB5C6D">
      <w:pPr>
        <w:jc w:val="center"/>
        <w:rPr>
          <w:b/>
          <w:bCs/>
        </w:rPr>
      </w:pPr>
      <w:r>
        <w:rPr>
          <w:b/>
          <w:bCs/>
        </w:rPr>
        <w:t xml:space="preserve">СЕЛЬСКОЕ ПОСЕЛЕНИЕ  </w:t>
      </w:r>
      <w:r w:rsidRPr="00FC17D5">
        <w:rPr>
          <w:b/>
          <w:bCs/>
        </w:rPr>
        <w:t xml:space="preserve">ЗАРЕЧЕНСК </w:t>
      </w:r>
    </w:p>
    <w:p w:rsidR="00FF3A16" w:rsidRPr="00FC17D5" w:rsidRDefault="00FF3A16" w:rsidP="00DB5C6D">
      <w:pPr>
        <w:jc w:val="center"/>
        <w:rPr>
          <w:b/>
          <w:bCs/>
        </w:rPr>
      </w:pPr>
      <w:r>
        <w:rPr>
          <w:b/>
          <w:bCs/>
        </w:rPr>
        <w:t xml:space="preserve">КАНДАЛАКШСКОГО </w:t>
      </w:r>
      <w:r w:rsidRPr="00FC17D5">
        <w:rPr>
          <w:b/>
          <w:bCs/>
        </w:rPr>
        <w:t>РАЙОНА</w:t>
      </w:r>
    </w:p>
    <w:p w:rsidR="00FF3A16" w:rsidRPr="00FC17D5" w:rsidRDefault="00FF3A16" w:rsidP="00DB5C6D">
      <w:pPr>
        <w:ind w:right="-54"/>
        <w:rPr>
          <w:b/>
          <w:bCs/>
          <w:sz w:val="28"/>
          <w:szCs w:val="28"/>
        </w:rPr>
      </w:pPr>
    </w:p>
    <w:p w:rsidR="00FF3A16" w:rsidRPr="00FC17D5" w:rsidRDefault="00FF3A16" w:rsidP="00DB5C6D">
      <w:pPr>
        <w:ind w:left="-57" w:right="-54"/>
        <w:jc w:val="center"/>
        <w:rPr>
          <w:b/>
          <w:bCs/>
          <w:sz w:val="28"/>
          <w:szCs w:val="28"/>
        </w:rPr>
      </w:pPr>
      <w:r w:rsidRPr="00FC17D5">
        <w:rPr>
          <w:b/>
          <w:bCs/>
          <w:sz w:val="28"/>
          <w:szCs w:val="28"/>
        </w:rPr>
        <w:t>ОБМЕР ПЛОЩАДИ ЗЕМЕЛЬНОГО УЧАСТКА</w:t>
      </w:r>
    </w:p>
    <w:p w:rsidR="00FF3A16" w:rsidRPr="00FC17D5" w:rsidRDefault="00FF3A16" w:rsidP="00DB5C6D">
      <w:pPr>
        <w:ind w:left="-57" w:right="-54"/>
        <w:jc w:val="center"/>
        <w:rPr>
          <w:b/>
          <w:bCs/>
          <w:sz w:val="28"/>
          <w:szCs w:val="28"/>
        </w:rPr>
      </w:pPr>
      <w:r w:rsidRPr="00FC17D5">
        <w:rPr>
          <w:b/>
          <w:bCs/>
          <w:sz w:val="28"/>
          <w:szCs w:val="28"/>
        </w:rPr>
        <w:t xml:space="preserve">приложение к акту проверки использования земельного участка </w:t>
      </w:r>
    </w:p>
    <w:p w:rsidR="00FF3A16" w:rsidRPr="00FC17D5" w:rsidRDefault="00FF3A16" w:rsidP="00DB5C6D">
      <w:pPr>
        <w:ind w:left="-57" w:right="-54"/>
        <w:jc w:val="center"/>
        <w:rPr>
          <w:b/>
          <w:bCs/>
          <w:sz w:val="28"/>
          <w:szCs w:val="28"/>
        </w:rPr>
      </w:pPr>
    </w:p>
    <w:p w:rsidR="00FF3A16" w:rsidRPr="00FC17D5" w:rsidRDefault="00FF3A16" w:rsidP="00DB5C6D">
      <w:pPr>
        <w:ind w:left="-57" w:right="-54"/>
        <w:jc w:val="center"/>
        <w:rPr>
          <w:b/>
          <w:bCs/>
          <w:sz w:val="18"/>
          <w:szCs w:val="18"/>
        </w:rPr>
      </w:pPr>
    </w:p>
    <w:tbl>
      <w:tblPr>
        <w:tblW w:w="0" w:type="auto"/>
        <w:tblInd w:w="2" w:type="dxa"/>
        <w:tblLook w:val="00A0"/>
      </w:tblPr>
      <w:tblGrid>
        <w:gridCol w:w="534"/>
        <w:gridCol w:w="1296"/>
        <w:gridCol w:w="5933"/>
        <w:gridCol w:w="709"/>
        <w:gridCol w:w="1134"/>
      </w:tblGrid>
      <w:tr w:rsidR="00FF3A16" w:rsidRPr="00FC17D5">
        <w:tc>
          <w:tcPr>
            <w:tcW w:w="534" w:type="dxa"/>
            <w:vAlign w:val="bottom"/>
          </w:tcPr>
          <w:p w:rsidR="00FF3A16" w:rsidRPr="00FC17D5" w:rsidRDefault="00FF3A16">
            <w:pPr>
              <w:spacing w:line="276" w:lineRule="auto"/>
              <w:jc w:val="center"/>
              <w:rPr>
                <w:b/>
                <w:bCs/>
                <w:lang w:eastAsia="en-US"/>
              </w:rPr>
            </w:pPr>
            <w:r w:rsidRPr="00FC17D5">
              <w:rPr>
                <w:lang w:eastAsia="en-US"/>
              </w:rPr>
              <w:t>от</w:t>
            </w:r>
          </w:p>
        </w:tc>
        <w:tc>
          <w:tcPr>
            <w:tcW w:w="1296"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c>
          <w:tcPr>
            <w:tcW w:w="5933" w:type="dxa"/>
            <w:vAlign w:val="bottom"/>
          </w:tcPr>
          <w:p w:rsidR="00FF3A16" w:rsidRPr="00FC17D5" w:rsidRDefault="00FF3A16">
            <w:pPr>
              <w:spacing w:line="276" w:lineRule="auto"/>
              <w:jc w:val="center"/>
              <w:rPr>
                <w:b/>
                <w:bCs/>
                <w:lang w:eastAsia="en-US"/>
              </w:rPr>
            </w:pPr>
          </w:p>
        </w:tc>
        <w:tc>
          <w:tcPr>
            <w:tcW w:w="709" w:type="dxa"/>
            <w:vAlign w:val="bottom"/>
          </w:tcPr>
          <w:p w:rsidR="00FF3A16" w:rsidRPr="00FC17D5" w:rsidRDefault="00FF3A16">
            <w:pPr>
              <w:spacing w:line="276" w:lineRule="auto"/>
              <w:jc w:val="center"/>
              <w:rPr>
                <w:b/>
                <w:bCs/>
                <w:lang w:eastAsia="en-US"/>
              </w:rPr>
            </w:pPr>
            <w:r w:rsidRPr="00FC17D5">
              <w:rPr>
                <w:lang w:eastAsia="en-US"/>
              </w:rPr>
              <w:t>№</w:t>
            </w:r>
          </w:p>
        </w:tc>
        <w:tc>
          <w:tcPr>
            <w:tcW w:w="1134"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r>
    </w:tbl>
    <w:p w:rsidR="00FF3A16" w:rsidRPr="00FC17D5" w:rsidRDefault="00FF3A16" w:rsidP="00DB5C6D">
      <w:pPr>
        <w:ind w:left="-57" w:right="-54"/>
        <w:jc w:val="center"/>
        <w:rPr>
          <w:b/>
          <w:bCs/>
          <w:sz w:val="28"/>
          <w:szCs w:val="28"/>
        </w:rPr>
      </w:pPr>
    </w:p>
    <w:p w:rsidR="00FF3A16" w:rsidRPr="00FC17D5" w:rsidRDefault="00FF3A16" w:rsidP="00DB5C6D">
      <w:pPr>
        <w:ind w:left="-57" w:right="-54"/>
      </w:pPr>
      <w:r w:rsidRPr="00FC17D5">
        <w:t>Обмер земельного участка  произвели:</w:t>
      </w:r>
    </w:p>
    <w:p w:rsidR="00FF3A16" w:rsidRPr="00FC17D5" w:rsidRDefault="00FF3A16" w:rsidP="00DB5C6D">
      <w:pPr>
        <w:ind w:left="-57" w:right="-54"/>
        <w:jc w:val="both"/>
        <w:rPr>
          <w:b/>
          <w:bCs/>
          <w:sz w:val="22"/>
          <w:szCs w:val="22"/>
        </w:rPr>
      </w:pPr>
      <w:r w:rsidRPr="00FC17D5">
        <w:rPr>
          <w:b/>
          <w:bCs/>
          <w:sz w:val="22"/>
          <w:szCs w:val="22"/>
        </w:rPr>
        <w:t>______________________________________________________________________________________</w:t>
      </w:r>
    </w:p>
    <w:p w:rsidR="00FF3A16" w:rsidRPr="00FC17D5" w:rsidRDefault="00FF3A16" w:rsidP="00DB5C6D">
      <w:pPr>
        <w:ind w:left="-57" w:right="-54"/>
        <w:jc w:val="center"/>
        <w:rPr>
          <w:sz w:val="18"/>
          <w:szCs w:val="18"/>
        </w:rPr>
      </w:pPr>
      <w:r w:rsidRPr="00FC17D5">
        <w:rPr>
          <w:sz w:val="18"/>
          <w:szCs w:val="18"/>
        </w:rPr>
        <w:t>(должность, Ф.И.О. инспектор, производившего обмер земельного участка)</w:t>
      </w:r>
    </w:p>
    <w:p w:rsidR="00FF3A16" w:rsidRPr="00FC17D5" w:rsidRDefault="00FF3A16" w:rsidP="00DB5C6D">
      <w:pPr>
        <w:ind w:left="-57" w:right="-54"/>
        <w:jc w:val="both"/>
        <w:rPr>
          <w:b/>
          <w:bCs/>
          <w:sz w:val="22"/>
          <w:szCs w:val="22"/>
        </w:rPr>
      </w:pPr>
      <w:r w:rsidRPr="00FC17D5">
        <w:rPr>
          <w:b/>
          <w:bCs/>
          <w:sz w:val="22"/>
          <w:szCs w:val="22"/>
        </w:rPr>
        <w:t xml:space="preserve">______________________________________________________________________________________ </w:t>
      </w:r>
    </w:p>
    <w:p w:rsidR="00FF3A16" w:rsidRPr="00FC17D5" w:rsidRDefault="00FF3A16" w:rsidP="00DB5C6D">
      <w:pPr>
        <w:ind w:left="-57" w:right="-54"/>
        <w:jc w:val="both"/>
        <w:rPr>
          <w:b/>
          <w:bCs/>
        </w:rPr>
      </w:pPr>
    </w:p>
    <w:p w:rsidR="00FF3A16" w:rsidRPr="00FC17D5" w:rsidRDefault="00FF3A16" w:rsidP="00DB5C6D">
      <w:pPr>
        <w:ind w:left="-57" w:right="-54"/>
        <w:jc w:val="both"/>
        <w:rPr>
          <w:sz w:val="18"/>
          <w:szCs w:val="18"/>
        </w:rPr>
      </w:pPr>
      <w:r w:rsidRPr="00FC17D5">
        <w:t>В присутствии</w:t>
      </w:r>
      <w:r w:rsidRPr="00FC17D5">
        <w:rPr>
          <w:b/>
          <w:bCs/>
          <w:sz w:val="22"/>
          <w:szCs w:val="22"/>
        </w:rPr>
        <w:t xml:space="preserve">  ____________________________________________________________________  </w:t>
      </w:r>
      <w:r w:rsidRPr="00FC17D5">
        <w:rPr>
          <w:sz w:val="18"/>
          <w:szCs w:val="18"/>
        </w:rPr>
        <w:t xml:space="preserve">                                     </w:t>
      </w:r>
    </w:p>
    <w:p w:rsidR="00FF3A16" w:rsidRPr="00FC17D5" w:rsidRDefault="00FF3A16" w:rsidP="00DB5C6D">
      <w:pPr>
        <w:ind w:left="-57" w:right="-54"/>
        <w:jc w:val="both"/>
        <w:rPr>
          <w:b/>
          <w:bCs/>
          <w:sz w:val="22"/>
          <w:szCs w:val="22"/>
        </w:rPr>
      </w:pPr>
      <w:r w:rsidRPr="00FC17D5">
        <w:t xml:space="preserve">                                      </w:t>
      </w:r>
      <w:r w:rsidRPr="00FC17D5">
        <w:rPr>
          <w:sz w:val="18"/>
          <w:szCs w:val="18"/>
        </w:rPr>
        <w:t>(должность, наименование юридического лица, Ф.И.О. законного представителя</w:t>
      </w:r>
    </w:p>
    <w:p w:rsidR="00FF3A16" w:rsidRPr="00FC17D5" w:rsidRDefault="00FF3A16" w:rsidP="00DB5C6D">
      <w:pPr>
        <w:ind w:left="-57" w:right="-54"/>
        <w:jc w:val="both"/>
        <w:rPr>
          <w:b/>
          <w:bCs/>
          <w:sz w:val="22"/>
          <w:szCs w:val="22"/>
        </w:rPr>
      </w:pPr>
      <w:r w:rsidRPr="00FC17D5">
        <w:rPr>
          <w:b/>
          <w:bCs/>
          <w:sz w:val="22"/>
          <w:szCs w:val="22"/>
        </w:rPr>
        <w:t>______________________________________________________________________________________</w:t>
      </w:r>
    </w:p>
    <w:p w:rsidR="00FF3A16" w:rsidRPr="00FC17D5" w:rsidRDefault="00FF3A16" w:rsidP="00DB5C6D">
      <w:pPr>
        <w:ind w:left="60" w:firstLine="648"/>
        <w:jc w:val="center"/>
        <w:rPr>
          <w:sz w:val="20"/>
          <w:szCs w:val="20"/>
        </w:rPr>
      </w:pPr>
      <w:r w:rsidRPr="00FC17D5">
        <w:rPr>
          <w:sz w:val="20"/>
          <w:szCs w:val="20"/>
        </w:rPr>
        <w:t>юридического лица, Ф.И.О. индивидуального предпринимателя)</w:t>
      </w:r>
    </w:p>
    <w:p w:rsidR="00FF3A16" w:rsidRPr="00FC17D5" w:rsidRDefault="00FF3A16" w:rsidP="00DB5C6D">
      <w:r w:rsidRPr="00FC17D5">
        <w:t>по адресу: __________________________________________________________________________</w:t>
      </w:r>
    </w:p>
    <w:p w:rsidR="00FF3A16" w:rsidRPr="00FC17D5" w:rsidRDefault="00FF3A16" w:rsidP="00DB5C6D">
      <w:pPr>
        <w:jc w:val="center"/>
        <w:rPr>
          <w:sz w:val="20"/>
          <w:szCs w:val="20"/>
        </w:rPr>
      </w:pPr>
      <w:r w:rsidRPr="00FC17D5">
        <w:rPr>
          <w:sz w:val="20"/>
          <w:szCs w:val="20"/>
        </w:rPr>
        <w:t>(адрес земельного участка)</w:t>
      </w:r>
    </w:p>
    <w:p w:rsidR="00FF3A16" w:rsidRPr="00FC17D5" w:rsidRDefault="00FF3A16" w:rsidP="00DB5C6D">
      <w:r w:rsidRPr="00FC17D5">
        <w:t>Согласно обмеру площадь земельного участка составляет___________________________</w:t>
      </w:r>
    </w:p>
    <w:p w:rsidR="00FF3A16" w:rsidRPr="00FC17D5" w:rsidRDefault="00FF3A16" w:rsidP="00DB5C6D">
      <w:r w:rsidRPr="00FC17D5">
        <w:t>(___________________________________________________________________) кв.м.</w:t>
      </w:r>
    </w:p>
    <w:p w:rsidR="00FF3A16" w:rsidRPr="00FC17D5" w:rsidRDefault="00FF3A16" w:rsidP="00DB5C6D">
      <w:pPr>
        <w:jc w:val="center"/>
        <w:rPr>
          <w:sz w:val="20"/>
          <w:szCs w:val="20"/>
        </w:rPr>
      </w:pPr>
      <w:r w:rsidRPr="00FC17D5">
        <w:rPr>
          <w:sz w:val="20"/>
          <w:szCs w:val="20"/>
        </w:rPr>
        <w:t>(площадь земельного участка прописью)</w:t>
      </w:r>
    </w:p>
    <w:p w:rsidR="00FF3A16" w:rsidRPr="00FC17D5" w:rsidRDefault="00FF3A16" w:rsidP="00DB5C6D">
      <w:r w:rsidRPr="00FC17D5">
        <w:t>Примечание ____________________________________________________________________________</w:t>
      </w:r>
    </w:p>
    <w:p w:rsidR="00FF3A16" w:rsidRPr="00FC17D5" w:rsidRDefault="00FF3A16" w:rsidP="00DB5C6D">
      <w:pPr>
        <w:rPr>
          <w:i/>
          <w:iCs/>
        </w:rPr>
      </w:pPr>
      <w:r w:rsidRPr="00FC17D5">
        <w:rPr>
          <w:i/>
          <w:iCs/>
        </w:rPr>
        <w:t>__________________________________________________________________________________________________________________________________________________________</w:t>
      </w:r>
    </w:p>
    <w:p w:rsidR="00FF3A16" w:rsidRPr="00FC17D5" w:rsidRDefault="00FF3A16" w:rsidP="00DB5C6D">
      <w:pPr>
        <w:rPr>
          <w:i/>
          <w:iCs/>
        </w:rPr>
      </w:pPr>
    </w:p>
    <w:p w:rsidR="00FF3A16" w:rsidRPr="00FC17D5" w:rsidRDefault="00FF3A16" w:rsidP="00DB5C6D">
      <w:pPr>
        <w:rPr>
          <w:sz w:val="26"/>
          <w:szCs w:val="26"/>
        </w:rPr>
      </w:pPr>
      <w:r w:rsidRPr="00FC17D5">
        <w:t>Подпись лица проводившего обмер</w:t>
      </w:r>
      <w:r w:rsidRPr="00FC17D5">
        <w:rPr>
          <w:sz w:val="26"/>
          <w:szCs w:val="26"/>
        </w:rPr>
        <w:t xml:space="preserve">  _________________    __________________</w:t>
      </w:r>
    </w:p>
    <w:p w:rsidR="00FF3A16" w:rsidRPr="00FC17D5" w:rsidRDefault="00FF3A16" w:rsidP="00DB5C6D">
      <w:pPr>
        <w:rPr>
          <w:sz w:val="20"/>
          <w:szCs w:val="20"/>
        </w:rPr>
      </w:pPr>
      <w:r w:rsidRPr="00FC17D5">
        <w:rPr>
          <w:sz w:val="20"/>
          <w:szCs w:val="20"/>
        </w:rPr>
        <w:t xml:space="preserve">                                                                                                  (подпись)                                    (Ф.И.О.)</w:t>
      </w:r>
    </w:p>
    <w:p w:rsidR="00FF3A16" w:rsidRPr="00FC17D5" w:rsidRDefault="00FF3A16" w:rsidP="00DB5C6D">
      <w:pPr>
        <w:rPr>
          <w:sz w:val="26"/>
          <w:szCs w:val="26"/>
        </w:rPr>
      </w:pPr>
    </w:p>
    <w:p w:rsidR="00FF3A16" w:rsidRPr="00FC17D5" w:rsidRDefault="00FF3A16" w:rsidP="00DB5C6D">
      <w:pPr>
        <w:rPr>
          <w:sz w:val="26"/>
          <w:szCs w:val="26"/>
        </w:rPr>
      </w:pPr>
      <w:r w:rsidRPr="00FC17D5">
        <w:t xml:space="preserve">Присутствующий  </w:t>
      </w:r>
      <w:r w:rsidRPr="00FC17D5">
        <w:rPr>
          <w:sz w:val="26"/>
          <w:szCs w:val="26"/>
        </w:rPr>
        <w:t xml:space="preserve">                                _________________    __________________</w:t>
      </w:r>
    </w:p>
    <w:p w:rsidR="00FF3A16" w:rsidRPr="00FC17D5" w:rsidRDefault="00FF3A16" w:rsidP="00DB5C6D">
      <w:pPr>
        <w:rPr>
          <w:sz w:val="20"/>
          <w:szCs w:val="20"/>
        </w:rPr>
      </w:pPr>
      <w:r w:rsidRPr="00FC17D5">
        <w:rPr>
          <w:sz w:val="20"/>
          <w:szCs w:val="20"/>
        </w:rPr>
        <w:t xml:space="preserve">                                                                                                  (подпись)                                    (Ф.И.О.)</w:t>
      </w:r>
    </w:p>
    <w:p w:rsidR="00FF3A16" w:rsidRPr="00FC17D5" w:rsidRDefault="00FF3A16" w:rsidP="00DB5C6D">
      <w:pPr>
        <w:rPr>
          <w:sz w:val="26"/>
          <w:szCs w:val="26"/>
        </w:rPr>
      </w:pPr>
    </w:p>
    <w:p w:rsidR="00FF3A16" w:rsidRPr="00FC17D5" w:rsidRDefault="00FF3A16" w:rsidP="00EA7B99">
      <w:pPr>
        <w:autoSpaceDE w:val="0"/>
        <w:autoSpaceDN w:val="0"/>
        <w:adjustRightInd w:val="0"/>
      </w:pPr>
      <w:r w:rsidRPr="00FC17D5">
        <w:rPr>
          <w:noProof/>
        </w:rPr>
        <w:t>Схематический чертеж лесного участка</w:t>
      </w:r>
    </w:p>
    <w:p w:rsidR="00FF3A16" w:rsidRPr="00FC17D5" w:rsidRDefault="00FF3A16" w:rsidP="00DB5C6D">
      <w:pPr>
        <w:autoSpaceDE w:val="0"/>
        <w:autoSpaceDN w:val="0"/>
        <w:adjustRightInd w:val="0"/>
        <w:ind w:firstLine="720"/>
        <w:jc w:val="both"/>
      </w:pPr>
      <w:r w:rsidRPr="00FC17D5">
        <w:t xml:space="preserve"> </w:t>
      </w:r>
    </w:p>
    <w:p w:rsidR="00FF3A16" w:rsidRPr="00FC17D5" w:rsidRDefault="00FF3A16" w:rsidP="00DB5C6D">
      <w:pPr>
        <w:autoSpaceDE w:val="0"/>
        <w:autoSpaceDN w:val="0"/>
        <w:adjustRightInd w:val="0"/>
        <w:ind w:firstLine="720"/>
        <w:jc w:val="both"/>
        <w:rPr>
          <w:rFonts w:ascii="Arial" w:hAnsi="Arial" w:cs="Arial"/>
          <w:sz w:val="22"/>
          <w:szCs w:val="22"/>
        </w:rPr>
      </w:pPr>
    </w:p>
    <w:p w:rsidR="00FF3A16" w:rsidRPr="00FC17D5" w:rsidRDefault="00FF3A16" w:rsidP="00DB5C6D">
      <w:pPr>
        <w:autoSpaceDE w:val="0"/>
        <w:autoSpaceDN w:val="0"/>
        <w:adjustRightInd w:val="0"/>
        <w:ind w:firstLine="720"/>
        <w:jc w:val="center"/>
        <w:rPr>
          <w:sz w:val="22"/>
          <w:szCs w:val="22"/>
        </w:rPr>
      </w:pPr>
      <w:r w:rsidRPr="00FC17D5">
        <w:rPr>
          <w:noProof/>
          <w:sz w:val="22"/>
          <w:szCs w:val="22"/>
        </w:rPr>
        <w:t xml:space="preserve">                                                         ___________________        _____________________</w:t>
      </w:r>
    </w:p>
    <w:p w:rsidR="00FF3A16" w:rsidRPr="00FC17D5" w:rsidRDefault="00FF3A16" w:rsidP="00DB5C6D">
      <w:pPr>
        <w:autoSpaceDE w:val="0"/>
        <w:autoSpaceDN w:val="0"/>
        <w:adjustRightInd w:val="0"/>
        <w:jc w:val="center"/>
        <w:rPr>
          <w:sz w:val="20"/>
          <w:szCs w:val="20"/>
        </w:rPr>
      </w:pPr>
      <w:r w:rsidRPr="00FC17D5">
        <w:rPr>
          <w:noProof/>
          <w:sz w:val="20"/>
          <w:szCs w:val="20"/>
        </w:rPr>
        <w:t xml:space="preserve">                                                                           (подпись)                                    (Ф.И.О.)</w:t>
      </w:r>
    </w:p>
    <w:p w:rsidR="00FF3A16" w:rsidRPr="00FC17D5" w:rsidRDefault="00FF3A16" w:rsidP="00DB5C6D">
      <w:pPr>
        <w:autoSpaceDE w:val="0"/>
        <w:autoSpaceDN w:val="0"/>
        <w:adjustRightInd w:val="0"/>
        <w:ind w:firstLine="720"/>
        <w:jc w:val="center"/>
        <w:rPr>
          <w:rFonts w:ascii="Arial" w:hAnsi="Arial" w:cs="Arial"/>
          <w:sz w:val="20"/>
          <w:szCs w:val="20"/>
        </w:rPr>
      </w:pPr>
      <w:r w:rsidRPr="00FC17D5">
        <w:rPr>
          <w:rFonts w:ascii="Arial" w:hAnsi="Arial" w:cs="Arial"/>
          <w:sz w:val="20"/>
          <w:szCs w:val="20"/>
        </w:rPr>
        <w:t xml:space="preserve"> </w:t>
      </w:r>
    </w:p>
    <w:p w:rsidR="00FF3A16" w:rsidRPr="00FC17D5" w:rsidRDefault="00FF3A16" w:rsidP="00DB5C6D">
      <w:pPr>
        <w:autoSpaceDE w:val="0"/>
        <w:autoSpaceDN w:val="0"/>
        <w:adjustRightInd w:val="0"/>
        <w:ind w:firstLine="720"/>
        <w:jc w:val="center"/>
        <w:rPr>
          <w:rFonts w:ascii="Arial" w:hAnsi="Arial" w:cs="Arial"/>
          <w:sz w:val="20"/>
          <w:szCs w:val="20"/>
        </w:rPr>
      </w:pPr>
    </w:p>
    <w:p w:rsidR="00FF3A16" w:rsidRPr="00FC17D5" w:rsidRDefault="00FF3A16" w:rsidP="00DB5C6D">
      <w:pPr>
        <w:autoSpaceDE w:val="0"/>
        <w:autoSpaceDN w:val="0"/>
        <w:adjustRightInd w:val="0"/>
        <w:ind w:firstLine="720"/>
        <w:jc w:val="center"/>
        <w:rPr>
          <w:rFonts w:ascii="Arial" w:hAnsi="Arial" w:cs="Arial"/>
          <w:sz w:val="20"/>
          <w:szCs w:val="20"/>
        </w:rPr>
      </w:pPr>
    </w:p>
    <w:p w:rsidR="00FF3A16" w:rsidRPr="00FC17D5" w:rsidRDefault="00FF3A16" w:rsidP="00DB5C6D">
      <w:pPr>
        <w:ind w:right="283"/>
        <w:jc w:val="right"/>
        <w:outlineLvl w:val="0"/>
        <w:rPr>
          <w:rFonts w:ascii="Arial" w:hAnsi="Arial" w:cs="Arial"/>
          <w:sz w:val="20"/>
          <w:szCs w:val="20"/>
        </w:rPr>
      </w:pPr>
    </w:p>
    <w:p w:rsidR="00FF3A16" w:rsidRPr="00FC17D5" w:rsidRDefault="00FF3A16" w:rsidP="00DB5C6D">
      <w:pPr>
        <w:ind w:right="283"/>
        <w:jc w:val="right"/>
        <w:outlineLvl w:val="0"/>
      </w:pPr>
    </w:p>
    <w:p w:rsidR="00FF3A16" w:rsidRPr="00FC17D5" w:rsidRDefault="00FF3A16" w:rsidP="00DB5C6D">
      <w:pPr>
        <w:ind w:right="283"/>
        <w:jc w:val="right"/>
        <w:outlineLvl w:val="0"/>
      </w:pPr>
    </w:p>
    <w:p w:rsidR="00FF3A16" w:rsidRPr="00FC17D5" w:rsidRDefault="00FF3A16" w:rsidP="00DB5C6D">
      <w:pPr>
        <w:ind w:right="283"/>
        <w:jc w:val="right"/>
        <w:outlineLvl w:val="0"/>
      </w:pPr>
    </w:p>
    <w:p w:rsidR="00FF3A16" w:rsidRDefault="00FF3A16" w:rsidP="00DB5C6D">
      <w:pPr>
        <w:ind w:right="283"/>
        <w:jc w:val="right"/>
        <w:outlineLvl w:val="0"/>
      </w:pPr>
    </w:p>
    <w:p w:rsidR="00FF3A16" w:rsidRDefault="00FF3A16" w:rsidP="00DB5C6D">
      <w:pPr>
        <w:ind w:right="283"/>
        <w:jc w:val="right"/>
        <w:outlineLvl w:val="0"/>
      </w:pPr>
    </w:p>
    <w:p w:rsidR="00FF3A16" w:rsidRDefault="00FF3A16" w:rsidP="00DB5C6D">
      <w:pPr>
        <w:ind w:right="283"/>
        <w:jc w:val="right"/>
        <w:outlineLvl w:val="0"/>
      </w:pPr>
    </w:p>
    <w:p w:rsidR="00FF3A16" w:rsidRPr="00FC17D5" w:rsidRDefault="00FF3A16" w:rsidP="00FC17D5">
      <w:pPr>
        <w:ind w:right="283"/>
        <w:outlineLvl w:val="0"/>
      </w:pPr>
    </w:p>
    <w:p w:rsidR="00FF3A16" w:rsidRPr="00FC17D5" w:rsidRDefault="00FF3A16" w:rsidP="00DB5C6D">
      <w:pPr>
        <w:ind w:right="283"/>
        <w:jc w:val="right"/>
        <w:outlineLvl w:val="0"/>
      </w:pPr>
      <w:r w:rsidRPr="00FC17D5">
        <w:t>Приложение № 6</w:t>
      </w:r>
    </w:p>
    <w:p w:rsidR="00FF3A16" w:rsidRPr="00FC17D5" w:rsidRDefault="00FF3A16" w:rsidP="00DB5C6D">
      <w:pPr>
        <w:ind w:right="283"/>
        <w:jc w:val="center"/>
        <w:outlineLvl w:val="0"/>
        <w:rPr>
          <w:b/>
          <w:bCs/>
        </w:rPr>
      </w:pPr>
    </w:p>
    <w:p w:rsidR="00FF3A16" w:rsidRPr="00FC17D5" w:rsidRDefault="00FF3A16" w:rsidP="00DB5C6D">
      <w:pPr>
        <w:jc w:val="center"/>
        <w:rPr>
          <w:b/>
          <w:bCs/>
          <w:sz w:val="28"/>
          <w:szCs w:val="28"/>
        </w:rPr>
      </w:pPr>
    </w:p>
    <w:p w:rsidR="00FF3A16" w:rsidRPr="00FC17D5" w:rsidRDefault="00FF3A16" w:rsidP="00DB5C6D">
      <w:pPr>
        <w:jc w:val="center"/>
        <w:rPr>
          <w:b/>
          <w:bCs/>
        </w:rPr>
      </w:pPr>
      <w:r w:rsidRPr="00FC17D5">
        <w:rPr>
          <w:b/>
          <w:bCs/>
        </w:rPr>
        <w:t>АДМИНИСТРАЦИЯ</w:t>
      </w:r>
    </w:p>
    <w:p w:rsidR="00FF3A16" w:rsidRPr="00FC17D5" w:rsidRDefault="00FF3A16" w:rsidP="00DB5C6D">
      <w:pPr>
        <w:jc w:val="center"/>
        <w:rPr>
          <w:b/>
          <w:bCs/>
        </w:rPr>
      </w:pPr>
      <w:r w:rsidRPr="00FC17D5">
        <w:rPr>
          <w:b/>
          <w:bCs/>
        </w:rPr>
        <w:t xml:space="preserve"> МУНИЦИПАЛЬНОГО ОБРАЗОВАНИЯ</w:t>
      </w:r>
    </w:p>
    <w:p w:rsidR="00FF3A16" w:rsidRPr="00FC17D5" w:rsidRDefault="00FF3A16" w:rsidP="00DB5C6D">
      <w:pPr>
        <w:jc w:val="center"/>
        <w:rPr>
          <w:b/>
          <w:bCs/>
        </w:rPr>
      </w:pPr>
      <w:r w:rsidRPr="00FC17D5">
        <w:rPr>
          <w:b/>
          <w:bCs/>
        </w:rPr>
        <w:t xml:space="preserve">СЕЛЬСКОЕ ПОСЕЛЕНИЕ   ЗАРЕЧЕНСК </w:t>
      </w:r>
    </w:p>
    <w:p w:rsidR="00FF3A16" w:rsidRPr="00FC17D5" w:rsidRDefault="00FF3A16" w:rsidP="00DB5C6D">
      <w:pPr>
        <w:jc w:val="center"/>
        <w:rPr>
          <w:b/>
          <w:bCs/>
        </w:rPr>
      </w:pPr>
      <w:r w:rsidRPr="00FC17D5">
        <w:rPr>
          <w:b/>
          <w:bCs/>
        </w:rPr>
        <w:t>КАНДАЛАКШСКОГО  РАЙОНА</w:t>
      </w:r>
    </w:p>
    <w:p w:rsidR="00FF3A16" w:rsidRPr="00FC17D5" w:rsidRDefault="00FF3A16" w:rsidP="00DB5C6D">
      <w:pPr>
        <w:jc w:val="center"/>
        <w:rPr>
          <w:b/>
          <w:bCs/>
        </w:rPr>
      </w:pPr>
    </w:p>
    <w:p w:rsidR="00FF3A16" w:rsidRPr="00FC17D5" w:rsidRDefault="00FF3A16" w:rsidP="00DB5C6D">
      <w:pPr>
        <w:autoSpaceDE w:val="0"/>
        <w:autoSpaceDN w:val="0"/>
        <w:adjustRightInd w:val="0"/>
        <w:jc w:val="center"/>
        <w:rPr>
          <w:sz w:val="28"/>
          <w:szCs w:val="28"/>
        </w:rPr>
      </w:pPr>
      <w:r w:rsidRPr="00FC17D5">
        <w:rPr>
          <w:b/>
          <w:bCs/>
          <w:noProof/>
          <w:sz w:val="28"/>
          <w:szCs w:val="28"/>
        </w:rPr>
        <w:t>Предписание</w:t>
      </w:r>
    </w:p>
    <w:p w:rsidR="00FF3A16" w:rsidRPr="00FC17D5" w:rsidRDefault="00FF3A16" w:rsidP="00DB5C6D">
      <w:pPr>
        <w:autoSpaceDE w:val="0"/>
        <w:autoSpaceDN w:val="0"/>
        <w:adjustRightInd w:val="0"/>
        <w:jc w:val="center"/>
        <w:rPr>
          <w:b/>
          <w:bCs/>
          <w:noProof/>
          <w:sz w:val="28"/>
          <w:szCs w:val="28"/>
        </w:rPr>
      </w:pPr>
      <w:r w:rsidRPr="00FC17D5">
        <w:rPr>
          <w:b/>
          <w:bCs/>
          <w:noProof/>
          <w:sz w:val="28"/>
          <w:szCs w:val="28"/>
        </w:rPr>
        <w:t>об устранении правонарушений</w:t>
      </w:r>
    </w:p>
    <w:p w:rsidR="00FF3A16" w:rsidRPr="00FC17D5" w:rsidRDefault="00FF3A16" w:rsidP="00DB5C6D">
      <w:pPr>
        <w:autoSpaceDE w:val="0"/>
        <w:autoSpaceDN w:val="0"/>
        <w:adjustRightInd w:val="0"/>
        <w:jc w:val="center"/>
        <w:rPr>
          <w:b/>
          <w:bCs/>
          <w:noProof/>
          <w:sz w:val="28"/>
          <w:szCs w:val="28"/>
        </w:rPr>
      </w:pPr>
    </w:p>
    <w:p w:rsidR="00FF3A16" w:rsidRPr="00FC17D5" w:rsidRDefault="00FF3A16" w:rsidP="00DB5C6D">
      <w:pPr>
        <w:autoSpaceDE w:val="0"/>
        <w:autoSpaceDN w:val="0"/>
        <w:adjustRightInd w:val="0"/>
        <w:jc w:val="center"/>
        <w:rPr>
          <w:sz w:val="28"/>
          <w:szCs w:val="28"/>
        </w:rPr>
      </w:pPr>
    </w:p>
    <w:tbl>
      <w:tblPr>
        <w:tblW w:w="0" w:type="auto"/>
        <w:tblInd w:w="2" w:type="dxa"/>
        <w:tblLook w:val="00A0"/>
      </w:tblPr>
      <w:tblGrid>
        <w:gridCol w:w="534"/>
        <w:gridCol w:w="1296"/>
        <w:gridCol w:w="5933"/>
        <w:gridCol w:w="709"/>
        <w:gridCol w:w="1134"/>
      </w:tblGrid>
      <w:tr w:rsidR="00FF3A16" w:rsidRPr="00FC17D5">
        <w:tc>
          <w:tcPr>
            <w:tcW w:w="534" w:type="dxa"/>
            <w:vAlign w:val="bottom"/>
          </w:tcPr>
          <w:p w:rsidR="00FF3A16" w:rsidRPr="00FC17D5" w:rsidRDefault="00FF3A16">
            <w:pPr>
              <w:spacing w:line="276" w:lineRule="auto"/>
              <w:jc w:val="center"/>
              <w:rPr>
                <w:b/>
                <w:bCs/>
                <w:lang w:eastAsia="en-US"/>
              </w:rPr>
            </w:pPr>
            <w:r w:rsidRPr="00FC17D5">
              <w:rPr>
                <w:lang w:eastAsia="en-US"/>
              </w:rPr>
              <w:t>от</w:t>
            </w:r>
          </w:p>
        </w:tc>
        <w:tc>
          <w:tcPr>
            <w:tcW w:w="1296"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c>
          <w:tcPr>
            <w:tcW w:w="5933" w:type="dxa"/>
            <w:vAlign w:val="bottom"/>
          </w:tcPr>
          <w:p w:rsidR="00FF3A16" w:rsidRPr="00FC17D5" w:rsidRDefault="00FF3A16">
            <w:pPr>
              <w:spacing w:line="276" w:lineRule="auto"/>
              <w:jc w:val="center"/>
              <w:rPr>
                <w:b/>
                <w:bCs/>
                <w:lang w:eastAsia="en-US"/>
              </w:rPr>
            </w:pPr>
          </w:p>
        </w:tc>
        <w:tc>
          <w:tcPr>
            <w:tcW w:w="709" w:type="dxa"/>
            <w:vAlign w:val="bottom"/>
          </w:tcPr>
          <w:p w:rsidR="00FF3A16" w:rsidRPr="00FC17D5" w:rsidRDefault="00FF3A16">
            <w:pPr>
              <w:spacing w:line="276" w:lineRule="auto"/>
              <w:jc w:val="center"/>
              <w:rPr>
                <w:b/>
                <w:bCs/>
                <w:lang w:eastAsia="en-US"/>
              </w:rPr>
            </w:pPr>
            <w:r w:rsidRPr="00FC17D5">
              <w:rPr>
                <w:lang w:eastAsia="en-US"/>
              </w:rPr>
              <w:t>№</w:t>
            </w:r>
          </w:p>
        </w:tc>
        <w:tc>
          <w:tcPr>
            <w:tcW w:w="1134" w:type="dxa"/>
            <w:tcBorders>
              <w:top w:val="nil"/>
              <w:left w:val="nil"/>
              <w:bottom w:val="single" w:sz="4" w:space="0" w:color="auto"/>
              <w:right w:val="nil"/>
            </w:tcBorders>
            <w:vAlign w:val="bottom"/>
          </w:tcPr>
          <w:p w:rsidR="00FF3A16" w:rsidRPr="00FC17D5" w:rsidRDefault="00FF3A16">
            <w:pPr>
              <w:spacing w:line="276" w:lineRule="auto"/>
              <w:jc w:val="center"/>
              <w:rPr>
                <w:b/>
                <w:bCs/>
                <w:lang w:eastAsia="en-US"/>
              </w:rPr>
            </w:pPr>
          </w:p>
        </w:tc>
      </w:tr>
    </w:tbl>
    <w:p w:rsidR="00FF3A16" w:rsidRPr="00FC17D5" w:rsidRDefault="00FF3A16" w:rsidP="00DB5C6D">
      <w:pPr>
        <w:jc w:val="both"/>
      </w:pPr>
    </w:p>
    <w:p w:rsidR="00FF3A16" w:rsidRPr="00FC17D5" w:rsidRDefault="00FF3A16" w:rsidP="00DB5C6D">
      <w:pPr>
        <w:autoSpaceDE w:val="0"/>
        <w:autoSpaceDN w:val="0"/>
        <w:adjustRightInd w:val="0"/>
        <w:jc w:val="both"/>
        <w:rPr>
          <w:sz w:val="28"/>
          <w:szCs w:val="28"/>
        </w:rPr>
      </w:pPr>
      <w:r w:rsidRPr="00FC17D5">
        <w:rPr>
          <w:sz w:val="28"/>
          <w:szCs w:val="28"/>
        </w:rPr>
        <w:t xml:space="preserve">     </w:t>
      </w:r>
      <w:r w:rsidRPr="00FC17D5">
        <w:t>В порядке  осуществления   муниципального   земельного  контроля   в муниципальном образовании сельское поселение Зареченск Кандалакшского района мною</w:t>
      </w:r>
      <w:r w:rsidRPr="00FC17D5">
        <w:rPr>
          <w:sz w:val="26"/>
          <w:szCs w:val="26"/>
        </w:rPr>
        <w:t xml:space="preserve"> </w:t>
      </w:r>
      <w:r w:rsidRPr="00FC17D5">
        <w:rPr>
          <w:sz w:val="28"/>
          <w:szCs w:val="28"/>
        </w:rPr>
        <w:t>__________________________________________________________________</w:t>
      </w:r>
    </w:p>
    <w:p w:rsidR="00FF3A16" w:rsidRPr="00FC17D5" w:rsidRDefault="00FF3A16" w:rsidP="00DB5C6D">
      <w:pPr>
        <w:autoSpaceDE w:val="0"/>
        <w:autoSpaceDN w:val="0"/>
        <w:adjustRightInd w:val="0"/>
        <w:jc w:val="both"/>
        <w:rPr>
          <w:sz w:val="20"/>
          <w:szCs w:val="20"/>
        </w:rPr>
      </w:pPr>
      <w:r w:rsidRPr="00FC17D5">
        <w:rPr>
          <w:sz w:val="20"/>
          <w:szCs w:val="20"/>
        </w:rPr>
        <w:t xml:space="preserve">                                                                             (Ф.И.О.)</w:t>
      </w:r>
    </w:p>
    <w:p w:rsidR="00FF3A16" w:rsidRPr="00FC17D5" w:rsidRDefault="00FF3A16" w:rsidP="00DB5C6D">
      <w:pPr>
        <w:autoSpaceDE w:val="0"/>
        <w:autoSpaceDN w:val="0"/>
        <w:adjustRightInd w:val="0"/>
        <w:jc w:val="both"/>
      </w:pPr>
      <w:r w:rsidRPr="00FC17D5">
        <w:t>проведена проверка  соблюдения земельного законодательства на территории:</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jc w:val="both"/>
        <w:rPr>
          <w:sz w:val="20"/>
          <w:szCs w:val="20"/>
        </w:rPr>
      </w:pPr>
      <w:r w:rsidRPr="00FC17D5">
        <w:rPr>
          <w:sz w:val="20"/>
          <w:szCs w:val="20"/>
        </w:rPr>
        <w:t>(наименование  и  местонахождение   юридического  лица или Ф.И.О. и адрес собственника земли, арендатора)</w:t>
      </w:r>
    </w:p>
    <w:p w:rsidR="00FF3A16" w:rsidRPr="00FC17D5" w:rsidRDefault="00FF3A16" w:rsidP="00DB5C6D">
      <w:pPr>
        <w:autoSpaceDE w:val="0"/>
        <w:autoSpaceDN w:val="0"/>
        <w:adjustRightInd w:val="0"/>
        <w:jc w:val="both"/>
        <w:rPr>
          <w:sz w:val="20"/>
          <w:szCs w:val="20"/>
        </w:rPr>
      </w:pPr>
    </w:p>
    <w:p w:rsidR="00FF3A16" w:rsidRPr="00FC17D5" w:rsidRDefault="00FF3A16" w:rsidP="00DB5C6D">
      <w:pPr>
        <w:autoSpaceDE w:val="0"/>
        <w:autoSpaceDN w:val="0"/>
        <w:adjustRightInd w:val="0"/>
        <w:jc w:val="both"/>
        <w:rPr>
          <w:sz w:val="28"/>
          <w:szCs w:val="28"/>
        </w:rPr>
      </w:pPr>
      <w:r w:rsidRPr="00FC17D5">
        <w:rPr>
          <w:sz w:val="26"/>
          <w:szCs w:val="26"/>
        </w:rPr>
        <w:t xml:space="preserve">     </w:t>
      </w:r>
      <w:r w:rsidRPr="00FC17D5">
        <w:t>В результате проверки установлено, что</w:t>
      </w:r>
      <w:r w:rsidRPr="00FC17D5">
        <w:rPr>
          <w:sz w:val="28"/>
          <w:szCs w:val="28"/>
        </w:rPr>
        <w:t xml:space="preserve"> ____________________________</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w:t>
      </w:r>
    </w:p>
    <w:p w:rsidR="00FF3A16" w:rsidRPr="00FC17D5" w:rsidRDefault="00FF3A16" w:rsidP="00DB5C6D">
      <w:pPr>
        <w:autoSpaceDE w:val="0"/>
        <w:autoSpaceDN w:val="0"/>
        <w:adjustRightInd w:val="0"/>
        <w:jc w:val="both"/>
        <w:rPr>
          <w:sz w:val="20"/>
          <w:szCs w:val="20"/>
        </w:rPr>
      </w:pPr>
      <w:r w:rsidRPr="00FC17D5">
        <w:rPr>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FF3A16" w:rsidRPr="00FC17D5" w:rsidRDefault="00FF3A16" w:rsidP="00DB5C6D">
      <w:pPr>
        <w:autoSpaceDE w:val="0"/>
        <w:autoSpaceDN w:val="0"/>
        <w:adjustRightInd w:val="0"/>
        <w:jc w:val="both"/>
        <w:rPr>
          <w:sz w:val="26"/>
          <w:szCs w:val="26"/>
        </w:rPr>
      </w:pPr>
      <w:r w:rsidRPr="00FC17D5">
        <w:rPr>
          <w:sz w:val="26"/>
          <w:szCs w:val="26"/>
        </w:rPr>
        <w:t xml:space="preserve">     </w:t>
      </w:r>
    </w:p>
    <w:p w:rsidR="00FF3A16" w:rsidRPr="00FC17D5" w:rsidRDefault="00FF3A16" w:rsidP="00DB5C6D">
      <w:pPr>
        <w:autoSpaceDE w:val="0"/>
        <w:autoSpaceDN w:val="0"/>
        <w:adjustRightInd w:val="0"/>
        <w:jc w:val="both"/>
        <w:rPr>
          <w:sz w:val="28"/>
          <w:szCs w:val="28"/>
        </w:rPr>
      </w:pPr>
      <w:r w:rsidRPr="00FC17D5">
        <w:rPr>
          <w:sz w:val="26"/>
          <w:szCs w:val="26"/>
        </w:rPr>
        <w:t>Данное нарушение совершено</w:t>
      </w:r>
      <w:r w:rsidRPr="00FC17D5">
        <w:rPr>
          <w:sz w:val="28"/>
          <w:szCs w:val="28"/>
        </w:rPr>
        <w:t xml:space="preserve"> _________________________________________</w:t>
      </w:r>
    </w:p>
    <w:p w:rsidR="00FF3A16" w:rsidRPr="00FC17D5" w:rsidRDefault="00FF3A16" w:rsidP="00DB5C6D">
      <w:pPr>
        <w:autoSpaceDE w:val="0"/>
        <w:autoSpaceDN w:val="0"/>
        <w:adjustRightInd w:val="0"/>
        <w:jc w:val="both"/>
        <w:rPr>
          <w:sz w:val="20"/>
          <w:szCs w:val="20"/>
        </w:rPr>
      </w:pPr>
      <w:r w:rsidRPr="00FC17D5">
        <w:rPr>
          <w:sz w:val="20"/>
          <w:szCs w:val="20"/>
        </w:rPr>
        <w:t xml:space="preserve">          (наименование юридического лица или Ф.И.О. индивидуального предпринимателя)</w:t>
      </w:r>
    </w:p>
    <w:p w:rsidR="00FF3A16" w:rsidRPr="00FC17D5" w:rsidRDefault="00FF3A16" w:rsidP="00DB5C6D">
      <w:pPr>
        <w:autoSpaceDE w:val="0"/>
        <w:autoSpaceDN w:val="0"/>
        <w:adjustRightInd w:val="0"/>
        <w:jc w:val="both"/>
        <w:rPr>
          <w:sz w:val="28"/>
          <w:szCs w:val="28"/>
        </w:rPr>
      </w:pPr>
      <w:r w:rsidRPr="00FC17D5">
        <w:rPr>
          <w:sz w:val="28"/>
          <w:szCs w:val="28"/>
        </w:rPr>
        <w:t xml:space="preserve">    </w:t>
      </w:r>
    </w:p>
    <w:p w:rsidR="00FF3A16" w:rsidRPr="00FC17D5" w:rsidRDefault="00FF3A16" w:rsidP="00DB5C6D">
      <w:pPr>
        <w:autoSpaceDE w:val="0"/>
        <w:autoSpaceDN w:val="0"/>
        <w:adjustRightInd w:val="0"/>
        <w:jc w:val="both"/>
      </w:pPr>
      <w:r w:rsidRPr="00FC17D5">
        <w:rPr>
          <w:sz w:val="28"/>
          <w:szCs w:val="28"/>
        </w:rPr>
        <w:t xml:space="preserve"> </w:t>
      </w:r>
      <w:r w:rsidRPr="00FC17D5">
        <w:t xml:space="preserve">Руководствуясь Административным  </w:t>
      </w:r>
      <w:hyperlink r:id="rId8" w:anchor="sub_10000" w:history="1">
        <w:r w:rsidRPr="00FC17D5">
          <w:rPr>
            <w:rStyle w:val="Hyperlink"/>
            <w:color w:val="auto"/>
          </w:rPr>
          <w:t>регламентом</w:t>
        </w:r>
      </w:hyperlink>
      <w:r w:rsidRPr="00FC17D5">
        <w:t xml:space="preserve">  по   осуществлению муниципальной функции по исполнению функции осуществления муниципального земельного контроля на территории муниципального образования сельское поселение Зареченск Кандалакшского района,  утвержденным  Постановлением главы  муниципального образования,</w:t>
      </w:r>
      <w:r w:rsidRPr="00FC17D5">
        <w:rPr>
          <w:noProof/>
        </w:rPr>
        <w:t xml:space="preserve"> </w:t>
      </w:r>
      <w:r w:rsidRPr="00FC17D5">
        <w:t>обязываю:</w:t>
      </w:r>
    </w:p>
    <w:p w:rsidR="00FF3A16" w:rsidRPr="00FC17D5" w:rsidRDefault="00FF3A16" w:rsidP="00DB5C6D">
      <w:pPr>
        <w:autoSpaceDE w:val="0"/>
        <w:autoSpaceDN w:val="0"/>
        <w:adjustRightInd w:val="0"/>
        <w:jc w:val="both"/>
        <w:rPr>
          <w:sz w:val="28"/>
          <w:szCs w:val="28"/>
        </w:rPr>
      </w:pPr>
      <w:r w:rsidRPr="00FC17D5">
        <w:t xml:space="preserve">устранить вышеуказанное нарушение, а именно в срок до </w:t>
      </w:r>
      <w:r w:rsidRPr="00FC17D5">
        <w:rPr>
          <w:sz w:val="28"/>
          <w:szCs w:val="28"/>
        </w:rPr>
        <w:t>___________________</w:t>
      </w:r>
    </w:p>
    <w:p w:rsidR="00FF3A16" w:rsidRPr="00FC17D5" w:rsidRDefault="00FF3A16" w:rsidP="00DB5C6D">
      <w:pPr>
        <w:autoSpaceDE w:val="0"/>
        <w:autoSpaceDN w:val="0"/>
        <w:adjustRightInd w:val="0"/>
        <w:jc w:val="both"/>
        <w:rPr>
          <w:sz w:val="28"/>
          <w:szCs w:val="28"/>
        </w:rPr>
      </w:pPr>
      <w:r w:rsidRPr="00FC17D5">
        <w:rPr>
          <w:sz w:val="28"/>
          <w:szCs w:val="28"/>
        </w:rPr>
        <w:t>__________________________________________________________________</w:t>
      </w:r>
    </w:p>
    <w:p w:rsidR="00FF3A16" w:rsidRPr="00FC17D5" w:rsidRDefault="00FF3A16" w:rsidP="00DB5C6D">
      <w:pPr>
        <w:autoSpaceDE w:val="0"/>
        <w:autoSpaceDN w:val="0"/>
        <w:adjustRightInd w:val="0"/>
        <w:jc w:val="both"/>
        <w:rPr>
          <w:sz w:val="20"/>
          <w:szCs w:val="20"/>
        </w:rPr>
      </w:pPr>
      <w:r w:rsidRPr="00FC17D5">
        <w:rPr>
          <w:sz w:val="20"/>
          <w:szCs w:val="20"/>
        </w:rPr>
        <w:t xml:space="preserve">                                                       (содержание предписания и срок его выполнения)</w:t>
      </w:r>
    </w:p>
    <w:p w:rsidR="00FF3A16" w:rsidRPr="00FC17D5" w:rsidRDefault="00FF3A16" w:rsidP="00DB5C6D">
      <w:pPr>
        <w:autoSpaceDE w:val="0"/>
        <w:autoSpaceDN w:val="0"/>
        <w:adjustRightInd w:val="0"/>
        <w:jc w:val="both"/>
        <w:rPr>
          <w:sz w:val="28"/>
          <w:szCs w:val="28"/>
        </w:rPr>
      </w:pPr>
      <w:r w:rsidRPr="00FC17D5">
        <w:rPr>
          <w:sz w:val="28"/>
          <w:szCs w:val="28"/>
        </w:rPr>
        <w:t xml:space="preserve">    </w:t>
      </w:r>
    </w:p>
    <w:p w:rsidR="00FF3A16" w:rsidRPr="00FC17D5" w:rsidRDefault="00FF3A16" w:rsidP="00DB5C6D">
      <w:pPr>
        <w:autoSpaceDE w:val="0"/>
        <w:autoSpaceDN w:val="0"/>
        <w:adjustRightInd w:val="0"/>
        <w:jc w:val="both"/>
      </w:pPr>
      <w:r w:rsidRPr="00FC17D5">
        <w:rPr>
          <w:sz w:val="28"/>
          <w:szCs w:val="28"/>
        </w:rPr>
        <w:t xml:space="preserve"> </w:t>
      </w:r>
      <w:r w:rsidRPr="00FC17D5">
        <w:t xml:space="preserve">Информацию  об  исполнении  настоящего  уведомления  с   приложением необходимых     документов,    подтверждающих    устранение    земельного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н.п.Зареченск , ул.Кумская, д.2 </w:t>
      </w:r>
    </w:p>
    <w:p w:rsidR="00FF3A16" w:rsidRPr="00FC17D5" w:rsidRDefault="00FF3A16" w:rsidP="00DB5C6D">
      <w:pPr>
        <w:autoSpaceDE w:val="0"/>
        <w:autoSpaceDN w:val="0"/>
        <w:adjustRightInd w:val="0"/>
        <w:ind w:firstLine="720"/>
        <w:jc w:val="both"/>
        <w:rPr>
          <w:sz w:val="28"/>
          <w:szCs w:val="28"/>
        </w:rPr>
      </w:pPr>
    </w:p>
    <w:p w:rsidR="00FF3A16" w:rsidRPr="00FC17D5" w:rsidRDefault="00FF3A16" w:rsidP="00DB5C6D">
      <w:pPr>
        <w:autoSpaceDE w:val="0"/>
        <w:autoSpaceDN w:val="0"/>
        <w:adjustRightInd w:val="0"/>
        <w:jc w:val="both"/>
      </w:pPr>
      <w:r w:rsidRPr="00FC17D5">
        <w:t>Инспектор по муниципальному</w:t>
      </w:r>
    </w:p>
    <w:p w:rsidR="00FF3A16" w:rsidRPr="00FC17D5" w:rsidRDefault="00FF3A16" w:rsidP="00DB5C6D">
      <w:pPr>
        <w:autoSpaceDE w:val="0"/>
        <w:autoSpaceDN w:val="0"/>
        <w:adjustRightInd w:val="0"/>
        <w:jc w:val="both"/>
        <w:rPr>
          <w:sz w:val="28"/>
          <w:szCs w:val="28"/>
        </w:rPr>
      </w:pPr>
      <w:r w:rsidRPr="00FC17D5">
        <w:t xml:space="preserve">земельному контролю                                 </w:t>
      </w:r>
      <w:r w:rsidRPr="00FC17D5">
        <w:rPr>
          <w:sz w:val="26"/>
          <w:szCs w:val="26"/>
        </w:rPr>
        <w:t>_____________</w:t>
      </w:r>
      <w:r w:rsidRPr="00FC17D5">
        <w:rPr>
          <w:sz w:val="28"/>
          <w:szCs w:val="28"/>
        </w:rPr>
        <w:t xml:space="preserve">    ______________________</w:t>
      </w:r>
    </w:p>
    <w:p w:rsidR="00FF3A16" w:rsidRPr="00FC17D5" w:rsidRDefault="00FF3A16" w:rsidP="00DB5C6D">
      <w:pPr>
        <w:autoSpaceDE w:val="0"/>
        <w:autoSpaceDN w:val="0"/>
        <w:adjustRightInd w:val="0"/>
        <w:jc w:val="both"/>
        <w:rPr>
          <w:sz w:val="20"/>
          <w:szCs w:val="20"/>
        </w:rPr>
      </w:pPr>
      <w:r w:rsidRPr="00FC17D5">
        <w:rPr>
          <w:sz w:val="20"/>
          <w:szCs w:val="20"/>
        </w:rPr>
        <w:t xml:space="preserve">                                                                                             (подпись)                                    (Ф.И.О.)</w:t>
      </w:r>
    </w:p>
    <w:p w:rsidR="00FF3A16" w:rsidRPr="00FC17D5" w:rsidRDefault="00FF3A16" w:rsidP="00DB5C6D">
      <w:pPr>
        <w:autoSpaceDE w:val="0"/>
        <w:autoSpaceDN w:val="0"/>
        <w:adjustRightInd w:val="0"/>
        <w:ind w:firstLine="720"/>
        <w:jc w:val="both"/>
        <w:rPr>
          <w:sz w:val="28"/>
          <w:szCs w:val="28"/>
        </w:rPr>
      </w:pPr>
    </w:p>
    <w:p w:rsidR="00FF3A16" w:rsidRPr="00FC17D5" w:rsidRDefault="00FF3A16" w:rsidP="00DB5C6D">
      <w:pPr>
        <w:autoSpaceDE w:val="0"/>
        <w:autoSpaceDN w:val="0"/>
        <w:adjustRightInd w:val="0"/>
        <w:jc w:val="both"/>
        <w:rPr>
          <w:sz w:val="28"/>
          <w:szCs w:val="28"/>
        </w:rPr>
      </w:pPr>
      <w:r w:rsidRPr="00FC17D5">
        <w:t>Направлено заказным письмом с уведомлением</w:t>
      </w:r>
      <w:r w:rsidRPr="00FC17D5">
        <w:rPr>
          <w:sz w:val="26"/>
          <w:szCs w:val="26"/>
        </w:rPr>
        <w:t>:</w:t>
      </w:r>
      <w:r w:rsidRPr="00FC17D5">
        <w:rPr>
          <w:sz w:val="28"/>
          <w:szCs w:val="28"/>
        </w:rPr>
        <w:t xml:space="preserve"> __________________________</w:t>
      </w:r>
    </w:p>
    <w:p w:rsidR="00FF3A16" w:rsidRPr="00FC17D5" w:rsidRDefault="00FF3A16" w:rsidP="00FC17D5">
      <w:pPr>
        <w:autoSpaceDE w:val="0"/>
        <w:autoSpaceDN w:val="0"/>
        <w:adjustRightInd w:val="0"/>
        <w:jc w:val="both"/>
        <w:rPr>
          <w:sz w:val="20"/>
          <w:szCs w:val="20"/>
        </w:rPr>
      </w:pPr>
      <w:r w:rsidRPr="00FC17D5">
        <w:rPr>
          <w:sz w:val="20"/>
          <w:szCs w:val="20"/>
        </w:rPr>
        <w:t xml:space="preserve">                                                                                                                (адресат, дата, № почтовой квитанции)</w:t>
      </w:r>
    </w:p>
    <w:p w:rsidR="00FF3A16" w:rsidRPr="00FC17D5" w:rsidRDefault="00FF3A16" w:rsidP="00C45020">
      <w:pPr>
        <w:ind w:right="283"/>
        <w:jc w:val="right"/>
        <w:outlineLvl w:val="0"/>
      </w:pPr>
      <w:r w:rsidRPr="00FC17D5">
        <w:t>Приложение № 7</w:t>
      </w:r>
    </w:p>
    <w:p w:rsidR="00FF3A16" w:rsidRPr="00FC17D5" w:rsidRDefault="00FF3A16" w:rsidP="00DB5C6D">
      <w:pPr>
        <w:jc w:val="right"/>
      </w:pPr>
      <w:r w:rsidRPr="00FC17D5">
        <w:rPr>
          <w:b/>
          <w:bCs/>
          <w:sz w:val="27"/>
          <w:szCs w:val="27"/>
        </w:rPr>
        <w:t>к Административному регламенту</w:t>
      </w:r>
    </w:p>
    <w:p w:rsidR="00FF3A16" w:rsidRPr="00FC17D5" w:rsidRDefault="00FF3A16" w:rsidP="00DB5C6D">
      <w:pPr>
        <w:jc w:val="right"/>
      </w:pPr>
    </w:p>
    <w:p w:rsidR="00FF3A16" w:rsidRPr="00FC17D5" w:rsidRDefault="00FF3A16" w:rsidP="00DB5C6D">
      <w:pPr>
        <w:jc w:val="right"/>
      </w:pPr>
      <w:r w:rsidRPr="00FC17D5">
        <w:t xml:space="preserve">В ________________________________ </w:t>
      </w:r>
    </w:p>
    <w:p w:rsidR="00FF3A16" w:rsidRPr="00FC17D5" w:rsidRDefault="00FF3A16" w:rsidP="00DB5C6D">
      <w:pPr>
        <w:jc w:val="right"/>
      </w:pPr>
      <w:r w:rsidRPr="00FC17D5">
        <w:t>(наименование органа прокуратуры)</w:t>
      </w:r>
    </w:p>
    <w:p w:rsidR="00FF3A16" w:rsidRPr="00FC17D5" w:rsidRDefault="00FF3A16" w:rsidP="00DB5C6D">
      <w:pPr>
        <w:jc w:val="right"/>
      </w:pPr>
    </w:p>
    <w:p w:rsidR="00FF3A16" w:rsidRPr="00FC17D5" w:rsidRDefault="00FF3A16" w:rsidP="00DB5C6D">
      <w:pPr>
        <w:jc w:val="right"/>
      </w:pPr>
    </w:p>
    <w:p w:rsidR="00FF3A16" w:rsidRPr="00FC17D5" w:rsidRDefault="00FF3A16" w:rsidP="00DB5C6D">
      <w:pPr>
        <w:jc w:val="center"/>
      </w:pPr>
    </w:p>
    <w:p w:rsidR="00FF3A16" w:rsidRPr="00FC17D5" w:rsidRDefault="00FF3A16" w:rsidP="00DB5C6D">
      <w:pPr>
        <w:jc w:val="center"/>
      </w:pPr>
      <w:r w:rsidRPr="00FC17D5">
        <w:rPr>
          <w:b/>
          <w:bCs/>
        </w:rPr>
        <w:t>ЗАЯВЛЕНИЕ</w:t>
      </w:r>
      <w:r w:rsidRPr="00FC17D5">
        <w:rPr>
          <w:b/>
          <w:bCs/>
        </w:rPr>
        <w:b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FF3A16" w:rsidRPr="00FC17D5" w:rsidRDefault="00FF3A16" w:rsidP="00DB5C6D">
      <w:pPr>
        <w:jc w:val="center"/>
      </w:pPr>
    </w:p>
    <w:p w:rsidR="00FF3A16" w:rsidRPr="00FC17D5" w:rsidRDefault="00FF3A16" w:rsidP="00DB5C6D">
      <w:pPr>
        <w:ind w:firstLine="709"/>
        <w:jc w:val="both"/>
      </w:pPr>
      <w:r w:rsidRPr="00FC17D5">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FC17D5">
          <w:t>2008 г</w:t>
        </w:r>
      </w:smartTag>
      <w:r w:rsidRPr="00FC17D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F3A16" w:rsidRPr="00FC17D5" w:rsidRDefault="00FF3A16" w:rsidP="00DB5C6D">
      <w:pPr>
        <w:pBdr>
          <w:top w:val="single" w:sz="6" w:space="1" w:color="000000"/>
        </w:pBdr>
      </w:pPr>
    </w:p>
    <w:p w:rsidR="00FF3A16" w:rsidRPr="00FC17D5" w:rsidRDefault="00FF3A16" w:rsidP="00DB5C6D"/>
    <w:p w:rsidR="00FF3A16" w:rsidRPr="00FC17D5" w:rsidRDefault="00FF3A16" w:rsidP="00DB5C6D">
      <w:pPr>
        <w:pBdr>
          <w:top w:val="single" w:sz="6" w:space="1" w:color="000000"/>
        </w:pBdr>
      </w:pPr>
    </w:p>
    <w:p w:rsidR="00FF3A16" w:rsidRPr="00FC17D5" w:rsidRDefault="00FF3A16" w:rsidP="00DB5C6D">
      <w:r w:rsidRPr="00FC17D5">
        <w:t>,</w:t>
      </w:r>
    </w:p>
    <w:p w:rsidR="00FF3A16" w:rsidRPr="00FC17D5" w:rsidRDefault="00FF3A16" w:rsidP="00DB5C6D">
      <w:pPr>
        <w:pBdr>
          <w:top w:val="single" w:sz="6" w:space="1" w:color="000000"/>
        </w:pBdr>
        <w:jc w:val="both"/>
      </w:pPr>
      <w:r w:rsidRPr="00FC17D5">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FF3A16" w:rsidRPr="00FC17D5" w:rsidRDefault="00FF3A16" w:rsidP="00DB5C6D">
      <w:pPr>
        <w:pBdr>
          <w:top w:val="single" w:sz="6" w:space="1" w:color="000000"/>
        </w:pBdr>
        <w:jc w:val="both"/>
      </w:pPr>
    </w:p>
    <w:p w:rsidR="00FF3A16" w:rsidRPr="00FC17D5" w:rsidRDefault="00FF3A16" w:rsidP="00DB5C6D">
      <w:r w:rsidRPr="00FC17D5">
        <w:t xml:space="preserve">осуществляющего предпринимательскую деятельность по адресу: </w:t>
      </w:r>
    </w:p>
    <w:p w:rsidR="00FF3A16" w:rsidRPr="00FC17D5" w:rsidRDefault="00FF3A16" w:rsidP="00DB5C6D">
      <w:pPr>
        <w:pBdr>
          <w:top w:val="single" w:sz="6" w:space="1" w:color="000000"/>
        </w:pBdr>
      </w:pPr>
    </w:p>
    <w:p w:rsidR="00FF3A16" w:rsidRPr="00FC17D5" w:rsidRDefault="00FF3A16" w:rsidP="00DB5C6D"/>
    <w:p w:rsidR="00FF3A16" w:rsidRPr="00FC17D5" w:rsidRDefault="00FF3A16" w:rsidP="00DB5C6D">
      <w:pPr>
        <w:pBdr>
          <w:top w:val="single" w:sz="6" w:space="1" w:color="000000"/>
        </w:pBdr>
      </w:pPr>
    </w:p>
    <w:p w:rsidR="00FF3A16" w:rsidRPr="00FC17D5" w:rsidRDefault="00FF3A16" w:rsidP="00DB5C6D"/>
    <w:p w:rsidR="00FF3A16" w:rsidRPr="00FC17D5" w:rsidRDefault="00FF3A16" w:rsidP="00DB5C6D">
      <w:pPr>
        <w:pBdr>
          <w:top w:val="single" w:sz="6" w:space="1" w:color="000000"/>
        </w:pBdr>
      </w:pPr>
    </w:p>
    <w:p w:rsidR="00FF3A16" w:rsidRPr="00FC17D5" w:rsidRDefault="00FF3A16" w:rsidP="00DB5C6D">
      <w:r w:rsidRPr="00FC17D5">
        <w:t xml:space="preserve">Основание проведения проверки: </w:t>
      </w:r>
    </w:p>
    <w:p w:rsidR="00FF3A16" w:rsidRPr="00FC17D5" w:rsidRDefault="00FF3A16" w:rsidP="00DB5C6D">
      <w:pPr>
        <w:pBdr>
          <w:top w:val="single" w:sz="6" w:space="0" w:color="000000"/>
        </w:pBdr>
      </w:pPr>
    </w:p>
    <w:p w:rsidR="00FF3A16" w:rsidRPr="00FC17D5" w:rsidRDefault="00FF3A16" w:rsidP="00DB5C6D"/>
    <w:p w:rsidR="00FF3A16" w:rsidRPr="00FC17D5" w:rsidRDefault="00FF3A16" w:rsidP="00DB5C6D">
      <w:pPr>
        <w:pBdr>
          <w:top w:val="single" w:sz="6" w:space="1" w:color="000000"/>
        </w:pBdr>
      </w:pPr>
    </w:p>
    <w:p w:rsidR="00FF3A16" w:rsidRPr="00FC17D5" w:rsidRDefault="00FF3A16" w:rsidP="00DB5C6D"/>
    <w:p w:rsidR="00FF3A16" w:rsidRPr="00FC17D5" w:rsidRDefault="00FF3A16" w:rsidP="00DB5C6D">
      <w:pPr>
        <w:pBdr>
          <w:top w:val="single" w:sz="6" w:space="1" w:color="000000"/>
        </w:pBdr>
        <w:jc w:val="center"/>
      </w:pPr>
      <w:r w:rsidRPr="00FC17D5">
        <w:t xml:space="preserve">(ссылка на положение Федерального закона от 26 декабря </w:t>
      </w:r>
      <w:smartTag w:uri="urn:schemas-microsoft-com:office:smarttags" w:element="metricconverter">
        <w:smartTagPr>
          <w:attr w:name="ProductID" w:val="2008 г"/>
        </w:smartTagPr>
        <w:r w:rsidRPr="00FC17D5">
          <w:t>2008 г</w:t>
        </w:r>
      </w:smartTag>
      <w:r w:rsidRPr="00FC17D5">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76"/>
        <w:gridCol w:w="208"/>
        <w:gridCol w:w="301"/>
        <w:gridCol w:w="208"/>
        <w:gridCol w:w="1253"/>
        <w:gridCol w:w="349"/>
        <w:gridCol w:w="301"/>
        <w:gridCol w:w="714"/>
      </w:tblGrid>
      <w:tr w:rsidR="00FF3A16" w:rsidRPr="00FC17D5">
        <w:trPr>
          <w:tblCellSpacing w:w="0" w:type="dxa"/>
        </w:trPr>
        <w:tc>
          <w:tcPr>
            <w:tcW w:w="3570" w:type="dxa"/>
            <w:tcBorders>
              <w:top w:val="outset" w:sz="6" w:space="0" w:color="auto"/>
              <w:bottom w:val="outset" w:sz="6" w:space="0" w:color="auto"/>
              <w:right w:val="outset" w:sz="6" w:space="0" w:color="auto"/>
            </w:tcBorders>
            <w:vAlign w:val="bottom"/>
          </w:tcPr>
          <w:p w:rsidR="00FF3A16" w:rsidRPr="00FC17D5" w:rsidRDefault="00FF3A16">
            <w:pPr>
              <w:spacing w:after="119" w:line="276" w:lineRule="auto"/>
              <w:rPr>
                <w:lang w:eastAsia="en-US"/>
              </w:rPr>
            </w:pPr>
            <w:r w:rsidRPr="00FC17D5">
              <w:rPr>
                <w:lang w:eastAsia="en-US"/>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119" w:line="276" w:lineRule="auto"/>
              <w:jc w:val="right"/>
              <w:rPr>
                <w:lang w:eastAsia="en-US"/>
              </w:rPr>
            </w:pPr>
            <w:r w:rsidRPr="00FC17D5">
              <w:rPr>
                <w:lang w:eastAsia="en-US"/>
              </w:rPr>
              <w:t>“</w:t>
            </w:r>
          </w:p>
        </w:tc>
        <w:tc>
          <w:tcPr>
            <w:tcW w:w="28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line="276" w:lineRule="auto"/>
              <w:rPr>
                <w:rFonts w:ascii="Calibri" w:hAnsi="Calibri" w:cs="Calibri"/>
                <w:lang w:eastAsia="en-US"/>
              </w:rPr>
            </w:pPr>
          </w:p>
        </w:tc>
        <w:tc>
          <w:tcPr>
            <w:tcW w:w="19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119" w:line="276" w:lineRule="auto"/>
              <w:rPr>
                <w:lang w:eastAsia="en-US"/>
              </w:rPr>
            </w:pPr>
            <w:r w:rsidRPr="00FC17D5">
              <w:rPr>
                <w:lang w:eastAsia="en-US"/>
              </w:rPr>
              <w:t>”</w:t>
            </w:r>
          </w:p>
        </w:tc>
        <w:tc>
          <w:tcPr>
            <w:tcW w:w="118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line="276" w:lineRule="auto"/>
              <w:rPr>
                <w:rFonts w:ascii="Calibri" w:hAnsi="Calibri" w:cs="Calibri"/>
                <w:lang w:eastAsia="en-US"/>
              </w:rPr>
            </w:pPr>
          </w:p>
        </w:tc>
        <w:tc>
          <w:tcPr>
            <w:tcW w:w="330"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119" w:line="276" w:lineRule="auto"/>
              <w:jc w:val="right"/>
              <w:rPr>
                <w:lang w:eastAsia="en-US"/>
              </w:rPr>
            </w:pPr>
            <w:r w:rsidRPr="00FC17D5">
              <w:rPr>
                <w:lang w:eastAsia="en-US"/>
              </w:rPr>
              <w:t>20</w:t>
            </w:r>
          </w:p>
        </w:tc>
        <w:tc>
          <w:tcPr>
            <w:tcW w:w="28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line="276" w:lineRule="auto"/>
              <w:rPr>
                <w:rFonts w:ascii="Calibri" w:hAnsi="Calibri" w:cs="Calibri"/>
                <w:lang w:eastAsia="en-US"/>
              </w:rPr>
            </w:pPr>
          </w:p>
        </w:tc>
        <w:tc>
          <w:tcPr>
            <w:tcW w:w="675" w:type="dxa"/>
            <w:tcBorders>
              <w:top w:val="outset" w:sz="6" w:space="0" w:color="auto"/>
              <w:left w:val="outset" w:sz="6" w:space="0" w:color="auto"/>
              <w:bottom w:val="outset" w:sz="6" w:space="0" w:color="auto"/>
            </w:tcBorders>
            <w:vAlign w:val="bottom"/>
          </w:tcPr>
          <w:p w:rsidR="00FF3A16" w:rsidRPr="00FC17D5" w:rsidRDefault="00FF3A16">
            <w:pPr>
              <w:spacing w:after="119" w:line="276" w:lineRule="auto"/>
              <w:rPr>
                <w:lang w:eastAsia="en-US"/>
              </w:rPr>
            </w:pPr>
            <w:r w:rsidRPr="00FC17D5">
              <w:rPr>
                <w:lang w:eastAsia="en-US"/>
              </w:rPr>
              <w:t>года.</w:t>
            </w:r>
          </w:p>
        </w:tc>
      </w:tr>
    </w:tbl>
    <w:p w:rsidR="00FF3A16" w:rsidRPr="00FC17D5" w:rsidRDefault="00FF3A16" w:rsidP="00DB5C6D"/>
    <w:tbl>
      <w:tblPr>
        <w:tblW w:w="7290" w:type="dxa"/>
        <w:tblCellSpacing w:w="0"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953"/>
        <w:gridCol w:w="208"/>
        <w:gridCol w:w="302"/>
        <w:gridCol w:w="208"/>
        <w:gridCol w:w="1254"/>
        <w:gridCol w:w="349"/>
        <w:gridCol w:w="302"/>
        <w:gridCol w:w="714"/>
      </w:tblGrid>
      <w:tr w:rsidR="00FF3A16" w:rsidRPr="00FC17D5">
        <w:trPr>
          <w:tblCellSpacing w:w="0" w:type="dxa"/>
        </w:trPr>
        <w:tc>
          <w:tcPr>
            <w:tcW w:w="3735" w:type="dxa"/>
            <w:tcBorders>
              <w:top w:val="outset" w:sz="6" w:space="0" w:color="auto"/>
              <w:bottom w:val="outset" w:sz="6" w:space="0" w:color="auto"/>
              <w:right w:val="outset" w:sz="6" w:space="0" w:color="auto"/>
            </w:tcBorders>
            <w:vAlign w:val="bottom"/>
          </w:tcPr>
          <w:p w:rsidR="00FF3A16" w:rsidRPr="00FC17D5" w:rsidRDefault="00FF3A16">
            <w:pPr>
              <w:spacing w:after="119" w:line="276" w:lineRule="auto"/>
              <w:rPr>
                <w:lang w:eastAsia="en-US"/>
              </w:rPr>
            </w:pPr>
            <w:r w:rsidRPr="00FC17D5">
              <w:rPr>
                <w:lang w:eastAsia="en-US"/>
              </w:rPr>
              <w:t>Время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119" w:line="276" w:lineRule="auto"/>
              <w:jc w:val="right"/>
              <w:rPr>
                <w:lang w:eastAsia="en-US"/>
              </w:rPr>
            </w:pPr>
            <w:r w:rsidRPr="00FC17D5">
              <w:rPr>
                <w:lang w:eastAsia="en-US"/>
              </w:rPr>
              <w:t>“</w:t>
            </w:r>
          </w:p>
        </w:tc>
        <w:tc>
          <w:tcPr>
            <w:tcW w:w="28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line="276" w:lineRule="auto"/>
              <w:rPr>
                <w:rFonts w:ascii="Calibri" w:hAnsi="Calibri" w:cs="Calibri"/>
                <w:lang w:eastAsia="en-US"/>
              </w:rPr>
            </w:pPr>
          </w:p>
        </w:tc>
        <w:tc>
          <w:tcPr>
            <w:tcW w:w="19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119" w:line="276" w:lineRule="auto"/>
              <w:rPr>
                <w:lang w:eastAsia="en-US"/>
              </w:rPr>
            </w:pPr>
            <w:r w:rsidRPr="00FC17D5">
              <w:rPr>
                <w:lang w:eastAsia="en-US"/>
              </w:rPr>
              <w:t>”</w:t>
            </w:r>
          </w:p>
        </w:tc>
        <w:tc>
          <w:tcPr>
            <w:tcW w:w="118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line="276" w:lineRule="auto"/>
              <w:rPr>
                <w:rFonts w:ascii="Calibri" w:hAnsi="Calibri" w:cs="Calibri"/>
                <w:lang w:eastAsia="en-US"/>
              </w:rPr>
            </w:pPr>
          </w:p>
        </w:tc>
        <w:tc>
          <w:tcPr>
            <w:tcW w:w="330"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119" w:line="276" w:lineRule="auto"/>
              <w:jc w:val="right"/>
              <w:rPr>
                <w:lang w:eastAsia="en-US"/>
              </w:rPr>
            </w:pPr>
            <w:r w:rsidRPr="00FC17D5">
              <w:rPr>
                <w:lang w:eastAsia="en-US"/>
              </w:rPr>
              <w:t>20</w:t>
            </w:r>
          </w:p>
        </w:tc>
        <w:tc>
          <w:tcPr>
            <w:tcW w:w="28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line="276" w:lineRule="auto"/>
              <w:rPr>
                <w:rFonts w:ascii="Calibri" w:hAnsi="Calibri" w:cs="Calibri"/>
                <w:lang w:eastAsia="en-US"/>
              </w:rPr>
            </w:pPr>
          </w:p>
        </w:tc>
        <w:tc>
          <w:tcPr>
            <w:tcW w:w="675" w:type="dxa"/>
            <w:tcBorders>
              <w:top w:val="outset" w:sz="6" w:space="0" w:color="auto"/>
              <w:left w:val="outset" w:sz="6" w:space="0" w:color="auto"/>
              <w:bottom w:val="outset" w:sz="6" w:space="0" w:color="auto"/>
            </w:tcBorders>
            <w:vAlign w:val="bottom"/>
          </w:tcPr>
          <w:p w:rsidR="00FF3A16" w:rsidRPr="00FC17D5" w:rsidRDefault="00FF3A16">
            <w:pPr>
              <w:spacing w:after="119" w:line="276" w:lineRule="auto"/>
              <w:rPr>
                <w:lang w:eastAsia="en-US"/>
              </w:rPr>
            </w:pPr>
            <w:r w:rsidRPr="00FC17D5">
              <w:rPr>
                <w:lang w:eastAsia="en-US"/>
              </w:rPr>
              <w:t>года.</w:t>
            </w:r>
          </w:p>
        </w:tc>
      </w:tr>
    </w:tbl>
    <w:p w:rsidR="00FF3A16" w:rsidRPr="00FC17D5" w:rsidRDefault="00FF3A16" w:rsidP="00DB5C6D">
      <w:pPr>
        <w:jc w:val="center"/>
      </w:pPr>
      <w:r w:rsidRPr="00FC17D5">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C17D5">
          <w:t>2008 г</w:t>
        </w:r>
      </w:smartTag>
      <w:r w:rsidRPr="00FC17D5">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16" w:rsidRPr="00FC17D5" w:rsidRDefault="00FF3A16" w:rsidP="00DB5C6D">
      <w:r w:rsidRPr="00FC17D5">
        <w:t xml:space="preserve">Приложения: </w:t>
      </w:r>
    </w:p>
    <w:p w:rsidR="00FF3A16" w:rsidRPr="00FC17D5" w:rsidRDefault="00FF3A16" w:rsidP="00DB5C6D">
      <w:pPr>
        <w:pBdr>
          <w:top w:val="single" w:sz="6" w:space="1" w:color="000000"/>
        </w:pBdr>
      </w:pPr>
    </w:p>
    <w:p w:rsidR="00FF3A16" w:rsidRPr="00FC17D5" w:rsidRDefault="00FF3A16" w:rsidP="00DB5C6D"/>
    <w:p w:rsidR="00FF3A16" w:rsidRPr="00FC17D5" w:rsidRDefault="00FF3A16" w:rsidP="00DB5C6D">
      <w:pPr>
        <w:pBdr>
          <w:top w:val="single" w:sz="6" w:space="1" w:color="000000"/>
        </w:pBdr>
      </w:pPr>
    </w:p>
    <w:p w:rsidR="00FF3A16" w:rsidRPr="00FC17D5" w:rsidRDefault="00FF3A16" w:rsidP="00DB5C6D"/>
    <w:p w:rsidR="00FF3A16" w:rsidRPr="00FC17D5" w:rsidRDefault="00FF3A16" w:rsidP="00DB5C6D">
      <w:pPr>
        <w:pBdr>
          <w:top w:val="single" w:sz="6" w:space="1" w:color="000000"/>
        </w:pBdr>
      </w:pPr>
    </w:p>
    <w:p w:rsidR="00FF3A16" w:rsidRPr="00FC17D5" w:rsidRDefault="00FF3A16" w:rsidP="00DB5C6D"/>
    <w:p w:rsidR="00FF3A16" w:rsidRPr="00FC17D5" w:rsidRDefault="00FF3A16" w:rsidP="00DB5C6D">
      <w:pPr>
        <w:pBdr>
          <w:top w:val="single" w:sz="6" w:space="1" w:color="000000"/>
        </w:pBdr>
        <w:jc w:val="both"/>
      </w:pPr>
      <w:r w:rsidRPr="00FC17D5">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525" w:type="dxa"/>
        <w:tblCellSpacing w:w="0"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918"/>
        <w:gridCol w:w="263"/>
        <w:gridCol w:w="2091"/>
        <w:gridCol w:w="248"/>
        <w:gridCol w:w="3005"/>
      </w:tblGrid>
      <w:tr w:rsidR="00FF3A16" w:rsidRPr="00FC17D5">
        <w:trPr>
          <w:trHeight w:val="330"/>
          <w:tblCellSpacing w:w="0" w:type="dxa"/>
        </w:trPr>
        <w:tc>
          <w:tcPr>
            <w:tcW w:w="3795" w:type="dxa"/>
            <w:tcBorders>
              <w:top w:val="outset" w:sz="6" w:space="0" w:color="auto"/>
              <w:bottom w:val="outset" w:sz="6" w:space="0" w:color="auto"/>
              <w:right w:val="outset" w:sz="6" w:space="0" w:color="auto"/>
            </w:tcBorders>
            <w:vAlign w:val="bottom"/>
          </w:tcPr>
          <w:p w:rsidR="00FF3A16" w:rsidRPr="00FC17D5" w:rsidRDefault="00FF3A16">
            <w:pPr>
              <w:spacing w:after="200" w:line="276" w:lineRule="auto"/>
              <w:rPr>
                <w:rFonts w:ascii="Calibri" w:hAnsi="Calibri" w:cs="Calibri"/>
                <w:lang w:eastAsia="en-US"/>
              </w:rPr>
            </w:pPr>
          </w:p>
        </w:tc>
        <w:tc>
          <w:tcPr>
            <w:tcW w:w="25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200" w:line="276" w:lineRule="auto"/>
              <w:rPr>
                <w:rFonts w:ascii="Calibri" w:hAnsi="Calibri" w:cs="Calibri"/>
                <w:lang w:eastAsia="en-US"/>
              </w:rPr>
            </w:pPr>
          </w:p>
        </w:tc>
        <w:tc>
          <w:tcPr>
            <w:tcW w:w="2025"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200" w:line="276" w:lineRule="auto"/>
              <w:rPr>
                <w:rFonts w:ascii="Calibri" w:hAnsi="Calibri" w:cs="Calibri"/>
                <w:lang w:eastAsia="en-US"/>
              </w:rPr>
            </w:pPr>
          </w:p>
        </w:tc>
        <w:tc>
          <w:tcPr>
            <w:tcW w:w="240" w:type="dxa"/>
            <w:tcBorders>
              <w:top w:val="outset" w:sz="6" w:space="0" w:color="auto"/>
              <w:left w:val="outset" w:sz="6" w:space="0" w:color="auto"/>
              <w:bottom w:val="outset" w:sz="6" w:space="0" w:color="auto"/>
              <w:right w:val="outset" w:sz="6" w:space="0" w:color="auto"/>
            </w:tcBorders>
            <w:vAlign w:val="bottom"/>
          </w:tcPr>
          <w:p w:rsidR="00FF3A16" w:rsidRPr="00FC17D5" w:rsidRDefault="00FF3A16">
            <w:pPr>
              <w:spacing w:after="200" w:line="276" w:lineRule="auto"/>
              <w:rPr>
                <w:rFonts w:ascii="Calibri" w:hAnsi="Calibri" w:cs="Calibri"/>
                <w:lang w:eastAsia="en-US"/>
              </w:rPr>
            </w:pPr>
          </w:p>
        </w:tc>
        <w:tc>
          <w:tcPr>
            <w:tcW w:w="2910" w:type="dxa"/>
            <w:tcBorders>
              <w:top w:val="outset" w:sz="6" w:space="0" w:color="auto"/>
              <w:left w:val="outset" w:sz="6" w:space="0" w:color="auto"/>
              <w:bottom w:val="outset" w:sz="6" w:space="0" w:color="auto"/>
            </w:tcBorders>
            <w:vAlign w:val="bottom"/>
          </w:tcPr>
          <w:p w:rsidR="00FF3A16" w:rsidRPr="00FC17D5" w:rsidRDefault="00FF3A16">
            <w:pPr>
              <w:spacing w:after="200" w:line="276" w:lineRule="auto"/>
              <w:rPr>
                <w:rFonts w:ascii="Calibri" w:hAnsi="Calibri" w:cs="Calibri"/>
                <w:lang w:eastAsia="en-US"/>
              </w:rPr>
            </w:pPr>
          </w:p>
        </w:tc>
      </w:tr>
      <w:tr w:rsidR="00FF3A16" w:rsidRPr="00FC17D5">
        <w:trPr>
          <w:tblCellSpacing w:w="0" w:type="dxa"/>
        </w:trPr>
        <w:tc>
          <w:tcPr>
            <w:tcW w:w="3795" w:type="dxa"/>
            <w:tcBorders>
              <w:top w:val="outset" w:sz="6" w:space="0" w:color="auto"/>
              <w:bottom w:val="outset" w:sz="6" w:space="0" w:color="auto"/>
              <w:right w:val="outset" w:sz="6" w:space="0" w:color="auto"/>
            </w:tcBorders>
          </w:tcPr>
          <w:p w:rsidR="00FF3A16" w:rsidRPr="00FC17D5" w:rsidRDefault="00FF3A16">
            <w:pPr>
              <w:spacing w:after="119" w:line="276" w:lineRule="auto"/>
              <w:jc w:val="center"/>
              <w:rPr>
                <w:lang w:eastAsia="en-US"/>
              </w:rPr>
            </w:pPr>
            <w:r w:rsidRPr="00FC17D5">
              <w:rPr>
                <w:lang w:eastAsia="en-US"/>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FF3A16" w:rsidRPr="00FC17D5" w:rsidRDefault="00FF3A16">
            <w:pPr>
              <w:spacing w:line="276" w:lineRule="auto"/>
              <w:rPr>
                <w:rFonts w:ascii="Calibri" w:hAnsi="Calibri" w:cs="Calibri"/>
                <w:lang w:eastAsia="en-US"/>
              </w:rPr>
            </w:pPr>
          </w:p>
        </w:tc>
        <w:tc>
          <w:tcPr>
            <w:tcW w:w="2025" w:type="dxa"/>
            <w:tcBorders>
              <w:top w:val="outset" w:sz="6" w:space="0" w:color="auto"/>
              <w:left w:val="outset" w:sz="6" w:space="0" w:color="auto"/>
              <w:bottom w:val="outset" w:sz="6" w:space="0" w:color="auto"/>
              <w:right w:val="outset" w:sz="6" w:space="0" w:color="auto"/>
            </w:tcBorders>
          </w:tcPr>
          <w:p w:rsidR="00FF3A16" w:rsidRPr="00FC17D5" w:rsidRDefault="00FF3A16">
            <w:pPr>
              <w:spacing w:after="119" w:line="276" w:lineRule="auto"/>
              <w:jc w:val="center"/>
              <w:rPr>
                <w:lang w:eastAsia="en-US"/>
              </w:rPr>
            </w:pPr>
            <w:r w:rsidRPr="00FC17D5">
              <w:rPr>
                <w:lang w:eastAsia="en-US"/>
              </w:rPr>
              <w:t>(подпись)</w:t>
            </w:r>
          </w:p>
        </w:tc>
        <w:tc>
          <w:tcPr>
            <w:tcW w:w="240" w:type="dxa"/>
            <w:tcBorders>
              <w:top w:val="outset" w:sz="6" w:space="0" w:color="auto"/>
              <w:left w:val="outset" w:sz="6" w:space="0" w:color="auto"/>
              <w:bottom w:val="outset" w:sz="6" w:space="0" w:color="auto"/>
              <w:right w:val="outset" w:sz="6" w:space="0" w:color="auto"/>
            </w:tcBorders>
          </w:tcPr>
          <w:p w:rsidR="00FF3A16" w:rsidRPr="00FC17D5" w:rsidRDefault="00FF3A16">
            <w:pPr>
              <w:spacing w:line="276" w:lineRule="auto"/>
              <w:rPr>
                <w:rFonts w:ascii="Calibri" w:hAnsi="Calibri" w:cs="Calibri"/>
                <w:lang w:eastAsia="en-US"/>
              </w:rPr>
            </w:pPr>
          </w:p>
        </w:tc>
        <w:tc>
          <w:tcPr>
            <w:tcW w:w="2910" w:type="dxa"/>
            <w:tcBorders>
              <w:top w:val="outset" w:sz="6" w:space="0" w:color="auto"/>
              <w:left w:val="outset" w:sz="6" w:space="0" w:color="auto"/>
              <w:bottom w:val="outset" w:sz="6" w:space="0" w:color="auto"/>
            </w:tcBorders>
          </w:tcPr>
          <w:p w:rsidR="00FF3A16" w:rsidRPr="00FC17D5" w:rsidRDefault="00FF3A16">
            <w:pPr>
              <w:spacing w:after="119" w:line="276" w:lineRule="auto"/>
              <w:jc w:val="center"/>
              <w:rPr>
                <w:lang w:eastAsia="en-US"/>
              </w:rPr>
            </w:pPr>
            <w:r w:rsidRPr="00FC17D5">
              <w:rPr>
                <w:lang w:eastAsia="en-US"/>
              </w:rPr>
              <w:t>(фамилия, имя, отчество</w:t>
            </w:r>
            <w:r w:rsidRPr="00FC17D5">
              <w:rPr>
                <w:lang w:eastAsia="en-US"/>
              </w:rPr>
              <w:br/>
            </w:r>
          </w:p>
        </w:tc>
      </w:tr>
    </w:tbl>
    <w:p w:rsidR="00FF3A16" w:rsidRPr="00FC17D5" w:rsidRDefault="00FF3A16" w:rsidP="00DB5C6D">
      <w:r w:rsidRPr="00FC17D5">
        <w:t>М.П.</w:t>
      </w:r>
    </w:p>
    <w:p w:rsidR="00FF3A16" w:rsidRPr="00FC17D5" w:rsidRDefault="00FF3A16" w:rsidP="00DB5C6D"/>
    <w:p w:rsidR="00FF3A16" w:rsidRPr="00FC17D5" w:rsidRDefault="00FF3A16" w:rsidP="00DB5C6D">
      <w:r w:rsidRPr="00FC17D5">
        <w:t xml:space="preserve">Дата и время составления документа: </w:t>
      </w:r>
    </w:p>
    <w:p w:rsidR="00FF3A16" w:rsidRPr="00FC17D5" w:rsidRDefault="00FF3A16" w:rsidP="00DB5C6D">
      <w:pPr>
        <w:pBdr>
          <w:top w:val="single" w:sz="6" w:space="0" w:color="000000"/>
        </w:pBdr>
      </w:pPr>
    </w:p>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 w:rsidR="00FF3A16" w:rsidRPr="00FC17D5" w:rsidRDefault="00FF3A16" w:rsidP="00DB5C6D">
      <w:pPr>
        <w:pageBreakBefore/>
        <w:ind w:firstLine="709"/>
        <w:jc w:val="right"/>
      </w:pPr>
      <w:r w:rsidRPr="00FC17D5">
        <w:t xml:space="preserve">Приложение № 8 </w:t>
      </w:r>
    </w:p>
    <w:p w:rsidR="00FF3A16" w:rsidRPr="00FC17D5" w:rsidRDefault="00FF3A16" w:rsidP="00DB5C6D">
      <w:pPr>
        <w:ind w:firstLine="709"/>
        <w:jc w:val="right"/>
        <w:rPr>
          <w:b/>
          <w:bCs/>
          <w:sz w:val="28"/>
          <w:szCs w:val="28"/>
        </w:rPr>
      </w:pPr>
      <w:r w:rsidRPr="00FC17D5">
        <w:rPr>
          <w:b/>
          <w:bCs/>
          <w:sz w:val="28"/>
          <w:szCs w:val="28"/>
        </w:rPr>
        <w:t>к  Административному регламенту</w:t>
      </w:r>
    </w:p>
    <w:p w:rsidR="00FF3A16" w:rsidRPr="00FC17D5" w:rsidRDefault="00FF3A16" w:rsidP="00DB5C6D">
      <w:pPr>
        <w:ind w:firstLine="709"/>
        <w:jc w:val="right"/>
        <w:rPr>
          <w:b/>
          <w:bCs/>
          <w:sz w:val="28"/>
          <w:szCs w:val="28"/>
        </w:rPr>
      </w:pPr>
    </w:p>
    <w:p w:rsidR="00FF3A16" w:rsidRPr="00FC17D5" w:rsidRDefault="00FF3A16" w:rsidP="00DB5C6D">
      <w:pPr>
        <w:ind w:firstLine="709"/>
        <w:jc w:val="right"/>
        <w:rPr>
          <w:b/>
          <w:bCs/>
          <w:sz w:val="28"/>
          <w:szCs w:val="28"/>
        </w:rPr>
      </w:pPr>
    </w:p>
    <w:p w:rsidR="00FF3A16" w:rsidRPr="00FC17D5" w:rsidRDefault="00FF3A16" w:rsidP="00DB5C6D">
      <w:pPr>
        <w:ind w:firstLine="709"/>
        <w:jc w:val="center"/>
        <w:rPr>
          <w:b/>
          <w:bCs/>
          <w:sz w:val="28"/>
          <w:szCs w:val="28"/>
        </w:rPr>
      </w:pPr>
      <w:r w:rsidRPr="00FC17D5">
        <w:rPr>
          <w:b/>
          <w:bCs/>
          <w:sz w:val="28"/>
          <w:szCs w:val="28"/>
        </w:rPr>
        <w:t>БЛАНК ОРГАНИЗАЦИИ</w:t>
      </w:r>
    </w:p>
    <w:p w:rsidR="00FF3A16" w:rsidRPr="00FC17D5" w:rsidRDefault="00FF3A16" w:rsidP="00DB5C6D">
      <w:pPr>
        <w:ind w:left="5040" w:firstLine="720"/>
        <w:jc w:val="right"/>
      </w:pPr>
      <w:r w:rsidRPr="00FC17D5">
        <w:t xml:space="preserve">                 </w:t>
      </w:r>
    </w:p>
    <w:p w:rsidR="00FF3A16" w:rsidRPr="00FC17D5" w:rsidRDefault="00FF3A16" w:rsidP="00DB5C6D">
      <w:pPr>
        <w:ind w:left="5040" w:firstLine="720"/>
        <w:jc w:val="right"/>
      </w:pPr>
      <w:r w:rsidRPr="00FC17D5">
        <w:t xml:space="preserve"> КОМУ</w:t>
      </w:r>
    </w:p>
    <w:p w:rsidR="00FF3A16" w:rsidRPr="00FC17D5" w:rsidRDefault="00FF3A16" w:rsidP="00DB5C6D">
      <w:pPr>
        <w:ind w:left="5040"/>
        <w:jc w:val="right"/>
      </w:pPr>
      <w:r w:rsidRPr="00FC17D5">
        <w:t xml:space="preserve">                            КУДА</w:t>
      </w:r>
    </w:p>
    <w:p w:rsidR="00FF3A16" w:rsidRPr="00FC17D5" w:rsidRDefault="00FF3A16" w:rsidP="00DB5C6D">
      <w:pPr>
        <w:tabs>
          <w:tab w:val="left" w:pos="3975"/>
        </w:tabs>
        <w:ind w:firstLine="720"/>
        <w:jc w:val="both"/>
      </w:pPr>
      <w:r w:rsidRPr="00FC17D5">
        <w:t>Исх. № ______________</w:t>
      </w:r>
    </w:p>
    <w:p w:rsidR="00FF3A16" w:rsidRPr="00FC17D5" w:rsidRDefault="00FF3A16" w:rsidP="00DB5C6D">
      <w:pPr>
        <w:tabs>
          <w:tab w:val="left" w:pos="3975"/>
        </w:tabs>
        <w:ind w:firstLine="720"/>
        <w:jc w:val="both"/>
      </w:pPr>
      <w:r w:rsidRPr="00FC17D5">
        <w:t>Дата ________________</w:t>
      </w:r>
    </w:p>
    <w:p w:rsidR="00FF3A16" w:rsidRPr="00FC17D5" w:rsidRDefault="00FF3A16" w:rsidP="00DB5C6D">
      <w:pPr>
        <w:tabs>
          <w:tab w:val="left" w:pos="3975"/>
        </w:tabs>
        <w:jc w:val="center"/>
      </w:pPr>
    </w:p>
    <w:p w:rsidR="00FF3A16" w:rsidRPr="00FC17D5" w:rsidRDefault="00FF3A16" w:rsidP="00DB5C6D">
      <w:pPr>
        <w:tabs>
          <w:tab w:val="left" w:pos="3975"/>
        </w:tabs>
        <w:jc w:val="center"/>
      </w:pPr>
      <w:r w:rsidRPr="00FC17D5">
        <w:t xml:space="preserve">ЗАПРОС </w:t>
      </w:r>
    </w:p>
    <w:p w:rsidR="00FF3A16" w:rsidRPr="00FC17D5" w:rsidRDefault="00FF3A16" w:rsidP="00DB5C6D">
      <w:pPr>
        <w:tabs>
          <w:tab w:val="left" w:pos="3975"/>
        </w:tabs>
        <w:ind w:firstLine="720"/>
        <w:jc w:val="both"/>
      </w:pPr>
      <w:r w:rsidRPr="00FC17D5">
        <w:t>На основании __________________________________________________________</w:t>
      </w:r>
    </w:p>
    <w:p w:rsidR="00FF3A16" w:rsidRPr="00C32E57" w:rsidRDefault="00FF3A16" w:rsidP="00DB5C6D">
      <w:pPr>
        <w:tabs>
          <w:tab w:val="left" w:pos="3975"/>
        </w:tabs>
        <w:jc w:val="both"/>
      </w:pPr>
      <w:r w:rsidRPr="00FC17D5">
        <w:t>______________________________________________________________________________________________________________________________________________________________________________________________________________________________</w:t>
      </w:r>
      <w:r w:rsidRPr="00C32E57">
        <w:t>_________</w:t>
      </w:r>
    </w:p>
    <w:p w:rsidR="00FF3A16" w:rsidRPr="00C32E57" w:rsidRDefault="00FF3A16" w:rsidP="00DB5C6D">
      <w:pPr>
        <w:tabs>
          <w:tab w:val="left" w:pos="3975"/>
        </w:tabs>
        <w:jc w:val="both"/>
        <w:rPr>
          <w:i/>
          <w:iCs/>
        </w:rPr>
      </w:pPr>
      <w:r w:rsidRPr="00C32E57">
        <w:rPr>
          <w:i/>
          <w:iCs/>
        </w:rPr>
        <w:t>(указывается основание для проведения проверки и данные приказа о проведении проверки)</w:t>
      </w:r>
    </w:p>
    <w:p w:rsidR="00FF3A16" w:rsidRPr="00C32E57" w:rsidRDefault="00FF3A16" w:rsidP="00DB5C6D">
      <w:pPr>
        <w:tabs>
          <w:tab w:val="left" w:pos="3975"/>
        </w:tabs>
        <w:jc w:val="both"/>
      </w:pPr>
      <w:r w:rsidRPr="00C32E57">
        <w:t>в Вашей организации  в период с________ по_________ проводится плановая документарная проверка соблюдения требований __________________________________.</w:t>
      </w:r>
    </w:p>
    <w:p w:rsidR="00FF3A16" w:rsidRPr="00C32E57" w:rsidRDefault="00FF3A16" w:rsidP="00DB5C6D">
      <w:pPr>
        <w:tabs>
          <w:tab w:val="left" w:pos="3975"/>
        </w:tabs>
        <w:ind w:firstLine="720"/>
        <w:jc w:val="both"/>
      </w:pPr>
      <w:r w:rsidRPr="00C32E57">
        <w:t>На основании изложенного в рамках указанной проверки просим Вас к ______ часам «       »________200___ года направить в наш адрес следующие документы:</w:t>
      </w:r>
    </w:p>
    <w:p w:rsidR="00FF3A16" w:rsidRPr="00C32E57" w:rsidRDefault="00FF3A16" w:rsidP="00DB5C6D">
      <w:pPr>
        <w:widowControl w:val="0"/>
        <w:numPr>
          <w:ilvl w:val="0"/>
          <w:numId w:val="15"/>
        </w:numPr>
        <w:tabs>
          <w:tab w:val="left" w:pos="3975"/>
        </w:tabs>
        <w:suppressAutoHyphens/>
        <w:jc w:val="both"/>
      </w:pPr>
      <w:r w:rsidRPr="00C32E57">
        <w:t>_____________________________________________________________</w:t>
      </w:r>
    </w:p>
    <w:p w:rsidR="00FF3A16" w:rsidRPr="00C32E57" w:rsidRDefault="00FF3A16" w:rsidP="00DB5C6D">
      <w:pPr>
        <w:widowControl w:val="0"/>
        <w:numPr>
          <w:ilvl w:val="0"/>
          <w:numId w:val="15"/>
        </w:numPr>
        <w:tabs>
          <w:tab w:val="left" w:pos="3975"/>
        </w:tabs>
        <w:suppressAutoHyphens/>
        <w:jc w:val="both"/>
      </w:pPr>
      <w:r w:rsidRPr="00C32E57">
        <w:t>_____________________________________________________________</w:t>
      </w:r>
    </w:p>
    <w:p w:rsidR="00FF3A16" w:rsidRPr="00C32E57" w:rsidRDefault="00FF3A16" w:rsidP="00DB5C6D">
      <w:pPr>
        <w:widowControl w:val="0"/>
        <w:numPr>
          <w:ilvl w:val="0"/>
          <w:numId w:val="15"/>
        </w:numPr>
        <w:tabs>
          <w:tab w:val="left" w:pos="3975"/>
        </w:tabs>
        <w:suppressAutoHyphens/>
        <w:jc w:val="both"/>
      </w:pPr>
      <w:r w:rsidRPr="00C32E57">
        <w:t>_____________________________________________________________</w:t>
      </w:r>
    </w:p>
    <w:p w:rsidR="00FF3A16" w:rsidRPr="00C32E57" w:rsidRDefault="00FF3A16" w:rsidP="00DB5C6D">
      <w:pPr>
        <w:tabs>
          <w:tab w:val="left" w:pos="4695"/>
        </w:tabs>
        <w:ind w:left="720"/>
        <w:jc w:val="both"/>
      </w:pPr>
      <w:r w:rsidRPr="00C32E57">
        <w:t>…</w:t>
      </w:r>
    </w:p>
    <w:p w:rsidR="00FF3A16" w:rsidRPr="00C32E57" w:rsidRDefault="00FF3A16" w:rsidP="00DB5C6D">
      <w:pPr>
        <w:tabs>
          <w:tab w:val="left" w:pos="4695"/>
        </w:tabs>
        <w:ind w:left="720"/>
        <w:jc w:val="both"/>
      </w:pPr>
    </w:p>
    <w:p w:rsidR="00FF3A16" w:rsidRPr="00C32E57" w:rsidRDefault="00FF3A16" w:rsidP="00DB5C6D">
      <w:pPr>
        <w:tabs>
          <w:tab w:val="left" w:pos="3975"/>
        </w:tabs>
        <w:ind w:firstLine="720"/>
        <w:jc w:val="both"/>
      </w:pPr>
    </w:p>
    <w:p w:rsidR="00FF3A16" w:rsidRPr="00C32E57" w:rsidRDefault="00FF3A16" w:rsidP="00DB5C6D">
      <w:pPr>
        <w:tabs>
          <w:tab w:val="left" w:pos="3975"/>
        </w:tabs>
        <w:ind w:firstLine="720"/>
        <w:jc w:val="both"/>
      </w:pPr>
    </w:p>
    <w:tbl>
      <w:tblPr>
        <w:tblW w:w="0" w:type="auto"/>
        <w:tblInd w:w="2" w:type="dxa"/>
        <w:tblLayout w:type="fixed"/>
        <w:tblCellMar>
          <w:left w:w="28" w:type="dxa"/>
          <w:right w:w="28" w:type="dxa"/>
        </w:tblCellMar>
        <w:tblLook w:val="00A0"/>
      </w:tblPr>
      <w:tblGrid>
        <w:gridCol w:w="5308"/>
        <w:gridCol w:w="840"/>
        <w:gridCol w:w="3236"/>
      </w:tblGrid>
      <w:tr w:rsidR="00FF3A16" w:rsidRPr="00C32E57">
        <w:tc>
          <w:tcPr>
            <w:tcW w:w="5308" w:type="dxa"/>
            <w:tcBorders>
              <w:top w:val="nil"/>
              <w:left w:val="nil"/>
              <w:bottom w:val="single" w:sz="4" w:space="0" w:color="000000"/>
              <w:right w:val="nil"/>
            </w:tcBorders>
            <w:vAlign w:val="bottom"/>
          </w:tcPr>
          <w:p w:rsidR="00FF3A16" w:rsidRPr="00C32E57" w:rsidRDefault="00FF3A16">
            <w:pPr>
              <w:snapToGrid w:val="0"/>
              <w:spacing w:line="276" w:lineRule="auto"/>
              <w:jc w:val="center"/>
              <w:rPr>
                <w:sz w:val="28"/>
                <w:szCs w:val="28"/>
                <w:lang w:eastAsia="en-US"/>
              </w:rPr>
            </w:pPr>
          </w:p>
        </w:tc>
        <w:tc>
          <w:tcPr>
            <w:tcW w:w="840" w:type="dxa"/>
          </w:tcPr>
          <w:p w:rsidR="00FF3A16" w:rsidRPr="00C32E57" w:rsidRDefault="00FF3A16">
            <w:pPr>
              <w:snapToGrid w:val="0"/>
              <w:spacing w:line="276" w:lineRule="auto"/>
              <w:rPr>
                <w:sz w:val="28"/>
                <w:szCs w:val="28"/>
                <w:lang w:eastAsia="en-US"/>
              </w:rPr>
            </w:pPr>
          </w:p>
        </w:tc>
        <w:tc>
          <w:tcPr>
            <w:tcW w:w="3236" w:type="dxa"/>
            <w:tcBorders>
              <w:top w:val="nil"/>
              <w:left w:val="nil"/>
              <w:bottom w:val="single" w:sz="4" w:space="0" w:color="000000"/>
              <w:right w:val="nil"/>
            </w:tcBorders>
            <w:vAlign w:val="bottom"/>
          </w:tcPr>
          <w:p w:rsidR="00FF3A16" w:rsidRPr="00C32E57" w:rsidRDefault="00FF3A16">
            <w:pPr>
              <w:snapToGrid w:val="0"/>
              <w:spacing w:line="276" w:lineRule="auto"/>
              <w:jc w:val="center"/>
              <w:rPr>
                <w:sz w:val="28"/>
                <w:szCs w:val="28"/>
                <w:lang w:eastAsia="en-US"/>
              </w:rPr>
            </w:pPr>
          </w:p>
        </w:tc>
      </w:tr>
      <w:tr w:rsidR="00FF3A16" w:rsidRPr="00C32E57">
        <w:tc>
          <w:tcPr>
            <w:tcW w:w="5308" w:type="dxa"/>
          </w:tcPr>
          <w:p w:rsidR="00FF3A16" w:rsidRPr="00C32E57" w:rsidRDefault="00FF3A16">
            <w:pPr>
              <w:snapToGrid w:val="0"/>
              <w:spacing w:line="276" w:lineRule="auto"/>
              <w:jc w:val="center"/>
              <w:rPr>
                <w:lang w:eastAsia="en-US"/>
              </w:rPr>
            </w:pPr>
            <w:r w:rsidRPr="00C32E57">
              <w:rPr>
                <w:lang w:eastAsia="en-US"/>
              </w:rPr>
              <w:t>(должность, фамилия, инициалы руководителя, заместителя руководителя органа государственного контроля, подписавшего запрос)</w:t>
            </w:r>
          </w:p>
        </w:tc>
        <w:tc>
          <w:tcPr>
            <w:tcW w:w="840" w:type="dxa"/>
          </w:tcPr>
          <w:p w:rsidR="00FF3A16" w:rsidRPr="00C32E57" w:rsidRDefault="00FF3A16">
            <w:pPr>
              <w:snapToGrid w:val="0"/>
              <w:spacing w:line="276" w:lineRule="auto"/>
              <w:rPr>
                <w:lang w:eastAsia="en-US"/>
              </w:rPr>
            </w:pPr>
          </w:p>
        </w:tc>
        <w:tc>
          <w:tcPr>
            <w:tcW w:w="3236" w:type="dxa"/>
          </w:tcPr>
          <w:p w:rsidR="00FF3A16" w:rsidRPr="00C32E57" w:rsidRDefault="00FF3A16">
            <w:pPr>
              <w:snapToGrid w:val="0"/>
              <w:spacing w:line="276" w:lineRule="auto"/>
              <w:jc w:val="center"/>
              <w:rPr>
                <w:lang w:eastAsia="en-US"/>
              </w:rPr>
            </w:pPr>
            <w:r w:rsidRPr="00C32E57">
              <w:rPr>
                <w:lang w:eastAsia="en-US"/>
              </w:rPr>
              <w:t>(подпись,)</w:t>
            </w:r>
          </w:p>
        </w:tc>
      </w:tr>
    </w:tbl>
    <w:p w:rsidR="00FF3A16" w:rsidRPr="00C32E57" w:rsidRDefault="00FF3A16" w:rsidP="00DB5C6D"/>
    <w:p w:rsidR="00FF3A16" w:rsidRPr="00C32E57" w:rsidRDefault="00FF3A16" w:rsidP="00DB5C6D"/>
    <w:p w:rsidR="00FF3A16" w:rsidRPr="00C32E57" w:rsidRDefault="00FF3A16" w:rsidP="00DB5C6D"/>
    <w:p w:rsidR="00FF3A16" w:rsidRPr="00C32E57" w:rsidRDefault="00FF3A16" w:rsidP="00DB5C6D"/>
    <w:p w:rsidR="00FF3A16" w:rsidRPr="00C32E57" w:rsidRDefault="00FF3A16" w:rsidP="00DB5C6D"/>
    <w:p w:rsidR="00FF3A16" w:rsidRPr="00C32E57" w:rsidRDefault="00FF3A16" w:rsidP="00DB5C6D"/>
    <w:p w:rsidR="00FF3A16" w:rsidRPr="00C32E57" w:rsidRDefault="00FF3A16" w:rsidP="00DB5C6D">
      <w:pPr>
        <w:pageBreakBefore/>
        <w:ind w:firstLine="709"/>
        <w:jc w:val="right"/>
        <w:rPr>
          <w:b/>
          <w:bCs/>
          <w:sz w:val="28"/>
          <w:szCs w:val="28"/>
        </w:rPr>
      </w:pPr>
      <w:r w:rsidRPr="00C32E57">
        <w:t>Приложение № 9</w:t>
      </w:r>
      <w:r w:rsidRPr="00C32E57">
        <w:rPr>
          <w:b/>
          <w:bCs/>
          <w:sz w:val="28"/>
          <w:szCs w:val="28"/>
        </w:rPr>
        <w:t xml:space="preserve"> </w:t>
      </w:r>
    </w:p>
    <w:p w:rsidR="00FF3A16" w:rsidRPr="00C32E57" w:rsidRDefault="00FF3A16" w:rsidP="00DB5C6D">
      <w:pPr>
        <w:ind w:firstLine="709"/>
        <w:jc w:val="right"/>
        <w:rPr>
          <w:b/>
          <w:bCs/>
          <w:sz w:val="28"/>
          <w:szCs w:val="28"/>
        </w:rPr>
      </w:pPr>
      <w:r w:rsidRPr="00C32E57">
        <w:rPr>
          <w:b/>
          <w:bCs/>
          <w:sz w:val="28"/>
          <w:szCs w:val="28"/>
        </w:rPr>
        <w:t>к  Административному регламенту</w:t>
      </w:r>
    </w:p>
    <w:p w:rsidR="00FF3A16" w:rsidRPr="00C32E57" w:rsidRDefault="00FF3A16" w:rsidP="00DB5C6D">
      <w:pPr>
        <w:jc w:val="center"/>
        <w:rPr>
          <w:b/>
          <w:bCs/>
          <w:sz w:val="26"/>
          <w:szCs w:val="26"/>
        </w:rPr>
      </w:pPr>
    </w:p>
    <w:p w:rsidR="00FF3A16" w:rsidRPr="00C32E57" w:rsidRDefault="00FF3A16" w:rsidP="00DB5C6D">
      <w:pPr>
        <w:jc w:val="center"/>
        <w:rPr>
          <w:b/>
          <w:bCs/>
          <w:sz w:val="26"/>
          <w:szCs w:val="26"/>
        </w:rPr>
      </w:pPr>
    </w:p>
    <w:p w:rsidR="00FF3A16" w:rsidRPr="00C32E57" w:rsidRDefault="00FF3A16" w:rsidP="00DB5C6D">
      <w:pPr>
        <w:jc w:val="center"/>
        <w:rPr>
          <w:b/>
          <w:bCs/>
          <w:sz w:val="26"/>
          <w:szCs w:val="26"/>
        </w:rPr>
      </w:pPr>
      <w:r w:rsidRPr="00C32E57">
        <w:rPr>
          <w:b/>
          <w:bCs/>
          <w:sz w:val="26"/>
          <w:szCs w:val="26"/>
        </w:rPr>
        <w:t>Журнал</w:t>
      </w:r>
      <w:r w:rsidRPr="00C32E57">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F3A16" w:rsidRPr="00C32E57" w:rsidRDefault="00FF3A16" w:rsidP="00DB5C6D">
      <w:pPr>
        <w:jc w:val="center"/>
        <w:rPr>
          <w:b/>
          <w:bCs/>
          <w:sz w:val="26"/>
          <w:szCs w:val="26"/>
        </w:rPr>
      </w:pPr>
    </w:p>
    <w:p w:rsidR="00FF3A16" w:rsidRPr="00C32E57" w:rsidRDefault="00FF3A16" w:rsidP="00DB5C6D">
      <w:pPr>
        <w:pBdr>
          <w:top w:val="single" w:sz="4" w:space="1" w:color="auto"/>
        </w:pBdr>
        <w:ind w:left="3402" w:right="3402"/>
        <w:jc w:val="center"/>
        <w:rPr>
          <w:sz w:val="20"/>
          <w:szCs w:val="20"/>
        </w:rPr>
      </w:pPr>
      <w:r w:rsidRPr="00C32E57">
        <w:rPr>
          <w:sz w:val="20"/>
          <w:szCs w:val="20"/>
        </w:rPr>
        <w:t>(дата начала ведения Журнала)</w:t>
      </w:r>
    </w:p>
    <w:p w:rsidR="00FF3A16" w:rsidRPr="00C32E57" w:rsidRDefault="00FF3A16" w:rsidP="00DB5C6D"/>
    <w:p w:rsidR="00FF3A16" w:rsidRPr="00C32E57" w:rsidRDefault="00FF3A16" w:rsidP="00DB5C6D">
      <w:pPr>
        <w:pBdr>
          <w:top w:val="single" w:sz="4" w:space="1" w:color="auto"/>
        </w:pBdr>
        <w:rPr>
          <w:sz w:val="2"/>
          <w:szCs w:val="2"/>
        </w:rPr>
      </w:pPr>
    </w:p>
    <w:p w:rsidR="00FF3A16" w:rsidRPr="00C32E57" w:rsidRDefault="00FF3A16" w:rsidP="00DB5C6D"/>
    <w:p w:rsidR="00FF3A16" w:rsidRPr="00C32E57" w:rsidRDefault="00FF3A16" w:rsidP="00DB5C6D">
      <w:pPr>
        <w:pBdr>
          <w:top w:val="single" w:sz="4" w:space="1" w:color="auto"/>
        </w:pBdr>
        <w:rPr>
          <w:sz w:val="2"/>
          <w:szCs w:val="2"/>
        </w:rPr>
      </w:pPr>
    </w:p>
    <w:p w:rsidR="00FF3A16" w:rsidRPr="00C32E57" w:rsidRDefault="00FF3A16" w:rsidP="00DB5C6D"/>
    <w:p w:rsidR="00FF3A16" w:rsidRPr="00C32E57" w:rsidRDefault="00FF3A16" w:rsidP="00DB5C6D">
      <w:pPr>
        <w:pBdr>
          <w:top w:val="single" w:sz="4" w:space="1" w:color="auto"/>
        </w:pBdr>
        <w:jc w:val="center"/>
        <w:rPr>
          <w:sz w:val="20"/>
          <w:szCs w:val="20"/>
        </w:rPr>
      </w:pPr>
      <w:r w:rsidRPr="00C32E57">
        <w:rPr>
          <w:sz w:val="20"/>
          <w:szCs w:val="20"/>
        </w:rPr>
        <w:t>(полное и (в случае, если имеется) сокращенное наименование, в том числе фирменное наименование</w:t>
      </w:r>
      <w:r w:rsidRPr="00C32E57">
        <w:rPr>
          <w:sz w:val="20"/>
          <w:szCs w:val="20"/>
        </w:rPr>
        <w:br/>
        <w:t>юридического лица/фамилия, имя, отчество (в случае, если имеется) индивидуального предпринимателя)</w:t>
      </w:r>
    </w:p>
    <w:p w:rsidR="00FF3A16" w:rsidRPr="00C32E57" w:rsidRDefault="00FF3A16" w:rsidP="00DB5C6D"/>
    <w:p w:rsidR="00FF3A16" w:rsidRPr="00C32E57" w:rsidRDefault="00FF3A16" w:rsidP="00DB5C6D">
      <w:pPr>
        <w:pBdr>
          <w:top w:val="single" w:sz="4" w:space="1" w:color="auto"/>
        </w:pBdr>
        <w:rPr>
          <w:sz w:val="2"/>
          <w:szCs w:val="2"/>
        </w:rPr>
      </w:pPr>
    </w:p>
    <w:p w:rsidR="00FF3A16" w:rsidRPr="00C32E57" w:rsidRDefault="00FF3A16" w:rsidP="00DB5C6D"/>
    <w:p w:rsidR="00FF3A16" w:rsidRPr="00C32E57" w:rsidRDefault="00FF3A16" w:rsidP="00DB5C6D">
      <w:pPr>
        <w:pBdr>
          <w:top w:val="single" w:sz="4" w:space="1" w:color="auto"/>
        </w:pBdr>
        <w:rPr>
          <w:sz w:val="2"/>
          <w:szCs w:val="2"/>
        </w:rPr>
      </w:pPr>
    </w:p>
    <w:p w:rsidR="00FF3A16" w:rsidRPr="00C32E57" w:rsidRDefault="00FF3A16" w:rsidP="00DB5C6D"/>
    <w:p w:rsidR="00FF3A16" w:rsidRPr="00C32E57" w:rsidRDefault="00FF3A16" w:rsidP="00DB5C6D">
      <w:pPr>
        <w:pBdr>
          <w:top w:val="single" w:sz="4" w:space="1" w:color="auto"/>
        </w:pBdr>
        <w:jc w:val="center"/>
        <w:rPr>
          <w:sz w:val="20"/>
          <w:szCs w:val="20"/>
        </w:rPr>
      </w:pPr>
      <w:r w:rsidRPr="00C32E57">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F3A16" w:rsidRPr="00C32E57" w:rsidRDefault="00FF3A16" w:rsidP="00DB5C6D"/>
    <w:p w:rsidR="00FF3A16" w:rsidRPr="00C32E57" w:rsidRDefault="00FF3A16" w:rsidP="00DB5C6D">
      <w:pPr>
        <w:pBdr>
          <w:top w:val="single" w:sz="4" w:space="1" w:color="auto"/>
        </w:pBdr>
        <w:rPr>
          <w:sz w:val="2"/>
          <w:szCs w:val="2"/>
        </w:rPr>
      </w:pPr>
    </w:p>
    <w:p w:rsidR="00FF3A16" w:rsidRPr="00C32E57" w:rsidRDefault="00FF3A16" w:rsidP="00DB5C6D"/>
    <w:p w:rsidR="00FF3A16" w:rsidRPr="00C32E57" w:rsidRDefault="00FF3A16" w:rsidP="00DB5C6D">
      <w:pPr>
        <w:pBdr>
          <w:top w:val="single" w:sz="4" w:space="1" w:color="auto"/>
        </w:pBdr>
        <w:jc w:val="center"/>
        <w:rPr>
          <w:sz w:val="20"/>
          <w:szCs w:val="20"/>
        </w:rPr>
      </w:pPr>
      <w:r w:rsidRPr="00C32E57">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F3A16" w:rsidRPr="00C32E57" w:rsidRDefault="00FF3A16" w:rsidP="00DB5C6D">
      <w:r w:rsidRPr="00C32E57">
        <w:t xml:space="preserve">Ответственное лицо:  </w:t>
      </w:r>
    </w:p>
    <w:p w:rsidR="00FF3A16" w:rsidRPr="00C32E57" w:rsidRDefault="00FF3A16" w:rsidP="00DB5C6D">
      <w:pPr>
        <w:pBdr>
          <w:top w:val="single" w:sz="4" w:space="1" w:color="auto"/>
        </w:pBdr>
        <w:ind w:left="2268"/>
        <w:rPr>
          <w:sz w:val="2"/>
          <w:szCs w:val="2"/>
        </w:rPr>
      </w:pPr>
    </w:p>
    <w:p w:rsidR="00FF3A16" w:rsidRPr="00C32E57" w:rsidRDefault="00FF3A16" w:rsidP="00DB5C6D">
      <w:pPr>
        <w:ind w:left="2268"/>
      </w:pPr>
    </w:p>
    <w:p w:rsidR="00FF3A16" w:rsidRPr="00C32E57" w:rsidRDefault="00FF3A16" w:rsidP="00DB5C6D">
      <w:pPr>
        <w:pBdr>
          <w:top w:val="single" w:sz="4" w:space="1" w:color="auto"/>
        </w:pBdr>
        <w:ind w:left="2268"/>
        <w:jc w:val="center"/>
        <w:rPr>
          <w:sz w:val="20"/>
          <w:szCs w:val="20"/>
        </w:rPr>
      </w:pPr>
      <w:r w:rsidRPr="00C32E57">
        <w:rPr>
          <w:sz w:val="20"/>
          <w:szCs w:val="20"/>
        </w:rPr>
        <w:t>(фамилия, имя, отчество (в случае, если имеется), должность лица (лиц), ответственного</w:t>
      </w:r>
      <w:r w:rsidRPr="00C32E57">
        <w:rPr>
          <w:sz w:val="20"/>
          <w:szCs w:val="20"/>
        </w:rPr>
        <w:br/>
        <w:t>за ведение журнала учета проверок)</w:t>
      </w:r>
    </w:p>
    <w:p w:rsidR="00FF3A16" w:rsidRPr="00C32E57" w:rsidRDefault="00FF3A16" w:rsidP="00DB5C6D">
      <w:pPr>
        <w:ind w:left="2268"/>
      </w:pPr>
    </w:p>
    <w:p w:rsidR="00FF3A16" w:rsidRPr="00C32E57" w:rsidRDefault="00FF3A16" w:rsidP="00DB5C6D">
      <w:pPr>
        <w:pBdr>
          <w:top w:val="single" w:sz="4" w:space="1" w:color="auto"/>
        </w:pBdr>
        <w:ind w:left="2268"/>
        <w:rPr>
          <w:sz w:val="2"/>
          <w:szCs w:val="2"/>
        </w:rPr>
      </w:pPr>
    </w:p>
    <w:p w:rsidR="00FF3A16" w:rsidRPr="00C32E57" w:rsidRDefault="00FF3A16" w:rsidP="00DB5C6D">
      <w:pPr>
        <w:ind w:left="2268"/>
      </w:pPr>
    </w:p>
    <w:p w:rsidR="00FF3A16" w:rsidRPr="00C32E57" w:rsidRDefault="00FF3A16" w:rsidP="00DB5C6D">
      <w:pPr>
        <w:pBdr>
          <w:top w:val="single" w:sz="4" w:space="1" w:color="auto"/>
        </w:pBdr>
        <w:ind w:left="2268"/>
        <w:jc w:val="center"/>
        <w:rPr>
          <w:sz w:val="20"/>
          <w:szCs w:val="20"/>
        </w:rPr>
      </w:pPr>
      <w:r w:rsidRPr="00C32E57">
        <w:rPr>
          <w:sz w:val="20"/>
          <w:szCs w:val="20"/>
        </w:rPr>
        <w:t>(фамилия, имя, отчество (в случае, если имеется) руководителя юридического лица, индивидуального предпринимателя)</w:t>
      </w:r>
    </w:p>
    <w:p w:rsidR="00FF3A16" w:rsidRPr="00C32E57" w:rsidRDefault="00FF3A16" w:rsidP="00DB5C6D">
      <w:pPr>
        <w:ind w:left="2268"/>
      </w:pPr>
      <w:r w:rsidRPr="00C32E57">
        <w:t xml:space="preserve">Подпись:  </w:t>
      </w:r>
    </w:p>
    <w:p w:rsidR="00FF3A16" w:rsidRPr="00C32E57" w:rsidRDefault="00FF3A16" w:rsidP="00DB5C6D">
      <w:pPr>
        <w:pBdr>
          <w:top w:val="single" w:sz="4" w:space="1" w:color="auto"/>
        </w:pBdr>
        <w:ind w:left="3345"/>
        <w:jc w:val="center"/>
      </w:pPr>
      <w:r w:rsidRPr="00C32E57">
        <w:t>М.П.</w:t>
      </w:r>
    </w:p>
    <w:p w:rsidR="00FF3A16" w:rsidRPr="00C32E57" w:rsidRDefault="00FF3A16" w:rsidP="00DB5C6D"/>
    <w:p w:rsidR="00FF3A16" w:rsidRDefault="00FF3A16" w:rsidP="00DB5C6D">
      <w:pPr>
        <w:sectPr w:rsidR="00FF3A16">
          <w:pgSz w:w="11907" w:h="16839"/>
          <w:pgMar w:top="964" w:right="1134" w:bottom="851" w:left="1134" w:header="720" w:footer="709" w:gutter="0"/>
          <w:cols w:space="720"/>
          <w:rtlGutter/>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1723"/>
        <w:gridCol w:w="1408"/>
        <w:gridCol w:w="1166"/>
        <w:gridCol w:w="840"/>
        <w:gridCol w:w="1684"/>
        <w:gridCol w:w="1447"/>
        <w:gridCol w:w="1159"/>
        <w:gridCol w:w="1077"/>
        <w:gridCol w:w="1364"/>
        <w:gridCol w:w="1265"/>
        <w:gridCol w:w="1182"/>
      </w:tblGrid>
      <w:tr w:rsidR="00FF3A16">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Дата начала и окончания проверки</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Общее время проведения проверки (для субъектов малого и среднего предпринимательства, в часах)</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Наименование органа государственного контроля (надзора), наименование органа муниципального контроля</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Дата и номер распоряжения или приказа о проведении проверки</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Цель, задачи и предмет проверки</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Вид проверки (плановая или внеплановая):</w:t>
            </w:r>
            <w:r>
              <w:rPr>
                <w:sz w:val="16"/>
                <w:szCs w:val="16"/>
                <w:lang w:eastAsia="en-US"/>
              </w:rPr>
              <w:br/>
              <w:t>для плановой проверки – ссылка на ежегодный план проведения проверок;</w:t>
            </w:r>
            <w:r>
              <w:rPr>
                <w:sz w:val="16"/>
                <w:szCs w:val="16"/>
                <w:lang w:eastAsia="en-US"/>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Дата, номер и содержание выданного предписания об устранении выявленных нарушений</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Фамилия, имя, отчество (в случае, если имеется), должность должностного лица (должностных лиц), проводящего(их) проверку</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FF3A16" w:rsidRDefault="00FF3A16">
            <w:pPr>
              <w:tabs>
                <w:tab w:val="center" w:pos="4677"/>
                <w:tab w:val="right" w:pos="9355"/>
              </w:tabs>
              <w:spacing w:line="276" w:lineRule="auto"/>
              <w:rPr>
                <w:sz w:val="16"/>
                <w:szCs w:val="16"/>
                <w:lang w:eastAsia="en-US"/>
              </w:rPr>
            </w:pPr>
            <w:r>
              <w:rPr>
                <w:sz w:val="16"/>
                <w:szCs w:val="16"/>
                <w:lang w:eastAsia="en-US"/>
              </w:rPr>
              <w:t>Подпись должностного лица (лиц), проводившего проверку</w:t>
            </w:r>
          </w:p>
        </w:tc>
      </w:tr>
      <w:tr w:rsidR="00FF3A16">
        <w:tc>
          <w:tcPr>
            <w:tcW w:w="1270" w:type="dxa"/>
          </w:tcPr>
          <w:p w:rsidR="00FF3A16" w:rsidRDefault="00FF3A16">
            <w:pPr>
              <w:tabs>
                <w:tab w:val="center" w:pos="4677"/>
                <w:tab w:val="right" w:pos="9355"/>
              </w:tabs>
              <w:spacing w:line="276" w:lineRule="auto"/>
              <w:jc w:val="center"/>
              <w:rPr>
                <w:lang w:eastAsia="en-US"/>
              </w:rPr>
            </w:pPr>
            <w:r>
              <w:rPr>
                <w:lang w:eastAsia="en-US"/>
              </w:rPr>
              <w:t>1</w:t>
            </w:r>
          </w:p>
        </w:tc>
        <w:tc>
          <w:tcPr>
            <w:tcW w:w="1270" w:type="dxa"/>
          </w:tcPr>
          <w:p w:rsidR="00FF3A16" w:rsidRDefault="00FF3A16">
            <w:pPr>
              <w:tabs>
                <w:tab w:val="center" w:pos="4677"/>
                <w:tab w:val="right" w:pos="9355"/>
              </w:tabs>
              <w:spacing w:line="276" w:lineRule="auto"/>
              <w:jc w:val="center"/>
              <w:rPr>
                <w:lang w:eastAsia="en-US"/>
              </w:rPr>
            </w:pPr>
            <w:r>
              <w:rPr>
                <w:lang w:eastAsia="en-US"/>
              </w:rPr>
              <w:t>2</w:t>
            </w:r>
          </w:p>
        </w:tc>
        <w:tc>
          <w:tcPr>
            <w:tcW w:w="1270" w:type="dxa"/>
          </w:tcPr>
          <w:p w:rsidR="00FF3A16" w:rsidRDefault="00FF3A16">
            <w:pPr>
              <w:tabs>
                <w:tab w:val="center" w:pos="4677"/>
                <w:tab w:val="right" w:pos="9355"/>
              </w:tabs>
              <w:spacing w:line="276" w:lineRule="auto"/>
              <w:jc w:val="center"/>
              <w:rPr>
                <w:lang w:eastAsia="en-US"/>
              </w:rPr>
            </w:pPr>
            <w:r>
              <w:rPr>
                <w:lang w:eastAsia="en-US"/>
              </w:rPr>
              <w:t>3</w:t>
            </w:r>
          </w:p>
        </w:tc>
        <w:tc>
          <w:tcPr>
            <w:tcW w:w="1270" w:type="dxa"/>
          </w:tcPr>
          <w:p w:rsidR="00FF3A16" w:rsidRDefault="00FF3A16">
            <w:pPr>
              <w:tabs>
                <w:tab w:val="center" w:pos="4677"/>
                <w:tab w:val="right" w:pos="9355"/>
              </w:tabs>
              <w:spacing w:line="276" w:lineRule="auto"/>
              <w:jc w:val="center"/>
              <w:rPr>
                <w:lang w:eastAsia="en-US"/>
              </w:rPr>
            </w:pPr>
            <w:r>
              <w:rPr>
                <w:lang w:eastAsia="en-US"/>
              </w:rPr>
              <w:t>4</w:t>
            </w:r>
          </w:p>
        </w:tc>
        <w:tc>
          <w:tcPr>
            <w:tcW w:w="1270" w:type="dxa"/>
          </w:tcPr>
          <w:p w:rsidR="00FF3A16" w:rsidRDefault="00FF3A16">
            <w:pPr>
              <w:tabs>
                <w:tab w:val="center" w:pos="4677"/>
                <w:tab w:val="right" w:pos="9355"/>
              </w:tabs>
              <w:spacing w:line="276" w:lineRule="auto"/>
              <w:jc w:val="center"/>
              <w:rPr>
                <w:lang w:eastAsia="en-US"/>
              </w:rPr>
            </w:pPr>
            <w:r>
              <w:rPr>
                <w:lang w:eastAsia="en-US"/>
              </w:rPr>
              <w:t>5</w:t>
            </w:r>
          </w:p>
        </w:tc>
        <w:tc>
          <w:tcPr>
            <w:tcW w:w="1270" w:type="dxa"/>
          </w:tcPr>
          <w:p w:rsidR="00FF3A16" w:rsidRDefault="00FF3A16">
            <w:pPr>
              <w:tabs>
                <w:tab w:val="center" w:pos="4677"/>
                <w:tab w:val="right" w:pos="9355"/>
              </w:tabs>
              <w:spacing w:line="276" w:lineRule="auto"/>
              <w:jc w:val="center"/>
              <w:rPr>
                <w:lang w:eastAsia="en-US"/>
              </w:rPr>
            </w:pPr>
            <w:r>
              <w:rPr>
                <w:lang w:eastAsia="en-US"/>
              </w:rPr>
              <w:t>6</w:t>
            </w:r>
          </w:p>
        </w:tc>
        <w:tc>
          <w:tcPr>
            <w:tcW w:w="1270" w:type="dxa"/>
          </w:tcPr>
          <w:p w:rsidR="00FF3A16" w:rsidRDefault="00FF3A16">
            <w:pPr>
              <w:tabs>
                <w:tab w:val="center" w:pos="4677"/>
                <w:tab w:val="right" w:pos="9355"/>
              </w:tabs>
              <w:spacing w:line="276" w:lineRule="auto"/>
              <w:jc w:val="center"/>
              <w:rPr>
                <w:lang w:eastAsia="en-US"/>
              </w:rPr>
            </w:pPr>
            <w:r>
              <w:rPr>
                <w:lang w:eastAsia="en-US"/>
              </w:rPr>
              <w:t>7</w:t>
            </w:r>
          </w:p>
        </w:tc>
        <w:tc>
          <w:tcPr>
            <w:tcW w:w="1270" w:type="dxa"/>
          </w:tcPr>
          <w:p w:rsidR="00FF3A16" w:rsidRDefault="00FF3A16">
            <w:pPr>
              <w:tabs>
                <w:tab w:val="center" w:pos="4677"/>
                <w:tab w:val="right" w:pos="9355"/>
              </w:tabs>
              <w:spacing w:line="276" w:lineRule="auto"/>
              <w:jc w:val="center"/>
              <w:rPr>
                <w:lang w:eastAsia="en-US"/>
              </w:rPr>
            </w:pPr>
            <w:r>
              <w:rPr>
                <w:lang w:eastAsia="en-US"/>
              </w:rPr>
              <w:t>8</w:t>
            </w:r>
          </w:p>
        </w:tc>
        <w:tc>
          <w:tcPr>
            <w:tcW w:w="1270" w:type="dxa"/>
          </w:tcPr>
          <w:p w:rsidR="00FF3A16" w:rsidRDefault="00FF3A16">
            <w:pPr>
              <w:tabs>
                <w:tab w:val="center" w:pos="4677"/>
                <w:tab w:val="right" w:pos="9355"/>
              </w:tabs>
              <w:spacing w:line="276" w:lineRule="auto"/>
              <w:jc w:val="center"/>
              <w:rPr>
                <w:lang w:eastAsia="en-US"/>
              </w:rPr>
            </w:pPr>
            <w:r>
              <w:rPr>
                <w:lang w:eastAsia="en-US"/>
              </w:rPr>
              <w:t>9</w:t>
            </w:r>
          </w:p>
        </w:tc>
        <w:tc>
          <w:tcPr>
            <w:tcW w:w="1270" w:type="dxa"/>
          </w:tcPr>
          <w:p w:rsidR="00FF3A16" w:rsidRDefault="00FF3A16">
            <w:pPr>
              <w:tabs>
                <w:tab w:val="center" w:pos="4677"/>
                <w:tab w:val="right" w:pos="9355"/>
              </w:tabs>
              <w:spacing w:line="276" w:lineRule="auto"/>
              <w:jc w:val="center"/>
              <w:rPr>
                <w:lang w:eastAsia="en-US"/>
              </w:rPr>
            </w:pPr>
            <w:r>
              <w:rPr>
                <w:lang w:eastAsia="en-US"/>
              </w:rPr>
              <w:t>10</w:t>
            </w:r>
          </w:p>
        </w:tc>
        <w:tc>
          <w:tcPr>
            <w:tcW w:w="1270" w:type="dxa"/>
          </w:tcPr>
          <w:p w:rsidR="00FF3A16" w:rsidRDefault="00FF3A16">
            <w:pPr>
              <w:tabs>
                <w:tab w:val="center" w:pos="4677"/>
                <w:tab w:val="right" w:pos="9355"/>
              </w:tabs>
              <w:spacing w:line="276" w:lineRule="auto"/>
              <w:jc w:val="center"/>
              <w:rPr>
                <w:lang w:eastAsia="en-US"/>
              </w:rPr>
            </w:pPr>
            <w:r>
              <w:rPr>
                <w:lang w:eastAsia="en-US"/>
              </w:rPr>
              <w:t>11</w:t>
            </w:r>
          </w:p>
        </w:tc>
        <w:tc>
          <w:tcPr>
            <w:tcW w:w="1270" w:type="dxa"/>
          </w:tcPr>
          <w:p w:rsidR="00FF3A16" w:rsidRDefault="00FF3A16">
            <w:pPr>
              <w:tabs>
                <w:tab w:val="center" w:pos="4677"/>
                <w:tab w:val="right" w:pos="9355"/>
              </w:tabs>
              <w:spacing w:line="276" w:lineRule="auto"/>
              <w:jc w:val="center"/>
              <w:rPr>
                <w:lang w:eastAsia="en-US"/>
              </w:rPr>
            </w:pPr>
            <w:r>
              <w:rPr>
                <w:lang w:eastAsia="en-US"/>
              </w:rPr>
              <w:t>12</w:t>
            </w:r>
          </w:p>
        </w:tc>
      </w:tr>
      <w:tr w:rsidR="00FF3A16">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c>
          <w:tcPr>
            <w:tcW w:w="1270" w:type="dxa"/>
          </w:tcPr>
          <w:p w:rsidR="00FF3A16" w:rsidRDefault="00FF3A16">
            <w:pPr>
              <w:tabs>
                <w:tab w:val="center" w:pos="4677"/>
                <w:tab w:val="right" w:pos="9355"/>
              </w:tabs>
              <w:spacing w:line="276" w:lineRule="auto"/>
              <w:rPr>
                <w:lang w:eastAsia="en-US"/>
              </w:rPr>
            </w:pPr>
          </w:p>
        </w:tc>
      </w:tr>
    </w:tbl>
    <w:p w:rsidR="00FF3A16" w:rsidRDefault="00FF3A16" w:rsidP="00DB5C6D"/>
    <w:p w:rsidR="00FF3A16" w:rsidRDefault="00FF3A16" w:rsidP="00DB5C6D"/>
    <w:p w:rsidR="00FF3A16" w:rsidRDefault="00FF3A16" w:rsidP="00DB5C6D"/>
    <w:p w:rsidR="00FF3A16" w:rsidRDefault="00FF3A16" w:rsidP="00DB5C6D"/>
    <w:p w:rsidR="00FF3A16" w:rsidRDefault="00FF3A16" w:rsidP="00DB5C6D"/>
    <w:p w:rsidR="00FF3A16" w:rsidRDefault="00FF3A16" w:rsidP="00DB5C6D"/>
    <w:p w:rsidR="00FF3A16" w:rsidRDefault="00FF3A16" w:rsidP="00DB5C6D"/>
    <w:p w:rsidR="00FF3A16" w:rsidRDefault="00FF3A16" w:rsidP="00DB5C6D"/>
    <w:p w:rsidR="00FF3A16" w:rsidRDefault="00FF3A16" w:rsidP="00DB5C6D"/>
    <w:p w:rsidR="00FF3A16" w:rsidRDefault="00FF3A16" w:rsidP="00DB5C6D"/>
    <w:p w:rsidR="00FF3A16" w:rsidRDefault="00FF3A16" w:rsidP="00DB5C6D"/>
    <w:p w:rsidR="00FF3A16" w:rsidRDefault="00FF3A16" w:rsidP="00DB5C6D">
      <w:pPr>
        <w:sectPr w:rsidR="00FF3A16">
          <w:pgSz w:w="16839" w:h="11907" w:orient="landscape"/>
          <w:pgMar w:top="1134" w:right="851" w:bottom="1134" w:left="964" w:header="720" w:footer="709" w:gutter="0"/>
          <w:cols w:space="720"/>
        </w:sectPr>
      </w:pPr>
    </w:p>
    <w:p w:rsidR="00FF3A16" w:rsidRDefault="00FF3A16" w:rsidP="00DB5C6D">
      <w:pPr>
        <w:pageBreakBefore/>
        <w:ind w:firstLine="709"/>
        <w:jc w:val="right"/>
      </w:pPr>
      <w:r>
        <w:t xml:space="preserve">Приложение №10 </w:t>
      </w:r>
    </w:p>
    <w:p w:rsidR="00FF3A16" w:rsidRDefault="00FF3A16" w:rsidP="00DB5C6D">
      <w:pPr>
        <w:ind w:firstLine="709"/>
        <w:jc w:val="right"/>
        <w:rPr>
          <w:b/>
          <w:bCs/>
          <w:sz w:val="28"/>
          <w:szCs w:val="28"/>
        </w:rPr>
      </w:pPr>
      <w:r>
        <w:rPr>
          <w:b/>
          <w:bCs/>
          <w:sz w:val="28"/>
          <w:szCs w:val="28"/>
        </w:rPr>
        <w:t>к  Административному регламенту</w:t>
      </w:r>
    </w:p>
    <w:p w:rsidR="00FF3A16" w:rsidRDefault="00FF3A16" w:rsidP="00DB5C6D">
      <w:pPr>
        <w:jc w:val="center"/>
        <w:rPr>
          <w:sz w:val="28"/>
          <w:szCs w:val="28"/>
        </w:rPr>
      </w:pPr>
    </w:p>
    <w:p w:rsidR="00FF3A16" w:rsidRDefault="00FF3A16" w:rsidP="00DB5C6D">
      <w:pPr>
        <w:jc w:val="center"/>
        <w:rPr>
          <w:sz w:val="28"/>
          <w:szCs w:val="28"/>
        </w:rPr>
      </w:pPr>
      <w:r>
        <w:rPr>
          <w:sz w:val="28"/>
          <w:szCs w:val="28"/>
        </w:rPr>
        <w:t>БЛОК-СХЕМА</w:t>
      </w:r>
    </w:p>
    <w:p w:rsidR="00FF3A16" w:rsidRDefault="00FF3A16" w:rsidP="00DB5C6D">
      <w:pPr>
        <w:jc w:val="center"/>
        <w:rPr>
          <w:sz w:val="28"/>
          <w:szCs w:val="28"/>
        </w:rPr>
      </w:pPr>
    </w:p>
    <w:p w:rsidR="00FF3A16" w:rsidRDefault="00FF3A16" w:rsidP="00DB5C6D">
      <w:pPr>
        <w:jc w:val="center"/>
        <w:rPr>
          <w:sz w:val="28"/>
          <w:szCs w:val="28"/>
        </w:rPr>
      </w:pPr>
    </w:p>
    <w:tbl>
      <w:tblPr>
        <w:tblpPr w:leftFromText="180" w:rightFromText="180" w:bottomFromText="20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tblGrid>
      <w:tr w:rsidR="00FF3A16">
        <w:trPr>
          <w:trHeight w:val="841"/>
        </w:trPr>
        <w:tc>
          <w:tcPr>
            <w:tcW w:w="2660" w:type="dxa"/>
          </w:tcPr>
          <w:p w:rsidR="00FF3A16" w:rsidRDefault="00FF3A16">
            <w:pPr>
              <w:spacing w:line="276" w:lineRule="auto"/>
              <w:jc w:val="center"/>
              <w:rPr>
                <w:lang w:eastAsia="en-US"/>
              </w:rPr>
            </w:pPr>
            <w:r>
              <w:rPr>
                <w:lang w:eastAsia="en-US"/>
              </w:rPr>
              <w:t xml:space="preserve">Обращение заявителя (письменное или устное обращение на личном приеме)          </w:t>
            </w:r>
          </w:p>
        </w:tc>
      </w:tr>
    </w:tbl>
    <w:p w:rsidR="00FF3A16" w:rsidRDefault="00FF3A16" w:rsidP="00DB5C6D"/>
    <w:p w:rsidR="00FF3A16" w:rsidRDefault="00FF3A16" w:rsidP="00DB5C6D">
      <w:r>
        <w:tab/>
      </w:r>
      <w:r>
        <w:tab/>
      </w:r>
      <w:r>
        <w:tab/>
      </w:r>
      <w:r>
        <w:tab/>
      </w:r>
    </w:p>
    <w:p w:rsidR="00FF3A16" w:rsidRDefault="00FF3A16" w:rsidP="00DB5C6D">
      <w:pPr>
        <w:pStyle w:val="ConsPlusNonformat"/>
        <w:jc w:val="both"/>
        <w:rPr>
          <w:rFonts w:ascii="Times New Roman" w:hAnsi="Times New Roman" w:cs="Times New Roman"/>
          <w:sz w:val="22"/>
          <w:szCs w:val="22"/>
        </w:rPr>
      </w:pPr>
      <w:r>
        <w:rPr>
          <w:noProof/>
        </w:rPr>
        <w:pict>
          <v:rect id="_x0000_s1029" style="position:absolute;left:0;text-align:left;margin-left:208.05pt;margin-top:-.3pt;width:0;height:0;z-index:251651584"/>
        </w:pict>
      </w:r>
      <w:r>
        <w:rPr>
          <w:noProof/>
        </w:rPr>
        <w:pict>
          <v:shape id="_x0000_s1030" type="#_x0000_t202" style="position:absolute;left:0;text-align:left;margin-left:521.55pt;margin-top:12.6pt;width:0;height:.75pt;flip:x y;z-index:251652608" stroked="f">
            <v:textbox style="mso-next-textbox:#_x0000_s1030">
              <w:txbxContent>
                <w:p w:rsidR="00FF3A16" w:rsidRDefault="00FF3A16" w:rsidP="00DB5C6D"/>
              </w:txbxContent>
            </v:textbox>
          </v:shape>
        </w:pic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p>
    <w:p w:rsidR="00FF3A16" w:rsidRDefault="00FF3A16" w:rsidP="00DB5C6D">
      <w:pPr>
        <w:pStyle w:val="ConsPlusNonformat"/>
        <w:jc w:val="both"/>
        <w:rPr>
          <w:rFonts w:ascii="Times New Roman" w:hAnsi="Times New Roman" w:cs="Times New Roman"/>
          <w:sz w:val="22"/>
          <w:szCs w:val="22"/>
        </w:rPr>
      </w:pPr>
      <w:r>
        <w:rPr>
          <w:noProof/>
        </w:rPr>
        <w:pict>
          <v:line id="_x0000_s1031" style="position:absolute;left:0;text-align:left;z-index:251653632" from="219.3pt,9.15pt" to="219.3pt,37.65pt">
            <v:stroke endarrow="block"/>
          </v:line>
        </w:pict>
      </w:r>
    </w:p>
    <w:p w:rsidR="00FF3A16" w:rsidRDefault="00FF3A16" w:rsidP="00DB5C6D">
      <w:pPr>
        <w:pStyle w:val="ConsPlusNonformat"/>
        <w:jc w:val="both"/>
        <w:rPr>
          <w:rFonts w:ascii="Times New Roman" w:hAnsi="Times New Roman" w:cs="Times New Roman"/>
          <w:sz w:val="22"/>
          <w:szCs w:val="22"/>
        </w:rPr>
      </w:pPr>
    </w:p>
    <w:p w:rsidR="00FF3A16" w:rsidRDefault="00FF3A16" w:rsidP="00DB5C6D">
      <w:pPr>
        <w:pStyle w:val="ConsPlusNonformat"/>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tblGrid>
      <w:tr w:rsidR="00FF3A16">
        <w:trPr>
          <w:trHeight w:val="1217"/>
        </w:trPr>
        <w:tc>
          <w:tcPr>
            <w:tcW w:w="2520" w:type="dxa"/>
          </w:tcPr>
          <w:p w:rsidR="00FF3A16" w:rsidRDefault="00FF3A16">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проверки по месту</w:t>
            </w:r>
          </w:p>
          <w:p w:rsidR="00FF3A16" w:rsidRDefault="00FF3A16">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ведения деятельности субъекта проверки                   </w:t>
            </w:r>
          </w:p>
          <w:p w:rsidR="00FF3A16" w:rsidRDefault="00FF3A16">
            <w:pPr>
              <w:pStyle w:val="ConsPlusNonformat"/>
              <w:spacing w:line="276" w:lineRule="auto"/>
              <w:jc w:val="both"/>
              <w:rPr>
                <w:rFonts w:ascii="Times New Roman" w:hAnsi="Times New Roman" w:cs="Times New Roman"/>
                <w:sz w:val="22"/>
                <w:szCs w:val="22"/>
                <w:lang w:eastAsia="en-US"/>
              </w:rPr>
            </w:pPr>
          </w:p>
          <w:p w:rsidR="00FF3A16" w:rsidRDefault="00FF3A16">
            <w:pPr>
              <w:pStyle w:val="ConsPlusNonformat"/>
              <w:spacing w:line="276" w:lineRule="auto"/>
              <w:jc w:val="both"/>
              <w:rPr>
                <w:rFonts w:ascii="Times New Roman" w:hAnsi="Times New Roman" w:cs="Times New Roman"/>
                <w:sz w:val="22"/>
                <w:szCs w:val="22"/>
                <w:lang w:eastAsia="en-US"/>
              </w:rPr>
            </w:pPr>
          </w:p>
        </w:tc>
      </w:tr>
    </w:tbl>
    <w:p w:rsidR="00FF3A16" w:rsidRDefault="00FF3A16" w:rsidP="00DB5C6D">
      <w:pPr>
        <w:pStyle w:val="ConsPlusNonformat"/>
        <w:jc w:val="both"/>
        <w:rPr>
          <w:rFonts w:ascii="Times New Roman" w:hAnsi="Times New Roman" w:cs="Times New Roman"/>
          <w:sz w:val="22"/>
          <w:szCs w:val="22"/>
        </w:rPr>
      </w:pPr>
      <w:r>
        <w:rPr>
          <w:noProof/>
        </w:rPr>
        <w:pict>
          <v:line id="_x0000_s1032" style="position:absolute;left:0;text-align:left;flip:x;z-index:251654656;mso-position-horizontal-relative:text;mso-position-vertical-relative:text" from="214.05pt,3.1pt" to="214.05pt,9.85pt">
            <v:stroke endarrow="block"/>
          </v:line>
        </w:pict>
      </w:r>
      <w:r>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tblGrid>
      <w:tr w:rsidR="00FF3A16">
        <w:trPr>
          <w:trHeight w:val="722"/>
        </w:trPr>
        <w:tc>
          <w:tcPr>
            <w:tcW w:w="2055" w:type="dxa"/>
          </w:tcPr>
          <w:p w:rsidR="00FF3A16" w:rsidRDefault="00FF3A16">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Оформляется акт по результатам проверки</w:t>
            </w:r>
          </w:p>
        </w:tc>
      </w:tr>
    </w:tbl>
    <w:p w:rsidR="00FF3A16" w:rsidRDefault="00FF3A16" w:rsidP="00DB5C6D">
      <w:pPr>
        <w:pStyle w:val="ConsPlusNonformat"/>
        <w:jc w:val="both"/>
        <w:rPr>
          <w:rFonts w:ascii="Times New Roman" w:hAnsi="Times New Roman" w:cs="Times New Roman"/>
          <w:sz w:val="22"/>
          <w:szCs w:val="22"/>
        </w:rPr>
      </w:pPr>
      <w:r>
        <w:rPr>
          <w:noProof/>
        </w:rPr>
        <w:pict>
          <v:line id="_x0000_s1033" style="position:absolute;left:0;text-align:left;z-index:251655680;mso-position-horizontal-relative:text;mso-position-vertical-relative:text" from="239.55pt,2.7pt" to="374.55pt,19.95pt">
            <v:stroke endarrow="block"/>
          </v:line>
        </w:pict>
      </w:r>
      <w:r>
        <w:rPr>
          <w:noProof/>
        </w:rPr>
        <w:pict>
          <v:line id="_x0000_s1034" style="position:absolute;left:0;text-align:left;z-index:251656704;mso-position-horizontal-relative:text;mso-position-vertical-relative:text" from="217.05pt,5.7pt" to="217.05pt,18.45pt">
            <v:stroke endarrow="block"/>
          </v:line>
        </w:pict>
      </w:r>
      <w:r>
        <w:rPr>
          <w:noProof/>
        </w:rPr>
        <w:pict>
          <v:line id="_x0000_s1035" style="position:absolute;left:0;text-align:left;flip:x;z-index:251657728;mso-position-horizontal-relative:text;mso-position-vertical-relative:text" from="113.55pt,2.7pt" to="195.3pt,18.45pt">
            <v:stroke endarrow="block"/>
          </v:line>
        </w:pict>
      </w:r>
    </w:p>
    <w:p w:rsidR="00FF3A16" w:rsidRDefault="00FF3A16" w:rsidP="00DB5C6D">
      <w:pPr>
        <w:pStyle w:val="ConsPlusNonformat"/>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08"/>
        <w:gridCol w:w="2410"/>
        <w:gridCol w:w="992"/>
        <w:gridCol w:w="2268"/>
      </w:tblGrid>
      <w:tr w:rsidR="00FF3A16">
        <w:trPr>
          <w:trHeight w:val="1365"/>
        </w:trPr>
        <w:tc>
          <w:tcPr>
            <w:tcW w:w="2410" w:type="dxa"/>
          </w:tcPr>
          <w:p w:rsidR="00FF3A16" w:rsidRDefault="00FF3A16">
            <w:pPr>
              <w:pStyle w:val="ConsPlusNonformat"/>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Отсутствие оснований         о принятии        мер</w:t>
            </w:r>
          </w:p>
          <w:p w:rsidR="00FF3A16" w:rsidRDefault="00FF3A16">
            <w:pPr>
              <w:pStyle w:val="ConsPlusNonformat"/>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воздействия</w:t>
            </w:r>
          </w:p>
          <w:p w:rsidR="00FF3A16" w:rsidRDefault="00FF3A16">
            <w:pPr>
              <w:pStyle w:val="ConsPlusNonformat"/>
              <w:spacing w:line="276" w:lineRule="auto"/>
              <w:jc w:val="center"/>
              <w:rPr>
                <w:rFonts w:ascii="Times New Roman" w:hAnsi="Times New Roman" w:cs="Times New Roman"/>
                <w:sz w:val="22"/>
                <w:szCs w:val="22"/>
                <w:lang w:eastAsia="en-US"/>
              </w:rPr>
            </w:pPr>
          </w:p>
        </w:tc>
        <w:tc>
          <w:tcPr>
            <w:tcW w:w="708" w:type="dxa"/>
            <w:tcBorders>
              <w:top w:val="nil"/>
              <w:bottom w:val="nil"/>
            </w:tcBorders>
          </w:tcPr>
          <w:p w:rsidR="00FF3A16" w:rsidRDefault="00FF3A16">
            <w:pPr>
              <w:spacing w:line="276" w:lineRule="auto"/>
              <w:jc w:val="center"/>
              <w:rPr>
                <w:lang w:eastAsia="en-US"/>
              </w:rPr>
            </w:pPr>
          </w:p>
        </w:tc>
        <w:tc>
          <w:tcPr>
            <w:tcW w:w="2410" w:type="dxa"/>
          </w:tcPr>
          <w:p w:rsidR="00FF3A16" w:rsidRDefault="00FF3A16">
            <w:pPr>
              <w:spacing w:line="276" w:lineRule="auto"/>
              <w:jc w:val="center"/>
              <w:rPr>
                <w:lang w:eastAsia="en-US"/>
              </w:rPr>
            </w:pPr>
            <w:r>
              <w:rPr>
                <w:lang w:eastAsia="en-US"/>
              </w:rPr>
              <w:t>Наличие оснований         к принятию мер по устранению</w:t>
            </w:r>
          </w:p>
        </w:tc>
        <w:tc>
          <w:tcPr>
            <w:tcW w:w="992" w:type="dxa"/>
            <w:tcBorders>
              <w:top w:val="nil"/>
              <w:bottom w:val="nil"/>
            </w:tcBorders>
          </w:tcPr>
          <w:p w:rsidR="00FF3A16" w:rsidRDefault="00FF3A16">
            <w:pPr>
              <w:spacing w:line="276" w:lineRule="auto"/>
              <w:jc w:val="center"/>
              <w:rPr>
                <w:lang w:eastAsia="en-US"/>
              </w:rPr>
            </w:pPr>
          </w:p>
        </w:tc>
        <w:tc>
          <w:tcPr>
            <w:tcW w:w="2268" w:type="dxa"/>
          </w:tcPr>
          <w:p w:rsidR="00FF3A16" w:rsidRDefault="00FF3A16">
            <w:pPr>
              <w:spacing w:line="276" w:lineRule="auto"/>
              <w:jc w:val="center"/>
              <w:rPr>
                <w:lang w:eastAsia="en-US"/>
              </w:rPr>
            </w:pPr>
            <w:r>
              <w:rPr>
                <w:lang w:eastAsia="en-US"/>
              </w:rPr>
              <w:t>Наличие оснований         к принятию   мер   по привлечению к ответственности</w:t>
            </w:r>
          </w:p>
        </w:tc>
      </w:tr>
    </w:tbl>
    <w:p w:rsidR="00FF3A16" w:rsidRDefault="00FF3A16" w:rsidP="00DB5C6D">
      <w:pPr>
        <w:pStyle w:val="ConsPlusNormal"/>
        <w:ind w:firstLine="0"/>
        <w:rPr>
          <w:rFonts w:ascii="Times New Roman" w:hAnsi="Times New Roman" w:cs="Times New Roman"/>
          <w:sz w:val="22"/>
          <w:szCs w:val="22"/>
        </w:rPr>
      </w:pPr>
      <w:r>
        <w:rPr>
          <w:noProof/>
        </w:rPr>
        <w:pict>
          <v:line id="_x0000_s1036" style="position:absolute;z-index:251658752;mso-position-horizontal-relative:text;mso-position-vertical-relative:text" from="61.05pt,3.8pt" to="147.6pt,198.05pt">
            <v:stroke endarrow="block"/>
          </v:line>
        </w:pict>
      </w:r>
      <w:r>
        <w:rPr>
          <w:noProof/>
        </w:rPr>
        <w:pict>
          <v:line id="_x0000_s1037" style="position:absolute;z-index:251659776;mso-position-horizontal-relative:text;mso-position-vertical-relative:text" from="389.55pt,1.55pt" to="389.55pt,45.05pt">
            <v:stroke endarrow="block"/>
          </v:line>
        </w:pict>
      </w:r>
      <w:r>
        <w:rPr>
          <w:noProof/>
        </w:rPr>
        <w:pict>
          <v:line id="_x0000_s1038" style="position:absolute;z-index:251660800;mso-position-horizontal-relative:text;mso-position-vertical-relative:text" from="214.8pt,2.3pt" to="214.8pt,40.55pt">
            <v:stroke endarrow="block"/>
          </v:line>
        </w:pict>
      </w:r>
    </w:p>
    <w:p w:rsidR="00FF3A16" w:rsidRDefault="00FF3A16" w:rsidP="00DB5C6D">
      <w:pPr>
        <w:pStyle w:val="ConsPlusNormal"/>
        <w:ind w:firstLine="0"/>
        <w:jc w:val="both"/>
        <w:rPr>
          <w:rFonts w:ascii="Times New Roman" w:hAnsi="Times New Roman" w:cs="Times New Roman"/>
          <w:sz w:val="22"/>
          <w:szCs w:val="22"/>
        </w:rPr>
      </w:pPr>
    </w:p>
    <w:p w:rsidR="00FF3A16" w:rsidRDefault="00FF3A16" w:rsidP="00DB5C6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F3A16" w:rsidRDefault="00FF3A16" w:rsidP="00DB5C6D">
      <w:r>
        <w:rPr>
          <w:noProof/>
        </w:rPr>
        <w:pict>
          <v:shape id="_x0000_s1039" type="#_x0000_t202" style="position:absolute;margin-left:148.05pt;margin-top:3.7pt;width:130.15pt;height:143.9pt;z-index:251661824">
            <v:textbox style="mso-fit-shape-to-text:t">
              <w:txbxContent>
                <w:p w:rsidR="00FF3A16" w:rsidRDefault="00FF3A16" w:rsidP="00DB5C6D">
                  <w:r>
                    <w:rPr>
                      <w:sz w:val="22"/>
                      <w:szCs w:val="22"/>
                    </w:rPr>
                    <w:t>Выносится предписание об устранении выявленных нарушений обязательных требований</w:t>
                  </w:r>
                </w:p>
              </w:txbxContent>
            </v:textbox>
          </v:shape>
        </w:pict>
      </w:r>
      <w:r>
        <w:rPr>
          <w:noProof/>
        </w:rPr>
        <w:pict>
          <v:shape id="_x0000_s1040" type="#_x0000_t202" style="position:absolute;margin-left:323.45pt;margin-top:7.1pt;width:130.15pt;height:79.2pt;z-index:251662848">
            <v:textbox style="mso-fit-shape-to-text:t">
              <w:txbxContent>
                <w:p w:rsidR="00FF3A16" w:rsidRDefault="00FF3A16" w:rsidP="00DB5C6D">
                  <w:pPr>
                    <w:jc w:val="center"/>
                  </w:pPr>
                  <w:r>
                    <w:t>Материалы направляются в орган государственного контроля</w:t>
                  </w:r>
                </w:p>
                <w:p w:rsidR="00FF3A16" w:rsidRDefault="00FF3A16" w:rsidP="00DB5C6D"/>
              </w:txbxContent>
            </v:textbox>
          </v:shape>
        </w:pict>
      </w:r>
    </w:p>
    <w:tbl>
      <w:tblPr>
        <w:tblpPr w:leftFromText="180" w:rightFromText="180" w:bottomFromText="20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tblGrid>
      <w:tr w:rsidR="00FF3A16">
        <w:trPr>
          <w:trHeight w:val="372"/>
        </w:trPr>
        <w:tc>
          <w:tcPr>
            <w:tcW w:w="3260" w:type="dxa"/>
          </w:tcPr>
          <w:p w:rsidR="00FF3A16" w:rsidRDefault="00FF3A16">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Направляется ответ заявителю</w:t>
            </w:r>
          </w:p>
        </w:tc>
      </w:tr>
    </w:tbl>
    <w:p w:rsidR="00FF3A16" w:rsidRDefault="00FF3A16" w:rsidP="00DB5C6D">
      <w:pPr>
        <w:ind w:firstLine="708"/>
        <w:jc w:val="both"/>
        <w:rPr>
          <w:sz w:val="26"/>
          <w:szCs w:val="26"/>
        </w:rPr>
      </w:pPr>
      <w:r>
        <w:rPr>
          <w:noProof/>
        </w:rPr>
        <w:pict>
          <v:line id="_x0000_s1041" style="position:absolute;left:0;text-align:left;flip:x;z-index:251663872;mso-position-horizontal-relative:text;mso-position-vertical-relative:text" from="316.05pt,70.25pt" to="405.45pt,146.3pt">
            <v:stroke endarrow="block"/>
          </v:line>
        </w:pict>
      </w:r>
      <w:r>
        <w:rPr>
          <w:noProof/>
        </w:rPr>
        <w:pict>
          <v:line id="_x0000_s1042" style="position:absolute;left:0;text-align:left;flip:x;z-index:251664896;mso-position-horizontal-relative:text;mso-position-vertical-relative:text" from="214.05pt,60.75pt" to="214.8pt,138.05pt">
            <v:stroke endarrow="block"/>
          </v:line>
        </w:pict>
      </w:r>
    </w:p>
    <w:p w:rsidR="00FF3A16" w:rsidRDefault="00FF3A16" w:rsidP="00DB5C6D"/>
    <w:p w:rsidR="00FF3A16" w:rsidRDefault="00FF3A16" w:rsidP="004D10C5">
      <w:pPr>
        <w:jc w:val="center"/>
      </w:pPr>
    </w:p>
    <w:p w:rsidR="00FF3A16" w:rsidRDefault="00FF3A16" w:rsidP="004D10C5">
      <w:pPr>
        <w:jc w:val="center"/>
      </w:pPr>
    </w:p>
    <w:p w:rsidR="00FF3A16" w:rsidRDefault="00FF3A16" w:rsidP="004D10C5">
      <w:pPr>
        <w:jc w:val="center"/>
      </w:pPr>
    </w:p>
    <w:p w:rsidR="00FF3A16" w:rsidRDefault="00FF3A16" w:rsidP="004D10C5">
      <w:pPr>
        <w:ind w:left="-57" w:right="-54"/>
        <w:jc w:val="center"/>
      </w:pPr>
    </w:p>
    <w:p w:rsidR="00FF3A16" w:rsidRDefault="00FF3A16" w:rsidP="004D10C5">
      <w:pPr>
        <w:ind w:left="-57" w:right="-54"/>
        <w:jc w:val="center"/>
      </w:pPr>
    </w:p>
    <w:p w:rsidR="00FF3A16" w:rsidRDefault="00FF3A16" w:rsidP="004D10C5">
      <w:pPr>
        <w:ind w:left="-57" w:right="-54"/>
        <w:jc w:val="center"/>
      </w:pPr>
    </w:p>
    <w:p w:rsidR="00FF3A16" w:rsidRDefault="00FF3A16" w:rsidP="004D10C5">
      <w:pPr>
        <w:ind w:left="-57" w:right="-54"/>
        <w:jc w:val="center"/>
      </w:pPr>
    </w:p>
    <w:p w:rsidR="00FF3A16" w:rsidRDefault="00FF3A16" w:rsidP="004D10C5">
      <w:pPr>
        <w:ind w:left="-57" w:right="-54"/>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Default="00FF3A16" w:rsidP="00D018ED">
      <w:pPr>
        <w:autoSpaceDE w:val="0"/>
        <w:ind w:firstLine="720"/>
        <w:jc w:val="center"/>
      </w:pPr>
    </w:p>
    <w:p w:rsidR="00FF3A16" w:rsidRPr="00FC17D5" w:rsidRDefault="00FF3A16" w:rsidP="00DB0088">
      <w:pPr>
        <w:ind w:firstLine="708"/>
        <w:jc w:val="center"/>
        <w:rPr>
          <w:b/>
          <w:bCs/>
          <w:color w:val="000000"/>
        </w:rPr>
      </w:pPr>
      <w:r>
        <w:t xml:space="preserve">  </w:t>
      </w:r>
      <w:r w:rsidRPr="00FC17D5">
        <w:rPr>
          <w:b/>
          <w:bCs/>
          <w:color w:val="000000"/>
        </w:rPr>
        <w:t>3.9. Результат административной процедуры проведения проверки</w:t>
      </w:r>
    </w:p>
    <w:p w:rsidR="00FF3A16" w:rsidRPr="00FC17D5" w:rsidRDefault="00FF3A16" w:rsidP="00DB0088">
      <w:pPr>
        <w:ind w:firstLine="708"/>
        <w:jc w:val="both"/>
        <w:rPr>
          <w:color w:val="000000"/>
        </w:rPr>
      </w:pPr>
    </w:p>
    <w:p w:rsidR="00FF3A16" w:rsidRPr="00FC17D5" w:rsidRDefault="00FF3A16" w:rsidP="00DB0088">
      <w:pPr>
        <w:numPr>
          <w:ilvl w:val="2"/>
          <w:numId w:val="9"/>
        </w:numPr>
        <w:autoSpaceDE w:val="0"/>
        <w:autoSpaceDN w:val="0"/>
        <w:adjustRightInd w:val="0"/>
        <w:ind w:left="0" w:firstLine="709"/>
        <w:jc w:val="both"/>
      </w:pPr>
      <w:r w:rsidRPr="00FC17D5">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земель.</w:t>
      </w:r>
    </w:p>
    <w:p w:rsidR="00FF3A16" w:rsidRPr="00FC17D5" w:rsidRDefault="00FF3A16" w:rsidP="00DB0088">
      <w:pPr>
        <w:numPr>
          <w:ilvl w:val="2"/>
          <w:numId w:val="9"/>
        </w:numPr>
        <w:tabs>
          <w:tab w:val="left" w:pos="142"/>
        </w:tabs>
        <w:ind w:left="0" w:firstLine="709"/>
        <w:jc w:val="both"/>
      </w:pPr>
      <w:r w:rsidRPr="00FC17D5">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FF3A16" w:rsidRPr="00FC17D5" w:rsidRDefault="00FF3A16" w:rsidP="00DB0088">
      <w:pPr>
        <w:numPr>
          <w:ilvl w:val="2"/>
          <w:numId w:val="9"/>
        </w:numPr>
        <w:tabs>
          <w:tab w:val="left" w:pos="142"/>
        </w:tabs>
        <w:ind w:left="0" w:firstLine="709"/>
        <w:jc w:val="both"/>
      </w:pPr>
      <w:r w:rsidRPr="00FC17D5">
        <w:t>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FF3A16" w:rsidRPr="00FC17D5" w:rsidRDefault="00FF3A16" w:rsidP="00DB0088">
      <w:pPr>
        <w:numPr>
          <w:ilvl w:val="2"/>
          <w:numId w:val="9"/>
        </w:numPr>
        <w:tabs>
          <w:tab w:val="num" w:pos="142"/>
        </w:tabs>
        <w:ind w:left="0" w:firstLine="709"/>
        <w:jc w:val="both"/>
      </w:pPr>
      <w:r w:rsidRPr="00FC17D5">
        <w:t>В акте проверки указываются сведения о результатах проведенной проверки:</w:t>
      </w:r>
    </w:p>
    <w:p w:rsidR="00FF3A16" w:rsidRPr="00FC17D5" w:rsidRDefault="00FF3A16" w:rsidP="00DB0088">
      <w:pPr>
        <w:numPr>
          <w:ilvl w:val="0"/>
          <w:numId w:val="10"/>
        </w:numPr>
        <w:tabs>
          <w:tab w:val="num" w:pos="960"/>
          <w:tab w:val="num" w:pos="1560"/>
        </w:tabs>
        <w:ind w:left="0" w:firstLine="567"/>
        <w:jc w:val="both"/>
      </w:pPr>
      <w:r w:rsidRPr="00FC17D5">
        <w:t>о выявленных нарушениях требований законодательства Российской Федерации в сфере использования земель;</w:t>
      </w:r>
    </w:p>
    <w:p w:rsidR="00FF3A16" w:rsidRPr="00FC17D5" w:rsidRDefault="00FF3A16" w:rsidP="00DB0088">
      <w:pPr>
        <w:numPr>
          <w:ilvl w:val="0"/>
          <w:numId w:val="10"/>
        </w:numPr>
        <w:tabs>
          <w:tab w:val="num" w:pos="960"/>
          <w:tab w:val="num" w:pos="1560"/>
        </w:tabs>
        <w:ind w:left="0" w:firstLine="567"/>
        <w:jc w:val="both"/>
      </w:pPr>
      <w:r w:rsidRPr="00FC17D5">
        <w:t>о не выявлении нарушений требований законодательства Российской Федерации в сфере использования земель;</w:t>
      </w:r>
    </w:p>
    <w:p w:rsidR="00FF3A16" w:rsidRPr="00FC17D5" w:rsidRDefault="00FF3A16" w:rsidP="00DB0088">
      <w:pPr>
        <w:numPr>
          <w:ilvl w:val="0"/>
          <w:numId w:val="10"/>
        </w:numPr>
        <w:tabs>
          <w:tab w:val="num" w:pos="960"/>
          <w:tab w:val="num" w:pos="1560"/>
        </w:tabs>
        <w:ind w:left="0" w:firstLine="567"/>
        <w:jc w:val="both"/>
      </w:pPr>
      <w:r w:rsidRPr="00FC17D5">
        <w:t>об установлении факта исполнения или неисполнения предписания.</w:t>
      </w:r>
    </w:p>
    <w:p w:rsidR="00FF3A16" w:rsidRPr="00FC17D5" w:rsidRDefault="00FF3A16" w:rsidP="00DB0088">
      <w:pPr>
        <w:tabs>
          <w:tab w:val="left" w:pos="600"/>
          <w:tab w:val="num" w:pos="960"/>
          <w:tab w:val="num" w:pos="1200"/>
          <w:tab w:val="num" w:pos="1440"/>
        </w:tabs>
        <w:ind w:firstLine="567"/>
        <w:jc w:val="both"/>
      </w:pPr>
      <w:r w:rsidRPr="00FC17D5">
        <w:t xml:space="preserve">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 </w:t>
      </w:r>
    </w:p>
    <w:p w:rsidR="00FF3A16" w:rsidRPr="00FC17D5" w:rsidRDefault="00FF3A16" w:rsidP="00DB0088">
      <w:pPr>
        <w:tabs>
          <w:tab w:val="num" w:pos="1560"/>
          <w:tab w:val="num" w:pos="1800"/>
          <w:tab w:val="num" w:pos="2160"/>
        </w:tabs>
        <w:ind w:firstLine="567"/>
        <w:jc w:val="both"/>
      </w:pPr>
      <w:r w:rsidRPr="00FC17D5">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FF3A16" w:rsidRDefault="00FF3A16" w:rsidP="00DB0088">
      <w:pPr>
        <w:tabs>
          <w:tab w:val="num" w:pos="1560"/>
          <w:tab w:val="num" w:pos="1800"/>
          <w:tab w:val="num" w:pos="2160"/>
        </w:tabs>
        <w:ind w:firstLine="567"/>
        <w:jc w:val="both"/>
      </w:pPr>
      <w:r w:rsidRPr="00FC17D5">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FF3A16" w:rsidRDefault="00FF3A16" w:rsidP="00DB0088">
      <w:pPr>
        <w:tabs>
          <w:tab w:val="num" w:pos="1560"/>
          <w:tab w:val="num" w:pos="1800"/>
          <w:tab w:val="num" w:pos="2160"/>
        </w:tabs>
        <w:ind w:firstLine="567"/>
        <w:jc w:val="both"/>
      </w:pPr>
    </w:p>
    <w:p w:rsidR="00FF3A16" w:rsidRDefault="00FF3A16" w:rsidP="00D018ED">
      <w:pPr>
        <w:autoSpaceDE w:val="0"/>
        <w:ind w:firstLine="720"/>
        <w:jc w:val="center"/>
      </w:pPr>
      <w:r>
        <w:t xml:space="preserve">                                           </w:t>
      </w:r>
    </w:p>
    <w:sectPr w:rsidR="00FF3A16" w:rsidSect="00E74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rPr>
        <w:rFonts w:cs="Times New Roman"/>
      </w:rPr>
    </w:lvl>
  </w:abstractNum>
  <w:abstractNum w:abstractNumId="1">
    <w:nsid w:val="07A32BF7"/>
    <w:multiLevelType w:val="multilevel"/>
    <w:tmpl w:val="C688CEFE"/>
    <w:lvl w:ilvl="0">
      <w:start w:val="3"/>
      <w:numFmt w:val="decimal"/>
      <w:lvlText w:val="%1."/>
      <w:lvlJc w:val="left"/>
      <w:pPr>
        <w:ind w:left="660" w:hanging="660"/>
      </w:pPr>
      <w:rPr>
        <w:rFonts w:cs="Times New Roman"/>
      </w:rPr>
    </w:lvl>
    <w:lvl w:ilvl="1">
      <w:start w:val="10"/>
      <w:numFmt w:val="decimal"/>
      <w:lvlText w:val="%1.%2."/>
      <w:lvlJc w:val="left"/>
      <w:pPr>
        <w:ind w:left="979" w:hanging="660"/>
      </w:pPr>
      <w:rPr>
        <w:rFonts w:cs="Times New Roman"/>
      </w:rPr>
    </w:lvl>
    <w:lvl w:ilvl="2">
      <w:start w:val="5"/>
      <w:numFmt w:val="decimal"/>
      <w:lvlText w:val="%1.%2.%3."/>
      <w:lvlJc w:val="left"/>
      <w:pPr>
        <w:ind w:left="1358"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2356" w:hanging="1080"/>
      </w:pPr>
      <w:rPr>
        <w:rFonts w:cs="Times New Roman"/>
      </w:rPr>
    </w:lvl>
    <w:lvl w:ilvl="5">
      <w:start w:val="1"/>
      <w:numFmt w:val="decimal"/>
      <w:lvlText w:val="%1.%2.%3.%4.%5.%6."/>
      <w:lvlJc w:val="left"/>
      <w:pPr>
        <w:ind w:left="2675" w:hanging="1080"/>
      </w:pPr>
      <w:rPr>
        <w:rFonts w:cs="Times New Roman"/>
      </w:rPr>
    </w:lvl>
    <w:lvl w:ilvl="6">
      <w:start w:val="1"/>
      <w:numFmt w:val="decimal"/>
      <w:lvlText w:val="%1.%2.%3.%4.%5.%6.%7."/>
      <w:lvlJc w:val="left"/>
      <w:pPr>
        <w:ind w:left="3354" w:hanging="1440"/>
      </w:pPr>
      <w:rPr>
        <w:rFonts w:cs="Times New Roman"/>
      </w:rPr>
    </w:lvl>
    <w:lvl w:ilvl="7">
      <w:start w:val="1"/>
      <w:numFmt w:val="decimal"/>
      <w:lvlText w:val="%1.%2.%3.%4.%5.%6.%7.%8."/>
      <w:lvlJc w:val="left"/>
      <w:pPr>
        <w:ind w:left="3673" w:hanging="1440"/>
      </w:pPr>
      <w:rPr>
        <w:rFonts w:cs="Times New Roman"/>
      </w:rPr>
    </w:lvl>
    <w:lvl w:ilvl="8">
      <w:start w:val="1"/>
      <w:numFmt w:val="decimal"/>
      <w:lvlText w:val="%1.%2.%3.%4.%5.%6.%7.%8.%9."/>
      <w:lvlJc w:val="left"/>
      <w:pPr>
        <w:ind w:left="4352" w:hanging="1800"/>
      </w:pPr>
      <w:rPr>
        <w:rFonts w:cs="Times New Roman"/>
      </w:rPr>
    </w:lvl>
  </w:abstractNum>
  <w:abstractNum w:abstractNumId="2">
    <w:nsid w:val="15772A9A"/>
    <w:multiLevelType w:val="multilevel"/>
    <w:tmpl w:val="0F104468"/>
    <w:lvl w:ilvl="0">
      <w:start w:val="3"/>
      <w:numFmt w:val="decimal"/>
      <w:lvlText w:val="%1."/>
      <w:lvlJc w:val="left"/>
      <w:pPr>
        <w:ind w:left="540" w:hanging="540"/>
      </w:pPr>
      <w:rPr>
        <w:rFonts w:cs="Times New Roman"/>
      </w:rPr>
    </w:lvl>
    <w:lvl w:ilvl="1">
      <w:start w:val="6"/>
      <w:numFmt w:val="decimal"/>
      <w:lvlText w:val="%1.%2."/>
      <w:lvlJc w:val="left"/>
      <w:pPr>
        <w:ind w:left="753"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3">
    <w:nsid w:val="2274772D"/>
    <w:multiLevelType w:val="hybridMultilevel"/>
    <w:tmpl w:val="C6EAB826"/>
    <w:lvl w:ilvl="0" w:tplc="FCF25E9C">
      <w:start w:val="1"/>
      <w:numFmt w:val="russianLower"/>
      <w:lvlText w:val="%1)"/>
      <w:lvlJc w:val="left"/>
      <w:pPr>
        <w:tabs>
          <w:tab w:val="num" w:pos="3300"/>
        </w:tabs>
        <w:ind w:left="3300" w:hanging="360"/>
      </w:pPr>
      <w:rPr>
        <w:rFonts w:cs="Times New Roman"/>
      </w:rPr>
    </w:lvl>
    <w:lvl w:ilvl="1" w:tplc="1C22ADC0">
      <w:start w:val="14"/>
      <w:numFmt w:val="decimal"/>
      <w:lvlText w:val="%2."/>
      <w:lvlJc w:val="left"/>
      <w:pPr>
        <w:tabs>
          <w:tab w:val="num" w:pos="2040"/>
        </w:tabs>
        <w:ind w:left="20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8CF51CB"/>
    <w:multiLevelType w:val="multilevel"/>
    <w:tmpl w:val="4628C158"/>
    <w:lvl w:ilvl="0">
      <w:start w:val="3"/>
      <w:numFmt w:val="decimal"/>
      <w:lvlText w:val="%1."/>
      <w:lvlJc w:val="left"/>
      <w:pPr>
        <w:ind w:left="660" w:hanging="660"/>
      </w:pPr>
      <w:rPr>
        <w:rFonts w:cs="Times New Roman"/>
      </w:rPr>
    </w:lvl>
    <w:lvl w:ilvl="1">
      <w:start w:val="5"/>
      <w:numFmt w:val="decimal"/>
      <w:lvlText w:val="%1.%2."/>
      <w:lvlJc w:val="left"/>
      <w:pPr>
        <w:ind w:left="873" w:hanging="660"/>
      </w:pPr>
      <w:rPr>
        <w:rFonts w:cs="Times New Roman"/>
      </w:rPr>
    </w:lvl>
    <w:lvl w:ilvl="2">
      <w:start w:val="10"/>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5">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6">
    <w:nsid w:val="46957D8E"/>
    <w:multiLevelType w:val="multilevel"/>
    <w:tmpl w:val="0976631E"/>
    <w:lvl w:ilvl="0">
      <w:start w:val="3"/>
      <w:numFmt w:val="decimal"/>
      <w:lvlText w:val="%1."/>
      <w:lvlJc w:val="left"/>
      <w:pPr>
        <w:ind w:left="660" w:hanging="660"/>
      </w:pPr>
      <w:rPr>
        <w:rFonts w:cs="Times New Roman"/>
      </w:rPr>
    </w:lvl>
    <w:lvl w:ilvl="1">
      <w:start w:val="11"/>
      <w:numFmt w:val="decimal"/>
      <w:lvlText w:val="%1.%2."/>
      <w:lvlJc w:val="left"/>
      <w:pPr>
        <w:ind w:left="1228" w:hanging="660"/>
      </w:pPr>
      <w:rPr>
        <w:rFonts w:cs="Times New Roman"/>
      </w:rPr>
    </w:lvl>
    <w:lvl w:ilvl="2">
      <w:start w:val="1"/>
      <w:numFmt w:val="decimal"/>
      <w:lvlText w:val="%1.%2.%3."/>
      <w:lvlJc w:val="left"/>
      <w:pPr>
        <w:ind w:left="1358" w:hanging="720"/>
      </w:pPr>
      <w:rPr>
        <w:rFonts w:cs="Times New Roman"/>
      </w:rPr>
    </w:lvl>
    <w:lvl w:ilvl="3">
      <w:start w:val="1"/>
      <w:numFmt w:val="decimal"/>
      <w:lvlText w:val="%1.%2.%3.%4."/>
      <w:lvlJc w:val="left"/>
      <w:pPr>
        <w:ind w:left="1677" w:hanging="720"/>
      </w:pPr>
      <w:rPr>
        <w:rFonts w:cs="Times New Roman"/>
      </w:rPr>
    </w:lvl>
    <w:lvl w:ilvl="4">
      <w:start w:val="1"/>
      <w:numFmt w:val="decimal"/>
      <w:lvlText w:val="%1.%2.%3.%4.%5."/>
      <w:lvlJc w:val="left"/>
      <w:pPr>
        <w:ind w:left="2356" w:hanging="1080"/>
      </w:pPr>
      <w:rPr>
        <w:rFonts w:cs="Times New Roman"/>
      </w:rPr>
    </w:lvl>
    <w:lvl w:ilvl="5">
      <w:start w:val="1"/>
      <w:numFmt w:val="decimal"/>
      <w:lvlText w:val="%1.%2.%3.%4.%5.%6."/>
      <w:lvlJc w:val="left"/>
      <w:pPr>
        <w:ind w:left="2675" w:hanging="1080"/>
      </w:pPr>
      <w:rPr>
        <w:rFonts w:cs="Times New Roman"/>
      </w:rPr>
    </w:lvl>
    <w:lvl w:ilvl="6">
      <w:start w:val="1"/>
      <w:numFmt w:val="decimal"/>
      <w:lvlText w:val="%1.%2.%3.%4.%5.%6.%7."/>
      <w:lvlJc w:val="left"/>
      <w:pPr>
        <w:ind w:left="3354" w:hanging="1440"/>
      </w:pPr>
      <w:rPr>
        <w:rFonts w:cs="Times New Roman"/>
      </w:rPr>
    </w:lvl>
    <w:lvl w:ilvl="7">
      <w:start w:val="1"/>
      <w:numFmt w:val="decimal"/>
      <w:lvlText w:val="%1.%2.%3.%4.%5.%6.%7.%8."/>
      <w:lvlJc w:val="left"/>
      <w:pPr>
        <w:ind w:left="3673" w:hanging="1440"/>
      </w:pPr>
      <w:rPr>
        <w:rFonts w:cs="Times New Roman"/>
      </w:rPr>
    </w:lvl>
    <w:lvl w:ilvl="8">
      <w:start w:val="1"/>
      <w:numFmt w:val="decimal"/>
      <w:lvlText w:val="%1.%2.%3.%4.%5.%6.%7.%8.%9."/>
      <w:lvlJc w:val="left"/>
      <w:pPr>
        <w:ind w:left="4352" w:hanging="1800"/>
      </w:pPr>
      <w:rPr>
        <w:rFonts w:cs="Times New Roman"/>
      </w:rPr>
    </w:lvl>
  </w:abstractNum>
  <w:abstractNum w:abstractNumId="7">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8">
    <w:nsid w:val="4BA66381"/>
    <w:multiLevelType w:val="hybridMultilevel"/>
    <w:tmpl w:val="ABB034E4"/>
    <w:lvl w:ilvl="0" w:tplc="FC9C85AC">
      <w:start w:val="2"/>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7F4C1C"/>
    <w:multiLevelType w:val="multilevel"/>
    <w:tmpl w:val="2FB8029E"/>
    <w:lvl w:ilvl="0">
      <w:start w:val="3"/>
      <w:numFmt w:val="decimal"/>
      <w:lvlText w:val="%1."/>
      <w:lvlJc w:val="left"/>
      <w:pPr>
        <w:ind w:left="660" w:hanging="660"/>
      </w:pPr>
      <w:rPr>
        <w:rFonts w:cs="Times New Roman" w:hint="default"/>
      </w:rPr>
    </w:lvl>
    <w:lvl w:ilvl="1">
      <w:start w:val="4"/>
      <w:numFmt w:val="decimal"/>
      <w:lvlText w:val="%1.%2."/>
      <w:lvlJc w:val="left"/>
      <w:pPr>
        <w:ind w:left="873" w:hanging="660"/>
      </w:pPr>
      <w:rPr>
        <w:rFonts w:cs="Times New Roman" w:hint="default"/>
      </w:rPr>
    </w:lvl>
    <w:lvl w:ilvl="2">
      <w:start w:val="10"/>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0">
    <w:nsid w:val="501C068D"/>
    <w:multiLevelType w:val="multilevel"/>
    <w:tmpl w:val="E334C4E8"/>
    <w:lvl w:ilvl="0">
      <w:start w:val="3"/>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9461829"/>
    <w:multiLevelType w:val="multilevel"/>
    <w:tmpl w:val="28FEDB1E"/>
    <w:lvl w:ilvl="0">
      <w:start w:val="3"/>
      <w:numFmt w:val="decimal"/>
      <w:lvlText w:val="%1."/>
      <w:lvlJc w:val="left"/>
      <w:pPr>
        <w:ind w:left="540" w:hanging="540"/>
      </w:pPr>
      <w:rPr>
        <w:rFonts w:cs="Times New Roman"/>
      </w:rPr>
    </w:lvl>
    <w:lvl w:ilvl="1">
      <w:start w:val="9"/>
      <w:numFmt w:val="decimal"/>
      <w:lvlText w:val="%1.%2."/>
      <w:lvlJc w:val="left"/>
      <w:pPr>
        <w:ind w:left="753"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2">
    <w:nsid w:val="5D794574"/>
    <w:multiLevelType w:val="multilevel"/>
    <w:tmpl w:val="1332D320"/>
    <w:lvl w:ilvl="0">
      <w:start w:val="3"/>
      <w:numFmt w:val="decimal"/>
      <w:lvlText w:val="%1."/>
      <w:lvlJc w:val="left"/>
      <w:pPr>
        <w:ind w:left="660" w:hanging="660"/>
      </w:pPr>
      <w:rPr>
        <w:rFonts w:cs="Times New Roman"/>
      </w:rPr>
    </w:lvl>
    <w:lvl w:ilvl="1">
      <w:start w:val="12"/>
      <w:numFmt w:val="decimal"/>
      <w:lvlText w:val="%1.%2."/>
      <w:lvlJc w:val="left"/>
      <w:pPr>
        <w:ind w:left="943" w:hanging="660"/>
      </w:pPr>
      <w:rPr>
        <w:rFonts w:cs="Times New Roman"/>
      </w:rPr>
    </w:lvl>
    <w:lvl w:ilvl="2">
      <w:start w:val="1"/>
      <w:numFmt w:val="decimal"/>
      <w:lvlText w:val="%1.%2.%3."/>
      <w:lvlJc w:val="left"/>
      <w:pPr>
        <w:ind w:left="1286" w:hanging="720"/>
      </w:pPr>
      <w:rPr>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13">
    <w:nsid w:val="69605CEC"/>
    <w:multiLevelType w:val="multilevel"/>
    <w:tmpl w:val="0DA4C69C"/>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70FF3363"/>
    <w:multiLevelType w:val="hybridMultilevel"/>
    <w:tmpl w:val="515219DC"/>
    <w:lvl w:ilvl="0" w:tplc="31503D00">
      <w:start w:val="1"/>
      <w:numFmt w:val="russianLower"/>
      <w:lvlText w:val="%1)"/>
      <w:lvlJc w:val="left"/>
      <w:pPr>
        <w:ind w:left="1287"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BF235B8"/>
    <w:multiLevelType w:val="multilevel"/>
    <w:tmpl w:val="1C900552"/>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5"/>
  </w:num>
  <w:num w:numId="3">
    <w:abstractNumId w:val="7"/>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8ED"/>
    <w:rsid w:val="00006EFE"/>
    <w:rsid w:val="0000715B"/>
    <w:rsid w:val="00010FF4"/>
    <w:rsid w:val="00015DFE"/>
    <w:rsid w:val="0001655F"/>
    <w:rsid w:val="00026DE6"/>
    <w:rsid w:val="00031004"/>
    <w:rsid w:val="00032B55"/>
    <w:rsid w:val="00035979"/>
    <w:rsid w:val="00042A99"/>
    <w:rsid w:val="0004583E"/>
    <w:rsid w:val="00047569"/>
    <w:rsid w:val="000557AE"/>
    <w:rsid w:val="0005715E"/>
    <w:rsid w:val="00063FE8"/>
    <w:rsid w:val="0006764A"/>
    <w:rsid w:val="00072640"/>
    <w:rsid w:val="00080812"/>
    <w:rsid w:val="00096852"/>
    <w:rsid w:val="00097555"/>
    <w:rsid w:val="000A3FB3"/>
    <w:rsid w:val="000B2D13"/>
    <w:rsid w:val="000B6D21"/>
    <w:rsid w:val="000B7F2B"/>
    <w:rsid w:val="000C3F3D"/>
    <w:rsid w:val="000C47E1"/>
    <w:rsid w:val="000D6DFB"/>
    <w:rsid w:val="000D75FC"/>
    <w:rsid w:val="000E0345"/>
    <w:rsid w:val="000E0828"/>
    <w:rsid w:val="000E2360"/>
    <w:rsid w:val="000E34D8"/>
    <w:rsid w:val="000E5BA6"/>
    <w:rsid w:val="000E60A4"/>
    <w:rsid w:val="000E6D02"/>
    <w:rsid w:val="000F097B"/>
    <w:rsid w:val="000F23D4"/>
    <w:rsid w:val="000F43D1"/>
    <w:rsid w:val="000F6743"/>
    <w:rsid w:val="00100EE5"/>
    <w:rsid w:val="00102002"/>
    <w:rsid w:val="001022C3"/>
    <w:rsid w:val="0010445A"/>
    <w:rsid w:val="00107149"/>
    <w:rsid w:val="00111A4B"/>
    <w:rsid w:val="001122F5"/>
    <w:rsid w:val="00115C38"/>
    <w:rsid w:val="001205D6"/>
    <w:rsid w:val="00120A9C"/>
    <w:rsid w:val="001245CA"/>
    <w:rsid w:val="00126197"/>
    <w:rsid w:val="0012712D"/>
    <w:rsid w:val="001272E3"/>
    <w:rsid w:val="001306B9"/>
    <w:rsid w:val="0014106B"/>
    <w:rsid w:val="00143688"/>
    <w:rsid w:val="001439F4"/>
    <w:rsid w:val="00143CF3"/>
    <w:rsid w:val="001456AA"/>
    <w:rsid w:val="001508E4"/>
    <w:rsid w:val="00151CD2"/>
    <w:rsid w:val="00152A07"/>
    <w:rsid w:val="00152F1C"/>
    <w:rsid w:val="001538EC"/>
    <w:rsid w:val="001562AE"/>
    <w:rsid w:val="001605FF"/>
    <w:rsid w:val="00166CD3"/>
    <w:rsid w:val="0018371C"/>
    <w:rsid w:val="00186C9B"/>
    <w:rsid w:val="00193A00"/>
    <w:rsid w:val="001A0376"/>
    <w:rsid w:val="001A2BCF"/>
    <w:rsid w:val="001A4DAF"/>
    <w:rsid w:val="001B0487"/>
    <w:rsid w:val="001B1C7E"/>
    <w:rsid w:val="001B61CF"/>
    <w:rsid w:val="001C2757"/>
    <w:rsid w:val="001C286B"/>
    <w:rsid w:val="001C330A"/>
    <w:rsid w:val="001C330C"/>
    <w:rsid w:val="001C5CF3"/>
    <w:rsid w:val="001E2D45"/>
    <w:rsid w:val="001F2B48"/>
    <w:rsid w:val="001F2E63"/>
    <w:rsid w:val="001F2FD4"/>
    <w:rsid w:val="001F56BD"/>
    <w:rsid w:val="001F6692"/>
    <w:rsid w:val="00204841"/>
    <w:rsid w:val="002064FC"/>
    <w:rsid w:val="00207D4C"/>
    <w:rsid w:val="00211167"/>
    <w:rsid w:val="0021779B"/>
    <w:rsid w:val="00220FD0"/>
    <w:rsid w:val="00225594"/>
    <w:rsid w:val="0022723D"/>
    <w:rsid w:val="00231419"/>
    <w:rsid w:val="002314AC"/>
    <w:rsid w:val="0023226E"/>
    <w:rsid w:val="00242153"/>
    <w:rsid w:val="00242181"/>
    <w:rsid w:val="00251E6A"/>
    <w:rsid w:val="00253B05"/>
    <w:rsid w:val="00253BC8"/>
    <w:rsid w:val="002578EA"/>
    <w:rsid w:val="00257C18"/>
    <w:rsid w:val="00260FA4"/>
    <w:rsid w:val="00261E17"/>
    <w:rsid w:val="00263ED4"/>
    <w:rsid w:val="00265455"/>
    <w:rsid w:val="0026715D"/>
    <w:rsid w:val="00276708"/>
    <w:rsid w:val="002803A7"/>
    <w:rsid w:val="002824B4"/>
    <w:rsid w:val="002841EB"/>
    <w:rsid w:val="002904EF"/>
    <w:rsid w:val="00293D24"/>
    <w:rsid w:val="002952F3"/>
    <w:rsid w:val="00297AA8"/>
    <w:rsid w:val="002A43BE"/>
    <w:rsid w:val="002B4E3E"/>
    <w:rsid w:val="002B7026"/>
    <w:rsid w:val="002C0FBD"/>
    <w:rsid w:val="002C6DCC"/>
    <w:rsid w:val="002D0B7B"/>
    <w:rsid w:val="002D1AD6"/>
    <w:rsid w:val="002E4EEE"/>
    <w:rsid w:val="002F17CF"/>
    <w:rsid w:val="002F7DBA"/>
    <w:rsid w:val="00302A85"/>
    <w:rsid w:val="00303454"/>
    <w:rsid w:val="00305EC7"/>
    <w:rsid w:val="003063DF"/>
    <w:rsid w:val="00314657"/>
    <w:rsid w:val="003152A2"/>
    <w:rsid w:val="00323CE1"/>
    <w:rsid w:val="003260BA"/>
    <w:rsid w:val="003277C7"/>
    <w:rsid w:val="00330BD5"/>
    <w:rsid w:val="00331C2F"/>
    <w:rsid w:val="00335A58"/>
    <w:rsid w:val="003407C6"/>
    <w:rsid w:val="00343419"/>
    <w:rsid w:val="0034667B"/>
    <w:rsid w:val="0035062D"/>
    <w:rsid w:val="00350E0D"/>
    <w:rsid w:val="003560AC"/>
    <w:rsid w:val="00357E82"/>
    <w:rsid w:val="003639C4"/>
    <w:rsid w:val="00373D10"/>
    <w:rsid w:val="00376723"/>
    <w:rsid w:val="00380617"/>
    <w:rsid w:val="00383054"/>
    <w:rsid w:val="0038310F"/>
    <w:rsid w:val="00385A5A"/>
    <w:rsid w:val="00385F99"/>
    <w:rsid w:val="00392676"/>
    <w:rsid w:val="00394185"/>
    <w:rsid w:val="00394C93"/>
    <w:rsid w:val="003954DE"/>
    <w:rsid w:val="003973D8"/>
    <w:rsid w:val="00397609"/>
    <w:rsid w:val="003A05F6"/>
    <w:rsid w:val="003A07C7"/>
    <w:rsid w:val="003A13F5"/>
    <w:rsid w:val="003A4CE8"/>
    <w:rsid w:val="003B2440"/>
    <w:rsid w:val="003D0991"/>
    <w:rsid w:val="003D2238"/>
    <w:rsid w:val="003D3738"/>
    <w:rsid w:val="003E0C6D"/>
    <w:rsid w:val="003E2BC0"/>
    <w:rsid w:val="003E5D3C"/>
    <w:rsid w:val="003F0283"/>
    <w:rsid w:val="003F09B3"/>
    <w:rsid w:val="003F225D"/>
    <w:rsid w:val="004039EA"/>
    <w:rsid w:val="004052D4"/>
    <w:rsid w:val="00424B13"/>
    <w:rsid w:val="00424F35"/>
    <w:rsid w:val="00427C1B"/>
    <w:rsid w:val="00430302"/>
    <w:rsid w:val="00436A1E"/>
    <w:rsid w:val="00450A9B"/>
    <w:rsid w:val="004522DF"/>
    <w:rsid w:val="004571F4"/>
    <w:rsid w:val="00464B0D"/>
    <w:rsid w:val="004658F1"/>
    <w:rsid w:val="00467DE7"/>
    <w:rsid w:val="00483697"/>
    <w:rsid w:val="004858EE"/>
    <w:rsid w:val="004869C9"/>
    <w:rsid w:val="00487670"/>
    <w:rsid w:val="00487E34"/>
    <w:rsid w:val="004933DB"/>
    <w:rsid w:val="00493B8E"/>
    <w:rsid w:val="004964FD"/>
    <w:rsid w:val="004A6054"/>
    <w:rsid w:val="004B3DEC"/>
    <w:rsid w:val="004B4B93"/>
    <w:rsid w:val="004B743B"/>
    <w:rsid w:val="004C00A9"/>
    <w:rsid w:val="004C0BAC"/>
    <w:rsid w:val="004C34C6"/>
    <w:rsid w:val="004C5BB6"/>
    <w:rsid w:val="004D10C5"/>
    <w:rsid w:val="004D185E"/>
    <w:rsid w:val="004D2656"/>
    <w:rsid w:val="004D37C5"/>
    <w:rsid w:val="004D4352"/>
    <w:rsid w:val="004E20BD"/>
    <w:rsid w:val="004E2F2F"/>
    <w:rsid w:val="004E5682"/>
    <w:rsid w:val="004E6248"/>
    <w:rsid w:val="004E6B29"/>
    <w:rsid w:val="00505862"/>
    <w:rsid w:val="00505A00"/>
    <w:rsid w:val="00507832"/>
    <w:rsid w:val="005118A9"/>
    <w:rsid w:val="00520EFC"/>
    <w:rsid w:val="0052118D"/>
    <w:rsid w:val="0052697D"/>
    <w:rsid w:val="005352F2"/>
    <w:rsid w:val="00536783"/>
    <w:rsid w:val="005411F9"/>
    <w:rsid w:val="00542C62"/>
    <w:rsid w:val="005469E1"/>
    <w:rsid w:val="00547042"/>
    <w:rsid w:val="00547A44"/>
    <w:rsid w:val="00554C8B"/>
    <w:rsid w:val="005552BF"/>
    <w:rsid w:val="0056028E"/>
    <w:rsid w:val="00561CD5"/>
    <w:rsid w:val="0056556A"/>
    <w:rsid w:val="00570C27"/>
    <w:rsid w:val="0057143B"/>
    <w:rsid w:val="0057659B"/>
    <w:rsid w:val="00581A0F"/>
    <w:rsid w:val="00581D96"/>
    <w:rsid w:val="00583E43"/>
    <w:rsid w:val="00586DCF"/>
    <w:rsid w:val="005877B7"/>
    <w:rsid w:val="00590261"/>
    <w:rsid w:val="00594633"/>
    <w:rsid w:val="005A5447"/>
    <w:rsid w:val="005B28C9"/>
    <w:rsid w:val="005B3626"/>
    <w:rsid w:val="005B3B1F"/>
    <w:rsid w:val="005B4DFD"/>
    <w:rsid w:val="005B6908"/>
    <w:rsid w:val="005B7AF5"/>
    <w:rsid w:val="005C04D5"/>
    <w:rsid w:val="005C1099"/>
    <w:rsid w:val="005C25F9"/>
    <w:rsid w:val="005C2BA7"/>
    <w:rsid w:val="005C6F4C"/>
    <w:rsid w:val="005D1F23"/>
    <w:rsid w:val="005D2EBF"/>
    <w:rsid w:val="005D4361"/>
    <w:rsid w:val="005D6221"/>
    <w:rsid w:val="005D706C"/>
    <w:rsid w:val="005E1FBB"/>
    <w:rsid w:val="005E7B6F"/>
    <w:rsid w:val="005F7061"/>
    <w:rsid w:val="006009D7"/>
    <w:rsid w:val="006044E4"/>
    <w:rsid w:val="00611308"/>
    <w:rsid w:val="00617BE8"/>
    <w:rsid w:val="00625232"/>
    <w:rsid w:val="0062569F"/>
    <w:rsid w:val="00634842"/>
    <w:rsid w:val="00636BBC"/>
    <w:rsid w:val="0064259E"/>
    <w:rsid w:val="00642818"/>
    <w:rsid w:val="00642D87"/>
    <w:rsid w:val="006443EF"/>
    <w:rsid w:val="00644E5C"/>
    <w:rsid w:val="00644EDB"/>
    <w:rsid w:val="00645D12"/>
    <w:rsid w:val="00650C99"/>
    <w:rsid w:val="0065299B"/>
    <w:rsid w:val="006546DC"/>
    <w:rsid w:val="00655762"/>
    <w:rsid w:val="0065619A"/>
    <w:rsid w:val="00657ADD"/>
    <w:rsid w:val="0066054F"/>
    <w:rsid w:val="00660832"/>
    <w:rsid w:val="00665D05"/>
    <w:rsid w:val="00667716"/>
    <w:rsid w:val="00670A11"/>
    <w:rsid w:val="00671221"/>
    <w:rsid w:val="00674F6F"/>
    <w:rsid w:val="006803B7"/>
    <w:rsid w:val="00682F09"/>
    <w:rsid w:val="00685B75"/>
    <w:rsid w:val="00696F7F"/>
    <w:rsid w:val="006A473C"/>
    <w:rsid w:val="006A5409"/>
    <w:rsid w:val="006B4B17"/>
    <w:rsid w:val="006B608C"/>
    <w:rsid w:val="006C5596"/>
    <w:rsid w:val="006D11B9"/>
    <w:rsid w:val="006D3DA8"/>
    <w:rsid w:val="006D4C8A"/>
    <w:rsid w:val="006E087B"/>
    <w:rsid w:val="006E1A83"/>
    <w:rsid w:val="006F1299"/>
    <w:rsid w:val="006F33E7"/>
    <w:rsid w:val="006F41E7"/>
    <w:rsid w:val="006F5784"/>
    <w:rsid w:val="006F74DE"/>
    <w:rsid w:val="00702D2F"/>
    <w:rsid w:val="00704450"/>
    <w:rsid w:val="0071663E"/>
    <w:rsid w:val="00716EE1"/>
    <w:rsid w:val="00720E7F"/>
    <w:rsid w:val="007235C2"/>
    <w:rsid w:val="00724B3E"/>
    <w:rsid w:val="007468DD"/>
    <w:rsid w:val="00746C77"/>
    <w:rsid w:val="00747B63"/>
    <w:rsid w:val="0075128F"/>
    <w:rsid w:val="00751DFD"/>
    <w:rsid w:val="00754B2B"/>
    <w:rsid w:val="00754E3A"/>
    <w:rsid w:val="00756918"/>
    <w:rsid w:val="00756A02"/>
    <w:rsid w:val="007707B3"/>
    <w:rsid w:val="00771855"/>
    <w:rsid w:val="00774335"/>
    <w:rsid w:val="007774E3"/>
    <w:rsid w:val="00780EF6"/>
    <w:rsid w:val="00782BDD"/>
    <w:rsid w:val="00783320"/>
    <w:rsid w:val="007838B2"/>
    <w:rsid w:val="00784166"/>
    <w:rsid w:val="00786878"/>
    <w:rsid w:val="00786CB4"/>
    <w:rsid w:val="0079028E"/>
    <w:rsid w:val="007932DE"/>
    <w:rsid w:val="007B75C7"/>
    <w:rsid w:val="007C30B4"/>
    <w:rsid w:val="007C3F52"/>
    <w:rsid w:val="007C59E4"/>
    <w:rsid w:val="007D0781"/>
    <w:rsid w:val="007D21FD"/>
    <w:rsid w:val="007D2867"/>
    <w:rsid w:val="007D584C"/>
    <w:rsid w:val="007E1A65"/>
    <w:rsid w:val="007E44C1"/>
    <w:rsid w:val="007F157E"/>
    <w:rsid w:val="007F45FB"/>
    <w:rsid w:val="00803758"/>
    <w:rsid w:val="00804124"/>
    <w:rsid w:val="00805BE9"/>
    <w:rsid w:val="008076E7"/>
    <w:rsid w:val="008078E8"/>
    <w:rsid w:val="00812FA8"/>
    <w:rsid w:val="00813F1D"/>
    <w:rsid w:val="00814011"/>
    <w:rsid w:val="0081506C"/>
    <w:rsid w:val="00816597"/>
    <w:rsid w:val="008217BB"/>
    <w:rsid w:val="00822CDF"/>
    <w:rsid w:val="008238A0"/>
    <w:rsid w:val="00824788"/>
    <w:rsid w:val="00826C9F"/>
    <w:rsid w:val="00830030"/>
    <w:rsid w:val="00831273"/>
    <w:rsid w:val="008320CB"/>
    <w:rsid w:val="00842AB4"/>
    <w:rsid w:val="00851BF4"/>
    <w:rsid w:val="00851E25"/>
    <w:rsid w:val="00853B84"/>
    <w:rsid w:val="0085539E"/>
    <w:rsid w:val="00856996"/>
    <w:rsid w:val="0085754C"/>
    <w:rsid w:val="00860487"/>
    <w:rsid w:val="00862A97"/>
    <w:rsid w:val="008637AE"/>
    <w:rsid w:val="008666FD"/>
    <w:rsid w:val="00870F9D"/>
    <w:rsid w:val="008718CD"/>
    <w:rsid w:val="008731E9"/>
    <w:rsid w:val="008774A1"/>
    <w:rsid w:val="00880945"/>
    <w:rsid w:val="00881781"/>
    <w:rsid w:val="008855FD"/>
    <w:rsid w:val="00885FC6"/>
    <w:rsid w:val="00887456"/>
    <w:rsid w:val="008909E3"/>
    <w:rsid w:val="00893486"/>
    <w:rsid w:val="008945AC"/>
    <w:rsid w:val="008A4EF5"/>
    <w:rsid w:val="008B09F6"/>
    <w:rsid w:val="008B7D5B"/>
    <w:rsid w:val="008C02F3"/>
    <w:rsid w:val="008C08BA"/>
    <w:rsid w:val="008C0C3F"/>
    <w:rsid w:val="008C3EEF"/>
    <w:rsid w:val="008C76F7"/>
    <w:rsid w:val="008D1001"/>
    <w:rsid w:val="008D2FA9"/>
    <w:rsid w:val="008D3CC3"/>
    <w:rsid w:val="008E1F05"/>
    <w:rsid w:val="008E22D3"/>
    <w:rsid w:val="008E2B26"/>
    <w:rsid w:val="008E2FEC"/>
    <w:rsid w:val="008E33E5"/>
    <w:rsid w:val="008E383F"/>
    <w:rsid w:val="008F198C"/>
    <w:rsid w:val="008F3337"/>
    <w:rsid w:val="008F50C1"/>
    <w:rsid w:val="00903370"/>
    <w:rsid w:val="009046F9"/>
    <w:rsid w:val="0090686E"/>
    <w:rsid w:val="0090747D"/>
    <w:rsid w:val="00911F28"/>
    <w:rsid w:val="00917ACA"/>
    <w:rsid w:val="009220D5"/>
    <w:rsid w:val="00922C23"/>
    <w:rsid w:val="0092617C"/>
    <w:rsid w:val="00931591"/>
    <w:rsid w:val="009330B9"/>
    <w:rsid w:val="00945186"/>
    <w:rsid w:val="00950E42"/>
    <w:rsid w:val="00951141"/>
    <w:rsid w:val="00951897"/>
    <w:rsid w:val="00952E59"/>
    <w:rsid w:val="00954862"/>
    <w:rsid w:val="00960B02"/>
    <w:rsid w:val="0096478C"/>
    <w:rsid w:val="00964E6D"/>
    <w:rsid w:val="009702D4"/>
    <w:rsid w:val="009740A5"/>
    <w:rsid w:val="009768D0"/>
    <w:rsid w:val="009805F9"/>
    <w:rsid w:val="00981E36"/>
    <w:rsid w:val="00981E9D"/>
    <w:rsid w:val="00983E40"/>
    <w:rsid w:val="00996C13"/>
    <w:rsid w:val="00997240"/>
    <w:rsid w:val="009978FF"/>
    <w:rsid w:val="009979D0"/>
    <w:rsid w:val="009A1D8C"/>
    <w:rsid w:val="009A688C"/>
    <w:rsid w:val="009B1A66"/>
    <w:rsid w:val="009B4274"/>
    <w:rsid w:val="009D278B"/>
    <w:rsid w:val="009D31B0"/>
    <w:rsid w:val="009D6791"/>
    <w:rsid w:val="009D6D42"/>
    <w:rsid w:val="009E0C0C"/>
    <w:rsid w:val="009E3F97"/>
    <w:rsid w:val="009E5628"/>
    <w:rsid w:val="009F010A"/>
    <w:rsid w:val="009F3C27"/>
    <w:rsid w:val="009F6517"/>
    <w:rsid w:val="009F6633"/>
    <w:rsid w:val="00A03778"/>
    <w:rsid w:val="00A06FD0"/>
    <w:rsid w:val="00A075BA"/>
    <w:rsid w:val="00A110D5"/>
    <w:rsid w:val="00A11C86"/>
    <w:rsid w:val="00A201B2"/>
    <w:rsid w:val="00A20CF7"/>
    <w:rsid w:val="00A22022"/>
    <w:rsid w:val="00A23FB9"/>
    <w:rsid w:val="00A25512"/>
    <w:rsid w:val="00A2737C"/>
    <w:rsid w:val="00A333D5"/>
    <w:rsid w:val="00A343AA"/>
    <w:rsid w:val="00A4312F"/>
    <w:rsid w:val="00A4738A"/>
    <w:rsid w:val="00A6459A"/>
    <w:rsid w:val="00A66F46"/>
    <w:rsid w:val="00A711CE"/>
    <w:rsid w:val="00A76455"/>
    <w:rsid w:val="00A80468"/>
    <w:rsid w:val="00A80A25"/>
    <w:rsid w:val="00A80C22"/>
    <w:rsid w:val="00A82482"/>
    <w:rsid w:val="00A8310C"/>
    <w:rsid w:val="00A83F25"/>
    <w:rsid w:val="00A87ED3"/>
    <w:rsid w:val="00A9124F"/>
    <w:rsid w:val="00A92AFB"/>
    <w:rsid w:val="00AA666C"/>
    <w:rsid w:val="00AA6CFF"/>
    <w:rsid w:val="00AA6F11"/>
    <w:rsid w:val="00AB2712"/>
    <w:rsid w:val="00AC7231"/>
    <w:rsid w:val="00AD0CFA"/>
    <w:rsid w:val="00AD21A3"/>
    <w:rsid w:val="00AD35B5"/>
    <w:rsid w:val="00AD50FF"/>
    <w:rsid w:val="00AD6467"/>
    <w:rsid w:val="00AD7DBC"/>
    <w:rsid w:val="00AE3A20"/>
    <w:rsid w:val="00AF0C51"/>
    <w:rsid w:val="00AF3060"/>
    <w:rsid w:val="00AF3969"/>
    <w:rsid w:val="00B009DC"/>
    <w:rsid w:val="00B00ACD"/>
    <w:rsid w:val="00B00C60"/>
    <w:rsid w:val="00B02EE5"/>
    <w:rsid w:val="00B0334B"/>
    <w:rsid w:val="00B03D7E"/>
    <w:rsid w:val="00B03F50"/>
    <w:rsid w:val="00B04706"/>
    <w:rsid w:val="00B11BED"/>
    <w:rsid w:val="00B12582"/>
    <w:rsid w:val="00B15136"/>
    <w:rsid w:val="00B15FC4"/>
    <w:rsid w:val="00B211F4"/>
    <w:rsid w:val="00B22274"/>
    <w:rsid w:val="00B425FF"/>
    <w:rsid w:val="00B42FA2"/>
    <w:rsid w:val="00B431B7"/>
    <w:rsid w:val="00B444B9"/>
    <w:rsid w:val="00B44855"/>
    <w:rsid w:val="00B541D8"/>
    <w:rsid w:val="00B602FC"/>
    <w:rsid w:val="00B616A3"/>
    <w:rsid w:val="00B642AA"/>
    <w:rsid w:val="00B66B4F"/>
    <w:rsid w:val="00B80A22"/>
    <w:rsid w:val="00B81EC0"/>
    <w:rsid w:val="00B820E2"/>
    <w:rsid w:val="00B9700E"/>
    <w:rsid w:val="00BA444C"/>
    <w:rsid w:val="00BB1755"/>
    <w:rsid w:val="00BB21BA"/>
    <w:rsid w:val="00BC0EA6"/>
    <w:rsid w:val="00BC7622"/>
    <w:rsid w:val="00BC79E7"/>
    <w:rsid w:val="00BD081C"/>
    <w:rsid w:val="00BD68BA"/>
    <w:rsid w:val="00BE11A0"/>
    <w:rsid w:val="00BE1E81"/>
    <w:rsid w:val="00BE27C0"/>
    <w:rsid w:val="00BE45C1"/>
    <w:rsid w:val="00BF402E"/>
    <w:rsid w:val="00BF7083"/>
    <w:rsid w:val="00C02721"/>
    <w:rsid w:val="00C0489F"/>
    <w:rsid w:val="00C13E25"/>
    <w:rsid w:val="00C17504"/>
    <w:rsid w:val="00C22679"/>
    <w:rsid w:val="00C22BDF"/>
    <w:rsid w:val="00C23531"/>
    <w:rsid w:val="00C236F9"/>
    <w:rsid w:val="00C239E6"/>
    <w:rsid w:val="00C23EF8"/>
    <w:rsid w:val="00C32E57"/>
    <w:rsid w:val="00C33395"/>
    <w:rsid w:val="00C333CD"/>
    <w:rsid w:val="00C35C35"/>
    <w:rsid w:val="00C37EA1"/>
    <w:rsid w:val="00C45020"/>
    <w:rsid w:val="00C506A5"/>
    <w:rsid w:val="00C55B6D"/>
    <w:rsid w:val="00C61D8B"/>
    <w:rsid w:val="00C62683"/>
    <w:rsid w:val="00C664A4"/>
    <w:rsid w:val="00C738C2"/>
    <w:rsid w:val="00C75F87"/>
    <w:rsid w:val="00C815FA"/>
    <w:rsid w:val="00C82EFA"/>
    <w:rsid w:val="00C90DC3"/>
    <w:rsid w:val="00C93256"/>
    <w:rsid w:val="00C969A2"/>
    <w:rsid w:val="00CA02DE"/>
    <w:rsid w:val="00CA094D"/>
    <w:rsid w:val="00CA24E8"/>
    <w:rsid w:val="00CB336F"/>
    <w:rsid w:val="00CB444B"/>
    <w:rsid w:val="00CC21BB"/>
    <w:rsid w:val="00CC31F7"/>
    <w:rsid w:val="00CC4D5E"/>
    <w:rsid w:val="00CC5A87"/>
    <w:rsid w:val="00CD663A"/>
    <w:rsid w:val="00CE6334"/>
    <w:rsid w:val="00CE7E7B"/>
    <w:rsid w:val="00CF0B1F"/>
    <w:rsid w:val="00CF51E0"/>
    <w:rsid w:val="00D018ED"/>
    <w:rsid w:val="00D04335"/>
    <w:rsid w:val="00D046F7"/>
    <w:rsid w:val="00D17935"/>
    <w:rsid w:val="00D230FE"/>
    <w:rsid w:val="00D2385D"/>
    <w:rsid w:val="00D306C0"/>
    <w:rsid w:val="00D30845"/>
    <w:rsid w:val="00D52208"/>
    <w:rsid w:val="00D53C89"/>
    <w:rsid w:val="00D573AD"/>
    <w:rsid w:val="00D6048D"/>
    <w:rsid w:val="00D60725"/>
    <w:rsid w:val="00D61383"/>
    <w:rsid w:val="00D63F0F"/>
    <w:rsid w:val="00D64D77"/>
    <w:rsid w:val="00D74010"/>
    <w:rsid w:val="00D7530D"/>
    <w:rsid w:val="00D77069"/>
    <w:rsid w:val="00D80E9F"/>
    <w:rsid w:val="00D83832"/>
    <w:rsid w:val="00D867EB"/>
    <w:rsid w:val="00D909D7"/>
    <w:rsid w:val="00D93A3B"/>
    <w:rsid w:val="00D94003"/>
    <w:rsid w:val="00D94F19"/>
    <w:rsid w:val="00D964ED"/>
    <w:rsid w:val="00DA1847"/>
    <w:rsid w:val="00DB0088"/>
    <w:rsid w:val="00DB4086"/>
    <w:rsid w:val="00DB4C11"/>
    <w:rsid w:val="00DB5617"/>
    <w:rsid w:val="00DB5C6D"/>
    <w:rsid w:val="00DB7ED8"/>
    <w:rsid w:val="00DC0A10"/>
    <w:rsid w:val="00DD243B"/>
    <w:rsid w:val="00DD468A"/>
    <w:rsid w:val="00DD52F0"/>
    <w:rsid w:val="00DD6A60"/>
    <w:rsid w:val="00DE06F4"/>
    <w:rsid w:val="00DE09E1"/>
    <w:rsid w:val="00DF1327"/>
    <w:rsid w:val="00DF3B33"/>
    <w:rsid w:val="00E00BCC"/>
    <w:rsid w:val="00E01273"/>
    <w:rsid w:val="00E02FAE"/>
    <w:rsid w:val="00E05033"/>
    <w:rsid w:val="00E057CB"/>
    <w:rsid w:val="00E059C2"/>
    <w:rsid w:val="00E129E3"/>
    <w:rsid w:val="00E1581A"/>
    <w:rsid w:val="00E25351"/>
    <w:rsid w:val="00E27058"/>
    <w:rsid w:val="00E2759B"/>
    <w:rsid w:val="00E304A2"/>
    <w:rsid w:val="00E41CB8"/>
    <w:rsid w:val="00E5100E"/>
    <w:rsid w:val="00E55C03"/>
    <w:rsid w:val="00E56679"/>
    <w:rsid w:val="00E627D7"/>
    <w:rsid w:val="00E63F1C"/>
    <w:rsid w:val="00E67BA1"/>
    <w:rsid w:val="00E718E4"/>
    <w:rsid w:val="00E728E8"/>
    <w:rsid w:val="00E74209"/>
    <w:rsid w:val="00E74949"/>
    <w:rsid w:val="00E74E8D"/>
    <w:rsid w:val="00E80083"/>
    <w:rsid w:val="00E80A6B"/>
    <w:rsid w:val="00E84EA9"/>
    <w:rsid w:val="00E85523"/>
    <w:rsid w:val="00E91207"/>
    <w:rsid w:val="00E9776D"/>
    <w:rsid w:val="00EA1D47"/>
    <w:rsid w:val="00EA4306"/>
    <w:rsid w:val="00EA512E"/>
    <w:rsid w:val="00EA700C"/>
    <w:rsid w:val="00EA74CA"/>
    <w:rsid w:val="00EA7B99"/>
    <w:rsid w:val="00EB6D99"/>
    <w:rsid w:val="00EC1BB6"/>
    <w:rsid w:val="00EC290F"/>
    <w:rsid w:val="00EC5186"/>
    <w:rsid w:val="00EC6146"/>
    <w:rsid w:val="00ED0DA2"/>
    <w:rsid w:val="00ED2FB2"/>
    <w:rsid w:val="00ED74CA"/>
    <w:rsid w:val="00EE172C"/>
    <w:rsid w:val="00EE409E"/>
    <w:rsid w:val="00EE600E"/>
    <w:rsid w:val="00EE6090"/>
    <w:rsid w:val="00EF2066"/>
    <w:rsid w:val="00EF3BF5"/>
    <w:rsid w:val="00F1101E"/>
    <w:rsid w:val="00F1135F"/>
    <w:rsid w:val="00F14304"/>
    <w:rsid w:val="00F1771E"/>
    <w:rsid w:val="00F26D87"/>
    <w:rsid w:val="00F311F2"/>
    <w:rsid w:val="00F326DD"/>
    <w:rsid w:val="00F35D21"/>
    <w:rsid w:val="00F4152B"/>
    <w:rsid w:val="00F42F98"/>
    <w:rsid w:val="00F4375C"/>
    <w:rsid w:val="00F54489"/>
    <w:rsid w:val="00F56592"/>
    <w:rsid w:val="00F5703A"/>
    <w:rsid w:val="00F5785E"/>
    <w:rsid w:val="00F61423"/>
    <w:rsid w:val="00F63673"/>
    <w:rsid w:val="00F67F21"/>
    <w:rsid w:val="00F76026"/>
    <w:rsid w:val="00F77BC5"/>
    <w:rsid w:val="00F8450A"/>
    <w:rsid w:val="00F849B7"/>
    <w:rsid w:val="00F926F8"/>
    <w:rsid w:val="00F9439A"/>
    <w:rsid w:val="00FA6AA9"/>
    <w:rsid w:val="00FA74A2"/>
    <w:rsid w:val="00FB1659"/>
    <w:rsid w:val="00FB3CCA"/>
    <w:rsid w:val="00FB4B26"/>
    <w:rsid w:val="00FB5225"/>
    <w:rsid w:val="00FC17D5"/>
    <w:rsid w:val="00FC23B5"/>
    <w:rsid w:val="00FD1A2E"/>
    <w:rsid w:val="00FD463E"/>
    <w:rsid w:val="00FE42CC"/>
    <w:rsid w:val="00FE5711"/>
    <w:rsid w:val="00FE5BE7"/>
    <w:rsid w:val="00FE7D6A"/>
    <w:rsid w:val="00FF156D"/>
    <w:rsid w:val="00FF3A16"/>
    <w:rsid w:val="00FF58B8"/>
    <w:rsid w:val="00FF60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E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B5C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C6D"/>
    <w:pPr>
      <w:keepNext/>
      <w:jc w:val="center"/>
      <w:outlineLvl w:val="1"/>
    </w:pPr>
    <w:rPr>
      <w:sz w:val="30"/>
      <w:szCs w:val="30"/>
    </w:rPr>
  </w:style>
  <w:style w:type="paragraph" w:styleId="Heading3">
    <w:name w:val="heading 3"/>
    <w:basedOn w:val="Normal"/>
    <w:next w:val="Normal"/>
    <w:link w:val="Heading3Char"/>
    <w:uiPriority w:val="99"/>
    <w:qFormat/>
    <w:rsid w:val="00DB5C6D"/>
    <w:pPr>
      <w:keepNext/>
      <w:snapToGrid w:val="0"/>
      <w:outlineLvl w:val="2"/>
    </w:pPr>
    <w:rPr>
      <w:b/>
      <w:bCs/>
      <w:color w:val="000000"/>
    </w:rPr>
  </w:style>
  <w:style w:type="paragraph" w:styleId="Heading4">
    <w:name w:val="heading 4"/>
    <w:basedOn w:val="Normal"/>
    <w:next w:val="Normal"/>
    <w:link w:val="Heading4Char"/>
    <w:uiPriority w:val="99"/>
    <w:qFormat/>
    <w:rsid w:val="00DB5C6D"/>
    <w:pPr>
      <w:keepNext/>
      <w:snapToGrid w:val="0"/>
      <w:jc w:val="center"/>
      <w:outlineLvl w:val="3"/>
    </w:pPr>
    <w:rPr>
      <w:b/>
      <w:bCs/>
      <w:color w:val="000000"/>
    </w:rPr>
  </w:style>
  <w:style w:type="paragraph" w:styleId="Heading6">
    <w:name w:val="heading 6"/>
    <w:basedOn w:val="Normal"/>
    <w:next w:val="Normal"/>
    <w:link w:val="Heading6Char"/>
    <w:uiPriority w:val="99"/>
    <w:qFormat/>
    <w:rsid w:val="00DB5C6D"/>
    <w:pPr>
      <w:keepNext/>
      <w:jc w:val="center"/>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C6D"/>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DB5C6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DB5C6D"/>
    <w:rPr>
      <w:rFonts w:ascii="Times New Roman" w:hAnsi="Times New Roman" w:cs="Times New Roman"/>
      <w:b/>
      <w:bCs/>
      <w:color w:val="000000"/>
      <w:sz w:val="20"/>
      <w:szCs w:val="20"/>
      <w:lang w:eastAsia="ru-RU"/>
    </w:rPr>
  </w:style>
  <w:style w:type="character" w:customStyle="1" w:styleId="Heading4Char">
    <w:name w:val="Heading 4 Char"/>
    <w:basedOn w:val="DefaultParagraphFont"/>
    <w:link w:val="Heading4"/>
    <w:uiPriority w:val="99"/>
    <w:semiHidden/>
    <w:locked/>
    <w:rsid w:val="00DB5C6D"/>
    <w:rPr>
      <w:rFonts w:ascii="Times New Roman" w:hAnsi="Times New Roman" w:cs="Times New Roman"/>
      <w:b/>
      <w:bCs/>
      <w:color w:val="000000"/>
      <w:sz w:val="20"/>
      <w:szCs w:val="20"/>
      <w:lang w:eastAsia="ru-RU"/>
    </w:rPr>
  </w:style>
  <w:style w:type="character" w:customStyle="1" w:styleId="Heading6Char">
    <w:name w:val="Heading 6 Char"/>
    <w:basedOn w:val="DefaultParagraphFont"/>
    <w:link w:val="Heading6"/>
    <w:uiPriority w:val="99"/>
    <w:semiHidden/>
    <w:locked/>
    <w:rsid w:val="00DB5C6D"/>
    <w:rPr>
      <w:rFonts w:ascii="Times New Roman" w:hAnsi="Times New Roman" w:cs="Times New Roman"/>
      <w:sz w:val="20"/>
      <w:szCs w:val="20"/>
      <w:lang w:eastAsia="ru-RU"/>
    </w:rPr>
  </w:style>
  <w:style w:type="character" w:styleId="Hyperlink">
    <w:name w:val="Hyperlink"/>
    <w:basedOn w:val="DefaultParagraphFont"/>
    <w:uiPriority w:val="99"/>
    <w:semiHidden/>
    <w:rsid w:val="00D018ED"/>
    <w:rPr>
      <w:rFonts w:cs="Times New Roman"/>
      <w:color w:val="000080"/>
      <w:u w:val="single"/>
    </w:rPr>
  </w:style>
  <w:style w:type="paragraph" w:customStyle="1" w:styleId="a">
    <w:name w:val="Содержимое таблицы"/>
    <w:basedOn w:val="Normal"/>
    <w:uiPriority w:val="99"/>
    <w:rsid w:val="00D018ED"/>
    <w:pPr>
      <w:suppressLineNumbers/>
      <w:suppressAutoHyphens/>
    </w:pPr>
    <w:rPr>
      <w:kern w:val="2"/>
      <w:lang w:eastAsia="ar-SA"/>
    </w:rPr>
  </w:style>
  <w:style w:type="paragraph" w:customStyle="1" w:styleId="a0">
    <w:name w:val="Таблицы (моноширинный)"/>
    <w:basedOn w:val="Normal"/>
    <w:next w:val="Normal"/>
    <w:uiPriority w:val="99"/>
    <w:rsid w:val="00D018ED"/>
    <w:pPr>
      <w:suppressAutoHyphens/>
      <w:autoSpaceDE w:val="0"/>
      <w:jc w:val="both"/>
    </w:pPr>
    <w:rPr>
      <w:rFonts w:ascii="Courier New" w:eastAsia="Calibri" w:hAnsi="Courier New" w:cs="Courier New"/>
      <w:sz w:val="20"/>
      <w:szCs w:val="20"/>
      <w:lang w:eastAsia="ar-SA"/>
    </w:rPr>
  </w:style>
  <w:style w:type="paragraph" w:customStyle="1" w:styleId="OEM">
    <w:name w:val="Нормальный (OEM)"/>
    <w:basedOn w:val="Normal"/>
    <w:next w:val="Normal"/>
    <w:uiPriority w:val="99"/>
    <w:rsid w:val="00D018ED"/>
    <w:pPr>
      <w:suppressAutoHyphens/>
      <w:autoSpaceDE w:val="0"/>
      <w:jc w:val="both"/>
    </w:pPr>
    <w:rPr>
      <w:rFonts w:ascii="Courier New" w:hAnsi="Courier New" w:cs="Courier New"/>
      <w:sz w:val="20"/>
      <w:szCs w:val="20"/>
      <w:lang w:eastAsia="ar-SA"/>
    </w:rPr>
  </w:style>
  <w:style w:type="paragraph" w:styleId="NoteHeading">
    <w:name w:val="Note Heading"/>
    <w:basedOn w:val="Normal"/>
    <w:next w:val="Normal"/>
    <w:link w:val="NoteHeadingChar"/>
    <w:uiPriority w:val="99"/>
    <w:rsid w:val="008F3337"/>
    <w:pPr>
      <w:spacing w:after="200" w:line="276" w:lineRule="auto"/>
    </w:pPr>
    <w:rPr>
      <w:rFonts w:ascii="Calibri" w:hAnsi="Calibri" w:cs="Calibri"/>
      <w:sz w:val="22"/>
      <w:szCs w:val="22"/>
    </w:rPr>
  </w:style>
  <w:style w:type="character" w:customStyle="1" w:styleId="NoteHeadingChar">
    <w:name w:val="Note Heading Char"/>
    <w:basedOn w:val="DefaultParagraphFont"/>
    <w:link w:val="NoteHeading"/>
    <w:uiPriority w:val="99"/>
    <w:locked/>
    <w:rsid w:val="008F3337"/>
    <w:rPr>
      <w:rFonts w:ascii="Calibri" w:hAnsi="Calibri" w:cs="Calibri"/>
      <w:lang w:eastAsia="ru-RU"/>
    </w:rPr>
  </w:style>
  <w:style w:type="paragraph" w:styleId="ListParagraph">
    <w:name w:val="List Paragraph"/>
    <w:basedOn w:val="Normal"/>
    <w:uiPriority w:val="99"/>
    <w:qFormat/>
    <w:rsid w:val="008F3337"/>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DB5C6D"/>
    <w:pPr>
      <w:tabs>
        <w:tab w:val="center" w:pos="4677"/>
        <w:tab w:val="right" w:pos="9355"/>
      </w:tabs>
    </w:pPr>
  </w:style>
  <w:style w:type="character" w:customStyle="1" w:styleId="HeaderChar">
    <w:name w:val="Header Char"/>
    <w:basedOn w:val="DefaultParagraphFont"/>
    <w:link w:val="Header"/>
    <w:uiPriority w:val="99"/>
    <w:semiHidden/>
    <w:locked/>
    <w:rsid w:val="00DB5C6D"/>
    <w:rPr>
      <w:rFonts w:ascii="Times New Roman" w:hAnsi="Times New Roman" w:cs="Times New Roman"/>
      <w:sz w:val="24"/>
      <w:szCs w:val="24"/>
      <w:lang w:eastAsia="ru-RU"/>
    </w:rPr>
  </w:style>
  <w:style w:type="paragraph" w:styleId="Title">
    <w:name w:val="Title"/>
    <w:basedOn w:val="Normal"/>
    <w:link w:val="TitleChar"/>
    <w:uiPriority w:val="99"/>
    <w:qFormat/>
    <w:rsid w:val="00DB5C6D"/>
    <w:pPr>
      <w:jc w:val="center"/>
    </w:pPr>
    <w:rPr>
      <w:sz w:val="28"/>
      <w:szCs w:val="28"/>
    </w:rPr>
  </w:style>
  <w:style w:type="character" w:customStyle="1" w:styleId="TitleChar">
    <w:name w:val="Title Char"/>
    <w:basedOn w:val="DefaultParagraphFont"/>
    <w:link w:val="Title"/>
    <w:uiPriority w:val="99"/>
    <w:locked/>
    <w:rsid w:val="00DB5C6D"/>
    <w:rPr>
      <w:rFonts w:ascii="Times New Roman" w:hAnsi="Times New Roman" w:cs="Times New Roman"/>
      <w:sz w:val="20"/>
      <w:szCs w:val="20"/>
      <w:lang w:eastAsia="ru-RU"/>
    </w:rPr>
  </w:style>
  <w:style w:type="paragraph" w:styleId="BodyText">
    <w:name w:val="Body Text"/>
    <w:basedOn w:val="Normal"/>
    <w:link w:val="BodyTextChar"/>
    <w:uiPriority w:val="99"/>
    <w:semiHidden/>
    <w:rsid w:val="00DB5C6D"/>
    <w:pPr>
      <w:jc w:val="both"/>
    </w:pPr>
    <w:rPr>
      <w:sz w:val="26"/>
      <w:szCs w:val="26"/>
    </w:rPr>
  </w:style>
  <w:style w:type="character" w:customStyle="1" w:styleId="BodyTextChar">
    <w:name w:val="Body Text Char"/>
    <w:basedOn w:val="DefaultParagraphFont"/>
    <w:link w:val="BodyText"/>
    <w:uiPriority w:val="99"/>
    <w:semiHidden/>
    <w:locked/>
    <w:rsid w:val="00DB5C6D"/>
    <w:rPr>
      <w:rFonts w:ascii="Times New Roman" w:hAnsi="Times New Roman" w:cs="Times New Roman"/>
      <w:sz w:val="24"/>
      <w:szCs w:val="24"/>
      <w:lang w:eastAsia="ru-RU"/>
    </w:rPr>
  </w:style>
  <w:style w:type="character" w:customStyle="1" w:styleId="BodyTextIndentChar">
    <w:name w:val="Body Text Indent Char"/>
    <w:uiPriority w:val="99"/>
    <w:semiHidden/>
    <w:locked/>
    <w:rsid w:val="00DB5C6D"/>
    <w:rPr>
      <w:rFonts w:ascii="Times New Roman" w:hAnsi="Times New Roman"/>
      <w:sz w:val="24"/>
      <w:lang w:eastAsia="ru-RU"/>
    </w:rPr>
  </w:style>
  <w:style w:type="paragraph" w:styleId="BodyTextIndent">
    <w:name w:val="Body Text Indent"/>
    <w:basedOn w:val="Normal"/>
    <w:link w:val="BodyTextIndentChar1"/>
    <w:uiPriority w:val="99"/>
    <w:semiHidden/>
    <w:rsid w:val="00DB5C6D"/>
    <w:pPr>
      <w:spacing w:after="120"/>
      <w:ind w:left="283"/>
    </w:pPr>
    <w:rPr>
      <w:rFonts w:eastAsia="Calibri"/>
    </w:rPr>
  </w:style>
  <w:style w:type="character" w:customStyle="1" w:styleId="BodyTextIndentChar1">
    <w:name w:val="Body Text Indent Char1"/>
    <w:basedOn w:val="DefaultParagraphFont"/>
    <w:link w:val="BodyTextIndent"/>
    <w:uiPriority w:val="99"/>
    <w:semiHidden/>
    <w:locked/>
    <w:rsid w:val="00954862"/>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DB5C6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B5C6D"/>
    <w:rPr>
      <w:rFonts w:ascii="Times New Roman" w:hAnsi="Times New Roman" w:cs="Times New Roman"/>
      <w:sz w:val="24"/>
      <w:szCs w:val="24"/>
      <w:lang w:eastAsia="ru-RU"/>
    </w:rPr>
  </w:style>
  <w:style w:type="character" w:customStyle="1" w:styleId="BalloonTextChar">
    <w:name w:val="Balloon Text Char"/>
    <w:uiPriority w:val="99"/>
    <w:semiHidden/>
    <w:locked/>
    <w:rsid w:val="00DB5C6D"/>
    <w:rPr>
      <w:rFonts w:ascii="Tahoma" w:hAnsi="Tahoma"/>
      <w:sz w:val="16"/>
      <w:lang w:eastAsia="ru-RU"/>
    </w:rPr>
  </w:style>
  <w:style w:type="paragraph" w:styleId="BalloonText">
    <w:name w:val="Balloon Text"/>
    <w:basedOn w:val="Normal"/>
    <w:link w:val="BalloonTextChar1"/>
    <w:uiPriority w:val="99"/>
    <w:semiHidden/>
    <w:rsid w:val="00DB5C6D"/>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954862"/>
    <w:rPr>
      <w:rFonts w:ascii="Times New Roman" w:hAnsi="Times New Roman" w:cs="Times New Roman"/>
      <w:sz w:val="2"/>
      <w:szCs w:val="2"/>
    </w:rPr>
  </w:style>
  <w:style w:type="paragraph" w:styleId="NoSpacing">
    <w:name w:val="No Spacing"/>
    <w:uiPriority w:val="99"/>
    <w:qFormat/>
    <w:rsid w:val="00DB5C6D"/>
    <w:rPr>
      <w:rFonts w:eastAsia="Times New Roman" w:cs="Calibri"/>
    </w:rPr>
  </w:style>
  <w:style w:type="paragraph" w:customStyle="1" w:styleId="a1">
    <w:name w:val="Знак"/>
    <w:basedOn w:val="Normal"/>
    <w:uiPriority w:val="99"/>
    <w:rsid w:val="00DB5C6D"/>
    <w:pPr>
      <w:spacing w:after="160" w:line="240" w:lineRule="exact"/>
    </w:pPr>
    <w:rPr>
      <w:rFonts w:ascii="Verdana" w:hAnsi="Verdana" w:cs="Verdana"/>
      <w:sz w:val="20"/>
      <w:szCs w:val="20"/>
      <w:lang w:val="en-US" w:eastAsia="en-US"/>
    </w:rPr>
  </w:style>
  <w:style w:type="paragraph" w:customStyle="1" w:styleId="a2">
    <w:name w:val="Текст (лев. подпись)"/>
    <w:basedOn w:val="Normal"/>
    <w:next w:val="Normal"/>
    <w:uiPriority w:val="99"/>
    <w:rsid w:val="00DB5C6D"/>
    <w:pPr>
      <w:widowControl w:val="0"/>
      <w:autoSpaceDE w:val="0"/>
      <w:autoSpaceDN w:val="0"/>
      <w:adjustRightInd w:val="0"/>
    </w:pPr>
    <w:rPr>
      <w:rFonts w:ascii="Arial" w:hAnsi="Arial" w:cs="Arial"/>
      <w:sz w:val="20"/>
      <w:szCs w:val="20"/>
    </w:rPr>
  </w:style>
  <w:style w:type="paragraph" w:customStyle="1" w:styleId="a3">
    <w:name w:val="Текст (прав. подпись)"/>
    <w:basedOn w:val="Normal"/>
    <w:next w:val="Normal"/>
    <w:uiPriority w:val="99"/>
    <w:rsid w:val="00DB5C6D"/>
    <w:pPr>
      <w:widowControl w:val="0"/>
      <w:autoSpaceDE w:val="0"/>
      <w:autoSpaceDN w:val="0"/>
      <w:adjustRightInd w:val="0"/>
      <w:jc w:val="right"/>
    </w:pPr>
    <w:rPr>
      <w:rFonts w:ascii="Arial" w:hAnsi="Arial" w:cs="Arial"/>
      <w:sz w:val="20"/>
      <w:szCs w:val="20"/>
    </w:rPr>
  </w:style>
  <w:style w:type="paragraph" w:customStyle="1" w:styleId="ConsTitle">
    <w:name w:val="ConsTitle"/>
    <w:uiPriority w:val="99"/>
    <w:rsid w:val="00DB5C6D"/>
    <w:pPr>
      <w:widowControl w:val="0"/>
      <w:autoSpaceDE w:val="0"/>
      <w:autoSpaceDN w:val="0"/>
      <w:adjustRightInd w:val="0"/>
      <w:ind w:right="19772"/>
    </w:pPr>
    <w:rPr>
      <w:rFonts w:ascii="Arial" w:eastAsia="Times New Roman" w:hAnsi="Arial" w:cs="Arial"/>
      <w:b/>
      <w:bCs/>
      <w:sz w:val="20"/>
      <w:szCs w:val="20"/>
    </w:rPr>
  </w:style>
  <w:style w:type="paragraph" w:customStyle="1" w:styleId="ConsPlusNormal">
    <w:name w:val="ConsPlusNormal"/>
    <w:uiPriority w:val="99"/>
    <w:rsid w:val="00DB5C6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DB5C6D"/>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DB5C6D"/>
    <w:pPr>
      <w:widowControl w:val="0"/>
      <w:autoSpaceDE w:val="0"/>
      <w:autoSpaceDN w:val="0"/>
      <w:adjustRightInd w:val="0"/>
    </w:pPr>
    <w:rPr>
      <w:rFonts w:ascii="Courier New" w:eastAsia="Times New Roman" w:hAnsi="Courier New" w:cs="Courier New"/>
      <w:sz w:val="20"/>
      <w:szCs w:val="20"/>
    </w:rPr>
  </w:style>
  <w:style w:type="paragraph" w:customStyle="1" w:styleId="a4">
    <w:name w:val="Основное меню"/>
    <w:basedOn w:val="Normal"/>
    <w:next w:val="Normal"/>
    <w:uiPriority w:val="99"/>
    <w:rsid w:val="00DB5C6D"/>
    <w:pPr>
      <w:autoSpaceDE w:val="0"/>
      <w:autoSpaceDN w:val="0"/>
      <w:adjustRightInd w:val="0"/>
      <w:ind w:firstLine="720"/>
      <w:jc w:val="both"/>
    </w:pPr>
    <w:rPr>
      <w:rFonts w:ascii="Verdana" w:hAnsi="Verdana" w:cs="Verdana"/>
      <w:sz w:val="22"/>
      <w:szCs w:val="22"/>
    </w:rPr>
  </w:style>
  <w:style w:type="paragraph" w:customStyle="1" w:styleId="a5">
    <w:name w:val="Комментарий"/>
    <w:basedOn w:val="Normal"/>
    <w:next w:val="Normal"/>
    <w:uiPriority w:val="99"/>
    <w:rsid w:val="00DB5C6D"/>
    <w:pPr>
      <w:autoSpaceDE w:val="0"/>
      <w:autoSpaceDN w:val="0"/>
      <w:adjustRightInd w:val="0"/>
      <w:ind w:left="170"/>
      <w:jc w:val="both"/>
    </w:pPr>
    <w:rPr>
      <w:rFonts w:ascii="Arial" w:hAnsi="Arial" w:cs="Arial"/>
      <w:i/>
      <w:iCs/>
      <w:color w:val="800080"/>
      <w:sz w:val="20"/>
      <w:szCs w:val="20"/>
    </w:rPr>
  </w:style>
  <w:style w:type="paragraph" w:customStyle="1" w:styleId="a6">
    <w:name w:val="Заголовок статьи"/>
    <w:basedOn w:val="Normal"/>
    <w:next w:val="Normal"/>
    <w:uiPriority w:val="99"/>
    <w:rsid w:val="00DB5C6D"/>
    <w:pPr>
      <w:autoSpaceDE w:val="0"/>
      <w:autoSpaceDN w:val="0"/>
      <w:adjustRightInd w:val="0"/>
      <w:ind w:left="1612" w:hanging="892"/>
      <w:jc w:val="both"/>
    </w:pPr>
    <w:rPr>
      <w:rFonts w:ascii="Arial" w:hAnsi="Arial" w:cs="Arial"/>
      <w:sz w:val="20"/>
      <w:szCs w:val="20"/>
    </w:rPr>
  </w:style>
  <w:style w:type="paragraph" w:customStyle="1" w:styleId="a7">
    <w:name w:val="Заголовок"/>
    <w:basedOn w:val="a4"/>
    <w:next w:val="Normal"/>
    <w:uiPriority w:val="99"/>
    <w:rsid w:val="00DB5C6D"/>
    <w:rPr>
      <w:b/>
      <w:bCs/>
      <w:color w:val="C0C0C0"/>
    </w:rPr>
  </w:style>
  <w:style w:type="paragraph" w:customStyle="1" w:styleId="a8">
    <w:name w:val="Интерактивный заголовок"/>
    <w:basedOn w:val="a7"/>
    <w:next w:val="Normal"/>
    <w:uiPriority w:val="99"/>
    <w:rsid w:val="00DB5C6D"/>
    <w:rPr>
      <w:u w:val="single"/>
    </w:rPr>
  </w:style>
  <w:style w:type="character" w:customStyle="1" w:styleId="a9">
    <w:name w:val="Цветовое выделение"/>
    <w:uiPriority w:val="99"/>
    <w:rsid w:val="00DB5C6D"/>
    <w:rPr>
      <w:b/>
      <w:color w:val="000080"/>
      <w:sz w:val="20"/>
    </w:rPr>
  </w:style>
  <w:style w:type="character" w:customStyle="1" w:styleId="FontStyle20">
    <w:name w:val="Font Style20"/>
    <w:basedOn w:val="DefaultParagraphFont"/>
    <w:uiPriority w:val="99"/>
    <w:rsid w:val="00DB5C6D"/>
    <w:rPr>
      <w:rFonts w:ascii="Times New Roman" w:hAnsi="Times New Roman" w:cs="Times New Roman"/>
      <w:sz w:val="26"/>
      <w:szCs w:val="26"/>
    </w:rPr>
  </w:style>
  <w:style w:type="character" w:customStyle="1" w:styleId="FontStyle40">
    <w:name w:val="Font Style40"/>
    <w:basedOn w:val="DefaultParagraphFont"/>
    <w:uiPriority w:val="99"/>
    <w:rsid w:val="00DB5C6D"/>
    <w:rPr>
      <w:rFonts w:ascii="Times New Roman" w:hAnsi="Times New Roman" w:cs="Times New Roman"/>
      <w:sz w:val="22"/>
      <w:szCs w:val="22"/>
    </w:rPr>
  </w:style>
  <w:style w:type="character" w:customStyle="1" w:styleId="FontStyle13">
    <w:name w:val="Font Style13"/>
    <w:basedOn w:val="DefaultParagraphFont"/>
    <w:uiPriority w:val="99"/>
    <w:rsid w:val="00DB5C6D"/>
    <w:rPr>
      <w:rFonts w:ascii="Times New Roman" w:hAnsi="Times New Roman" w:cs="Times New Roman"/>
      <w:sz w:val="24"/>
      <w:szCs w:val="24"/>
    </w:rPr>
  </w:style>
  <w:style w:type="character" w:customStyle="1" w:styleId="aa">
    <w:name w:val="Гипертекстовая ссылка"/>
    <w:basedOn w:val="a9"/>
    <w:uiPriority w:val="99"/>
    <w:rsid w:val="00DB5C6D"/>
    <w:rPr>
      <w:rFonts w:cs="Times New Roman"/>
      <w:bCs/>
      <w:color w:val="008000"/>
      <w:szCs w:val="20"/>
      <w:u w:val="single"/>
    </w:rPr>
  </w:style>
  <w:style w:type="character" w:customStyle="1" w:styleId="apple-converted-space">
    <w:name w:val="apple-converted-space"/>
    <w:basedOn w:val="DefaultParagraphFont"/>
    <w:uiPriority w:val="99"/>
    <w:rsid w:val="00CB336F"/>
    <w:rPr>
      <w:rFonts w:cs="Times New Roman"/>
    </w:rPr>
  </w:style>
</w:styles>
</file>

<file path=word/webSettings.xml><?xml version="1.0" encoding="utf-8"?>
<w:webSettings xmlns:r="http://schemas.openxmlformats.org/officeDocument/2006/relationships" xmlns:w="http://schemas.openxmlformats.org/wordprocessingml/2006/main">
  <w:divs>
    <w:div w:id="2118715883">
      <w:marLeft w:val="0"/>
      <w:marRight w:val="0"/>
      <w:marTop w:val="0"/>
      <w:marBottom w:val="0"/>
      <w:divBdr>
        <w:top w:val="none" w:sz="0" w:space="0" w:color="auto"/>
        <w:left w:val="none" w:sz="0" w:space="0" w:color="auto"/>
        <w:bottom w:val="none" w:sz="0" w:space="0" w:color="auto"/>
        <w:right w:val="none" w:sz="0" w:space="0" w:color="auto"/>
      </w:divBdr>
    </w:div>
    <w:div w:id="2118715884">
      <w:marLeft w:val="0"/>
      <w:marRight w:val="0"/>
      <w:marTop w:val="0"/>
      <w:marBottom w:val="0"/>
      <w:divBdr>
        <w:top w:val="none" w:sz="0" w:space="0" w:color="auto"/>
        <w:left w:val="none" w:sz="0" w:space="0" w:color="auto"/>
        <w:bottom w:val="none" w:sz="0" w:space="0" w:color="auto"/>
        <w:right w:val="none" w:sz="0" w:space="0" w:color="auto"/>
      </w:divBdr>
    </w:div>
    <w:div w:id="2118715885">
      <w:marLeft w:val="0"/>
      <w:marRight w:val="0"/>
      <w:marTop w:val="0"/>
      <w:marBottom w:val="0"/>
      <w:divBdr>
        <w:top w:val="none" w:sz="0" w:space="0" w:color="auto"/>
        <w:left w:val="none" w:sz="0" w:space="0" w:color="auto"/>
        <w:bottom w:val="none" w:sz="0" w:space="0" w:color="auto"/>
        <w:right w:val="none" w:sz="0" w:space="0" w:color="auto"/>
      </w:divBdr>
    </w:div>
    <w:div w:id="2118715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lgov.rkursk.ru/files/6155.doc" TargetMode="External"/><Relationship Id="rId3" Type="http://schemas.openxmlformats.org/officeDocument/2006/relationships/settings" Target="settings.xml"/><Relationship Id="rId7" Type="http://schemas.openxmlformats.org/officeDocument/2006/relationships/hyperlink" Target="http://gorlgov.rkursk.ru/files/615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4247.htm" TargetMode="External"/><Relationship Id="rId5" Type="http://schemas.openxmlformats.org/officeDocument/2006/relationships/hyperlink" Target="http://www.consultant.ru/document/cons_doc_LAW_177656/?dst=1001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762</TotalTime>
  <Pages>32</Pages>
  <Words>11571</Words>
  <Characters>-32766</Characters>
  <Application>Microsoft Office Outlook</Application>
  <DocSecurity>0</DocSecurity>
  <Lines>0</Lines>
  <Paragraphs>0</Paragraphs>
  <ScaleCrop>false</ScaleCrop>
  <Company>Administracya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dc:creator>
  <cp:keywords/>
  <dc:description/>
  <cp:lastModifiedBy>Admin</cp:lastModifiedBy>
  <cp:revision>14</cp:revision>
  <cp:lastPrinted>2012-11-05T14:15:00Z</cp:lastPrinted>
  <dcterms:created xsi:type="dcterms:W3CDTF">2012-08-08T08:08:00Z</dcterms:created>
  <dcterms:modified xsi:type="dcterms:W3CDTF">2015-12-22T08:07:00Z</dcterms:modified>
</cp:coreProperties>
</file>